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45" w:type="dxa"/>
        <w:jc w:val="center"/>
        <w:tblLayout w:type="fixed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2245"/>
        <w:gridCol w:w="9000"/>
      </w:tblGrid>
      <w:tr w:rsidR="005538C9" w:rsidRPr="0053558E" w14:paraId="174AE759" w14:textId="77777777" w:rsidTr="00C82FE7">
        <w:trPr>
          <w:trHeight w:val="1671"/>
          <w:jc w:val="center"/>
        </w:trPr>
        <w:tc>
          <w:tcPr>
            <w:tcW w:w="11245" w:type="dxa"/>
            <w:gridSpan w:val="2"/>
            <w:tcBorders>
              <w:top w:val="single" w:sz="4" w:space="0" w:color="435169"/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CED5E0"/>
            <w:vAlign w:val="center"/>
          </w:tcPr>
          <w:p w14:paraId="38A293A0" w14:textId="1F85DC4A" w:rsidR="005538C9" w:rsidRPr="0026502A" w:rsidRDefault="002E390C" w:rsidP="00BC5813">
            <w:pPr>
              <w:pStyle w:val="Heading1"/>
              <w:spacing w:before="0" w:after="0"/>
              <w:jc w:val="center"/>
              <w:rPr>
                <w:rFonts w:ascii="Candy" w:hAnsi="Candy"/>
                <w:b w:val="0"/>
                <w:color w:val="auto"/>
                <w:sz w:val="72"/>
              </w:rPr>
            </w:pPr>
            <w:r>
              <w:rPr>
                <w:rFonts w:ascii="Candy" w:hAnsi="Candy"/>
                <w:b w:val="0"/>
                <w:noProof/>
                <w:sz w:val="72"/>
              </w:rPr>
              <w:drawing>
                <wp:anchor distT="0" distB="0" distL="114300" distR="114300" simplePos="0" relativeHeight="251698176" behindDoc="0" locked="0" layoutInCell="1" allowOverlap="1" wp14:anchorId="0ACEC081" wp14:editId="6F88367C">
                  <wp:simplePos x="0" y="0"/>
                  <wp:positionH relativeFrom="column">
                    <wp:posOffset>6047740</wp:posOffset>
                  </wp:positionH>
                  <wp:positionV relativeFrom="paragraph">
                    <wp:posOffset>61595</wp:posOffset>
                  </wp:positionV>
                  <wp:extent cx="666750" cy="666750"/>
                  <wp:effectExtent l="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TA Logo jpg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504F5">
              <w:rPr>
                <w:rFonts w:ascii="Strings Theory" w:hAnsi="Strings Theory"/>
                <w:b w:val="0"/>
                <w:noProof/>
                <w:sz w:val="78"/>
              </w:rPr>
              <w:drawing>
                <wp:anchor distT="0" distB="0" distL="114300" distR="114300" simplePos="0" relativeHeight="251732992" behindDoc="0" locked="0" layoutInCell="1" allowOverlap="1" wp14:anchorId="6F32EF20" wp14:editId="16233524">
                  <wp:simplePos x="0" y="0"/>
                  <wp:positionH relativeFrom="column">
                    <wp:posOffset>-173355</wp:posOffset>
                  </wp:positionH>
                  <wp:positionV relativeFrom="paragraph">
                    <wp:posOffset>-507365</wp:posOffset>
                  </wp:positionV>
                  <wp:extent cx="1461770" cy="1943100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urfs up pta log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770" cy="1943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538C9" w:rsidRPr="0026502A">
              <w:rPr>
                <w:rFonts w:ascii="Candy" w:hAnsi="Candy"/>
                <w:b w:val="0"/>
                <w:color w:val="auto"/>
                <w:sz w:val="72"/>
              </w:rPr>
              <w:t>Carillon Chronicle</w:t>
            </w:r>
          </w:p>
          <w:p w14:paraId="50062875" w14:textId="0B36EC26" w:rsidR="005538C9" w:rsidRPr="00F753EF" w:rsidRDefault="00335170" w:rsidP="00BC5813">
            <w:pPr>
              <w:jc w:val="center"/>
              <w:rPr>
                <w:rFonts w:ascii="Strings Theory" w:hAnsi="Strings Theory"/>
                <w:b/>
                <w:sz w:val="24"/>
              </w:rPr>
            </w:pPr>
            <w:r>
              <w:rPr>
                <w:rFonts w:ascii="Strings Theory" w:hAnsi="Strings Theory"/>
                <w:b/>
                <w:noProof/>
                <w:sz w:val="78"/>
              </w:rPr>
              <w:t xml:space="preserve">        </w:t>
            </w:r>
            <w:r w:rsidR="00C82FE7" w:rsidRPr="00C82FE7">
              <w:rPr>
                <w:rFonts w:ascii="Strings Theory" w:hAnsi="Strings Theory"/>
                <w:b/>
                <w:noProof/>
                <w:sz w:val="52"/>
                <w:szCs w:val="52"/>
              </w:rPr>
              <w:t>October/November</w:t>
            </w:r>
            <w:r w:rsidR="005538C9" w:rsidRPr="00C82FE7">
              <w:rPr>
                <w:rFonts w:ascii="Strings Theory" w:hAnsi="Strings Theory"/>
                <w:b/>
                <w:sz w:val="52"/>
                <w:szCs w:val="52"/>
              </w:rPr>
              <w:t xml:space="preserve"> 201</w:t>
            </w:r>
            <w:r w:rsidRPr="00C82FE7">
              <w:rPr>
                <w:rFonts w:ascii="Strings Theory" w:hAnsi="Strings Theory"/>
                <w:b/>
                <w:sz w:val="52"/>
                <w:szCs w:val="52"/>
              </w:rPr>
              <w:t>9</w:t>
            </w:r>
            <w:r w:rsidR="00865BEE">
              <w:rPr>
                <w:rFonts w:ascii="Strings Theory" w:hAnsi="Strings Theory"/>
                <w:b/>
                <w:sz w:val="78"/>
              </w:rPr>
              <w:t xml:space="preserve"> </w:t>
            </w:r>
            <w:r w:rsidR="00865BEE" w:rsidRPr="00865BEE">
              <w:rPr>
                <w:rFonts w:asciiTheme="minorHAnsi" w:hAnsiTheme="minorHAnsi" w:cstheme="minorHAnsi"/>
                <w:b/>
                <w:sz w:val="24"/>
              </w:rPr>
              <w:t>www.carillonpta.org</w:t>
            </w:r>
          </w:p>
        </w:tc>
      </w:tr>
      <w:tr w:rsidR="00497E92" w:rsidRPr="0053558E" w14:paraId="788351C8" w14:textId="77777777" w:rsidTr="0028734A">
        <w:trPr>
          <w:trHeight w:val="11930"/>
          <w:jc w:val="center"/>
        </w:trPr>
        <w:tc>
          <w:tcPr>
            <w:tcW w:w="2245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EAEDF2"/>
          </w:tcPr>
          <w:p w14:paraId="2F9A08D1" w14:textId="3CA2FE52" w:rsidR="00AC3B07" w:rsidRPr="00F3319C" w:rsidRDefault="00AC3B07" w:rsidP="00EC1F65">
            <w:pPr>
              <w:pStyle w:val="Quotation2Numbered"/>
              <w:numPr>
                <w:ilvl w:val="0"/>
                <w:numId w:val="0"/>
              </w:numPr>
              <w:spacing w:before="0" w:after="0"/>
              <w:ind w:left="216"/>
              <w:jc w:val="center"/>
              <w:rPr>
                <w:rFonts w:ascii="Strings Theory" w:hAnsi="Strings Theory"/>
                <w:i w:val="0"/>
                <w:color w:val="auto"/>
                <w:sz w:val="22"/>
              </w:rPr>
            </w:pPr>
            <w:r w:rsidRPr="00F3319C">
              <w:rPr>
                <w:rFonts w:asciiTheme="minorHAnsi" w:hAnsiTheme="minorHAnsi" w:cstheme="minorHAnsi"/>
                <w:i w:val="0"/>
                <w:color w:val="auto"/>
                <w:sz w:val="28"/>
              </w:rPr>
              <w:t xml:space="preserve">Thanks to our </w:t>
            </w:r>
            <w:r w:rsidRPr="00F3319C">
              <w:rPr>
                <w:rFonts w:asciiTheme="minorHAnsi" w:hAnsiTheme="minorHAnsi" w:cstheme="minorHAnsi"/>
                <w:i w:val="0"/>
                <w:color w:val="auto"/>
                <w:sz w:val="28"/>
              </w:rPr>
              <w:br/>
            </w:r>
            <w:r w:rsidR="00F753EF" w:rsidRPr="00F3319C">
              <w:rPr>
                <w:rFonts w:asciiTheme="minorHAnsi" w:hAnsiTheme="minorHAnsi" w:cstheme="minorHAnsi"/>
                <w:i w:val="0"/>
                <w:color w:val="auto"/>
                <w:sz w:val="28"/>
              </w:rPr>
              <w:t>201</w:t>
            </w:r>
            <w:r w:rsidR="00335170">
              <w:rPr>
                <w:rFonts w:asciiTheme="minorHAnsi" w:hAnsiTheme="minorHAnsi" w:cstheme="minorHAnsi"/>
                <w:i w:val="0"/>
                <w:color w:val="auto"/>
                <w:sz w:val="28"/>
              </w:rPr>
              <w:t>9</w:t>
            </w:r>
            <w:r w:rsidR="00F753EF" w:rsidRPr="00F3319C">
              <w:rPr>
                <w:rFonts w:asciiTheme="minorHAnsi" w:hAnsiTheme="minorHAnsi" w:cstheme="minorHAnsi"/>
                <w:i w:val="0"/>
                <w:color w:val="auto"/>
                <w:sz w:val="28"/>
              </w:rPr>
              <w:t>-</w:t>
            </w:r>
            <w:r w:rsidR="00F3319C">
              <w:rPr>
                <w:rFonts w:asciiTheme="minorHAnsi" w:hAnsiTheme="minorHAnsi" w:cstheme="minorHAnsi"/>
                <w:i w:val="0"/>
                <w:color w:val="auto"/>
                <w:sz w:val="28"/>
              </w:rPr>
              <w:t>2</w:t>
            </w:r>
            <w:r w:rsidR="00335170">
              <w:rPr>
                <w:rFonts w:asciiTheme="minorHAnsi" w:hAnsiTheme="minorHAnsi" w:cstheme="minorHAnsi"/>
                <w:i w:val="0"/>
                <w:color w:val="auto"/>
                <w:sz w:val="28"/>
              </w:rPr>
              <w:t>20</w:t>
            </w:r>
            <w:r w:rsidRPr="00F3319C">
              <w:rPr>
                <w:rFonts w:asciiTheme="minorHAnsi" w:hAnsiTheme="minorHAnsi" w:cstheme="minorHAnsi"/>
                <w:i w:val="0"/>
                <w:color w:val="auto"/>
                <w:sz w:val="28"/>
              </w:rPr>
              <w:t xml:space="preserve"> </w:t>
            </w:r>
            <w:r w:rsidRPr="00F3319C">
              <w:rPr>
                <w:rFonts w:ascii="Strings Theory" w:hAnsi="Strings Theory" w:cstheme="minorHAnsi"/>
                <w:i w:val="0"/>
                <w:color w:val="auto"/>
                <w:sz w:val="28"/>
              </w:rPr>
              <w:t>PTA</w:t>
            </w:r>
            <w:r w:rsidRPr="00F3319C">
              <w:rPr>
                <w:rFonts w:ascii="Strings Theory" w:hAnsi="Strings Theory"/>
                <w:i w:val="0"/>
                <w:color w:val="auto"/>
                <w:sz w:val="28"/>
              </w:rPr>
              <w:t xml:space="preserve"> Business Partners!</w:t>
            </w:r>
            <w:r w:rsidR="00586DE3" w:rsidRPr="00F3319C">
              <w:rPr>
                <w:rFonts w:ascii="Strings Theory" w:hAnsi="Strings Theory"/>
                <w:noProof/>
                <w:color w:val="auto"/>
                <w:sz w:val="16"/>
              </w:rPr>
              <w:t xml:space="preserve"> </w:t>
            </w:r>
          </w:p>
          <w:p w14:paraId="4350F857" w14:textId="28C030BA" w:rsidR="00AC3B07" w:rsidRPr="0053558E" w:rsidRDefault="00D61237" w:rsidP="00EC1F65">
            <w:pPr>
              <w:pStyle w:val="Quotation2Numbered"/>
              <w:numPr>
                <w:ilvl w:val="0"/>
                <w:numId w:val="0"/>
              </w:numPr>
              <w:spacing w:before="0" w:after="0"/>
              <w:ind w:left="216"/>
              <w:jc w:val="center"/>
              <w:rPr>
                <w:b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5038DBD" wp14:editId="1700D5D8">
                      <wp:simplePos x="0" y="0"/>
                      <wp:positionH relativeFrom="column">
                        <wp:posOffset>-168910</wp:posOffset>
                      </wp:positionH>
                      <wp:positionV relativeFrom="paragraph">
                        <wp:posOffset>39370</wp:posOffset>
                      </wp:positionV>
                      <wp:extent cx="1428750" cy="9525"/>
                      <wp:effectExtent l="0" t="0" r="19050" b="28575"/>
                      <wp:wrapNone/>
                      <wp:docPr id="537" name="Straight Connector 5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2875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1FC7BD" id="Straight Connector 537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3pt,3.1pt" to="99.2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CST4QEAACYEAAAOAAAAZHJzL2Uyb0RvYy54bWysU02P0zAQvSPxHyzfadJC2SVquoeulssK&#10;Kgo/wOvYjYXtscamTf89Y6dNlw8JgbiMYs+8N/OeJ6u7wVl2UBgN+JbPZzVnykvojN+3/Mvnh1e3&#10;nMUkfCcseNXyk4r8bv3yxeoYGrWAHmynkBGJj80xtLxPKTRVFWWvnIgzCMpTUgM6keiI+6pDcSR2&#10;Z6tFXb+tjoBdQJAqRrq9H5N8Xfi1VjJ91DqqxGzLabZUIpb4lGO1XolmjyL0Rp7HEP8whRPGU9OJ&#10;6l4kwb6h+YXKGYkQQaeZBFeB1kaqooHUzOuf1Ox6EVTRQubEMNkU/x+t/HDYIjNdy5evbzjzwtEj&#10;7RIKs+8T24D3ZCEgy1ny6hhiQ5CN32JWKwe/C48gv0bKVT8k8yGGsWzQ6HI5yWVD8f40ea+GxCRd&#10;zt8sbm+W9ESScu+Wi2VuV4nmgg0Y03sFjuWPllvjszOiEYfHmMbSS0m+tj7HCNZ0D8bacsg7pTYW&#10;2UHQNqRhfm7xrIoaZmSRMk5fdKSTVSPrJ6XJrTxv6V729MoppFQ+XXitp+oM0zTBBKz/DDzXZ6gq&#10;O/w34AlROoNPE9gZD/i77lcr9Fh/cWDUnS14gu60xcsr0zKWxzn/OHnbn58L/Pp7r78DAAD//wMA&#10;UEsDBBQABgAIAAAAIQC09nlM3gAAAAcBAAAPAAAAZHJzL2Rvd25yZXYueG1sTI7BTsMwEETvSPyD&#10;tUhcUOsQwC1pnApF6oUDUhtUcXTjbRw1Xkex26R/j3uC42hGb16+nmzHLjj41pGE53kCDKl2uqVG&#10;wne1mS2B+aBIq84RSriih3Vxf5erTLuRtnjZhYZFCPlMSTAh9BnnvjZolZ+7Hil2RzdYFWIcGq4H&#10;NUa47XiaJIJb1VJ8MKrH0mB92p2thJ/m6WWzr6gay/B1FGa67j/fSikfH6aPFbCAU/gbw00/qkMR&#10;nQ7uTNqzTsIsFSJOJYgU2K1/X74CO0hYLIAXOf/vX/wCAAD//wMAUEsBAi0AFAAGAAgAAAAhALaD&#10;OJL+AAAA4QEAABMAAAAAAAAAAAAAAAAAAAAAAFtDb250ZW50X1R5cGVzXS54bWxQSwECLQAUAAYA&#10;CAAAACEAOP0h/9YAAACUAQAACwAAAAAAAAAAAAAAAAAvAQAAX3JlbHMvLnJlbHNQSwECLQAUAAYA&#10;CAAAACEAMIgkk+EBAAAmBAAADgAAAAAAAAAAAAAAAAAuAgAAZHJzL2Uyb0RvYy54bWxQSwECLQAU&#10;AAYACAAAACEAtPZ5TN4AAAAHAQAADwAAAAAAAAAAAAAAAAA7BAAAZHJzL2Rvd25yZXYueG1sUEsF&#10;BgAAAAAEAAQA8wAAAEYFAAAAAA==&#10;" strokecolor="black [3213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14:paraId="14540736" w14:textId="5E7359C6" w:rsidR="00AC3B07" w:rsidRPr="00D61237" w:rsidRDefault="00D61237" w:rsidP="00EC1F65">
            <w:pPr>
              <w:pStyle w:val="Quotation2Numbered"/>
              <w:numPr>
                <w:ilvl w:val="0"/>
                <w:numId w:val="0"/>
              </w:numPr>
              <w:spacing w:before="0" w:after="0"/>
              <w:ind w:left="216"/>
              <w:jc w:val="center"/>
              <w:rPr>
                <w:b/>
                <w:sz w:val="16"/>
              </w:rPr>
            </w:pPr>
            <w:r w:rsidRPr="00D61237">
              <w:rPr>
                <w:rFonts w:ascii="Strings Theory" w:hAnsi="Strings Theory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Comet DISCOVERERS</w:t>
            </w:r>
            <w:r w:rsidRPr="00D61237">
              <w:rPr>
                <w:noProof/>
                <w:sz w:val="14"/>
              </w:rPr>
              <w:t xml:space="preserve"> </w:t>
            </w:r>
          </w:p>
          <w:p w14:paraId="76A561C7" w14:textId="0A47D6A7" w:rsidR="00AC3B07" w:rsidRPr="0053558E" w:rsidRDefault="00D61237" w:rsidP="00EC1F65">
            <w:pPr>
              <w:pStyle w:val="Quotation2Numbered"/>
              <w:numPr>
                <w:ilvl w:val="0"/>
                <w:numId w:val="0"/>
              </w:numPr>
              <w:spacing w:before="0" w:after="0"/>
              <w:ind w:left="216"/>
              <w:jc w:val="center"/>
              <w:rPr>
                <w:b/>
                <w:sz w:val="20"/>
              </w:rPr>
            </w:pPr>
            <w:r w:rsidRPr="00D61237">
              <w:rPr>
                <w:noProof/>
                <w:sz w:val="14"/>
              </w:rPr>
              <w:drawing>
                <wp:anchor distT="0" distB="0" distL="114300" distR="114300" simplePos="0" relativeHeight="251636736" behindDoc="0" locked="0" layoutInCell="1" allowOverlap="1" wp14:anchorId="05F21E96" wp14:editId="6B9244F8">
                  <wp:simplePos x="0" y="0"/>
                  <wp:positionH relativeFrom="column">
                    <wp:posOffset>-115570</wp:posOffset>
                  </wp:positionH>
                  <wp:positionV relativeFrom="paragraph">
                    <wp:posOffset>67945</wp:posOffset>
                  </wp:positionV>
                  <wp:extent cx="1323340" cy="314325"/>
                  <wp:effectExtent l="0" t="0" r="0" b="9525"/>
                  <wp:wrapNone/>
                  <wp:docPr id="387" name="Picture 387" descr="Mathnasium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7" descr="Mathnasium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34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14:paraId="41A51437" w14:textId="15C920B2" w:rsidR="00AC3B07" w:rsidRPr="0053558E" w:rsidRDefault="00AC3B07" w:rsidP="00EC1F65">
            <w:pPr>
              <w:pStyle w:val="Quotation2Numbered"/>
              <w:numPr>
                <w:ilvl w:val="0"/>
                <w:numId w:val="0"/>
              </w:numPr>
              <w:spacing w:before="0" w:after="0"/>
              <w:ind w:left="216"/>
              <w:jc w:val="center"/>
              <w:rPr>
                <w:b/>
                <w:sz w:val="20"/>
              </w:rPr>
            </w:pPr>
          </w:p>
          <w:p w14:paraId="5187D8E3" w14:textId="150B5A9D" w:rsidR="00C04FE1" w:rsidRDefault="00C04FE1" w:rsidP="00C04FE1">
            <w:pPr>
              <w:pStyle w:val="Quotation2Numbered"/>
              <w:numPr>
                <w:ilvl w:val="0"/>
                <w:numId w:val="0"/>
              </w:numPr>
              <w:spacing w:before="0" w:after="0"/>
              <w:rPr>
                <w:b/>
              </w:rPr>
            </w:pPr>
          </w:p>
          <w:p w14:paraId="29D83233" w14:textId="6FA0004A" w:rsidR="00C04FE1" w:rsidRDefault="00F8201A" w:rsidP="00C04FE1">
            <w:pPr>
              <w:pStyle w:val="Quotation2Numbered"/>
              <w:numPr>
                <w:ilvl w:val="0"/>
                <w:numId w:val="0"/>
              </w:numPr>
              <w:spacing w:before="0" w:after="0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710464" behindDoc="0" locked="0" layoutInCell="1" allowOverlap="1" wp14:anchorId="52E1EE08" wp14:editId="12C5D35B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17145</wp:posOffset>
                  </wp:positionV>
                  <wp:extent cx="895350" cy="800100"/>
                  <wp:effectExtent l="0" t="0" r="0" b="0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6DB03A3" w14:textId="7B1AEF63" w:rsidR="00C04FE1" w:rsidRDefault="00C04FE1" w:rsidP="00C04FE1">
            <w:pPr>
              <w:pStyle w:val="Quotation2Numbered"/>
              <w:numPr>
                <w:ilvl w:val="0"/>
                <w:numId w:val="0"/>
              </w:numPr>
              <w:spacing w:before="0" w:after="0"/>
              <w:ind w:left="648" w:hanging="432"/>
              <w:rPr>
                <w:b/>
              </w:rPr>
            </w:pPr>
          </w:p>
          <w:p w14:paraId="0BAD9A48" w14:textId="0925250D" w:rsidR="00471385" w:rsidRDefault="00471385" w:rsidP="00C04FE1">
            <w:pPr>
              <w:pStyle w:val="Quotation2Numbered"/>
              <w:numPr>
                <w:ilvl w:val="0"/>
                <w:numId w:val="0"/>
              </w:numPr>
              <w:spacing w:before="0" w:after="0"/>
              <w:rPr>
                <w:b/>
              </w:rPr>
            </w:pPr>
          </w:p>
          <w:p w14:paraId="2CFBD75A" w14:textId="51A136B9" w:rsidR="00471385" w:rsidRDefault="00471385" w:rsidP="00C04FE1">
            <w:pPr>
              <w:pStyle w:val="Quotation2Numbered"/>
              <w:numPr>
                <w:ilvl w:val="0"/>
                <w:numId w:val="0"/>
              </w:numPr>
              <w:spacing w:before="0" w:after="0"/>
              <w:rPr>
                <w:b/>
              </w:rPr>
            </w:pPr>
          </w:p>
          <w:p w14:paraId="73D6DB03" w14:textId="21A7BA04" w:rsidR="00416347" w:rsidRDefault="00416347" w:rsidP="00C04FE1">
            <w:pPr>
              <w:pStyle w:val="Quotation2Numbered"/>
              <w:numPr>
                <w:ilvl w:val="0"/>
                <w:numId w:val="0"/>
              </w:numPr>
              <w:spacing w:before="0" w:after="0"/>
              <w:rPr>
                <w:b/>
              </w:rPr>
            </w:pPr>
          </w:p>
          <w:p w14:paraId="62F5A7F5" w14:textId="435997DE" w:rsidR="00416347" w:rsidRDefault="00416347" w:rsidP="00C04FE1">
            <w:pPr>
              <w:pStyle w:val="Quotation2Numbered"/>
              <w:numPr>
                <w:ilvl w:val="0"/>
                <w:numId w:val="0"/>
              </w:numPr>
              <w:spacing w:before="0" w:after="0"/>
              <w:rPr>
                <w:b/>
              </w:rPr>
            </w:pPr>
          </w:p>
          <w:p w14:paraId="2427EDF2" w14:textId="0CA9E33E" w:rsidR="00AC3B07" w:rsidRDefault="00F8201A" w:rsidP="00D61237">
            <w:pPr>
              <w:pStyle w:val="Quotation2Numbered"/>
              <w:numPr>
                <w:ilvl w:val="0"/>
                <w:numId w:val="0"/>
              </w:numPr>
              <w:spacing w:before="0" w:after="0"/>
              <w:jc w:val="center"/>
              <w:rPr>
                <w:rFonts w:ascii="Strings Theory" w:hAnsi="Strings Theory"/>
                <w:b/>
              </w:rPr>
            </w:pPr>
            <w:r w:rsidRPr="00F8201A">
              <w:rPr>
                <w:rFonts w:ascii="Strings Theory" w:hAnsi="Strings Theory"/>
                <w:noProof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51652096" behindDoc="0" locked="0" layoutInCell="1" allowOverlap="1" wp14:anchorId="4DC510CE" wp14:editId="74DADFC7">
                  <wp:simplePos x="0" y="0"/>
                  <wp:positionH relativeFrom="column">
                    <wp:posOffset>-113030</wp:posOffset>
                  </wp:positionH>
                  <wp:positionV relativeFrom="paragraph">
                    <wp:posOffset>783590</wp:posOffset>
                  </wp:positionV>
                  <wp:extent cx="1333500" cy="290195"/>
                  <wp:effectExtent l="0" t="0" r="0" b="0"/>
                  <wp:wrapNone/>
                  <wp:docPr id="402" name="Picture 402" descr="panuzzosstro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2" descr="panuzzosstro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290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8201A">
              <w:rPr>
                <w:rFonts w:ascii="Strings Theory" w:hAnsi="Strings Theory"/>
                <w:noProof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0B40779" wp14:editId="0251B346">
                      <wp:simplePos x="0" y="0"/>
                      <wp:positionH relativeFrom="column">
                        <wp:posOffset>-177800</wp:posOffset>
                      </wp:positionH>
                      <wp:positionV relativeFrom="paragraph">
                        <wp:posOffset>4243070</wp:posOffset>
                      </wp:positionV>
                      <wp:extent cx="1428750" cy="9525"/>
                      <wp:effectExtent l="0" t="0" r="19050" b="28575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2875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6F3F08" id="Straight Connector 4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pt,334.1pt" to="98.5pt,3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TST3wEAACIEAAAOAAAAZHJzL2Uyb0RvYy54bWysU01v2zAMvQ/YfxB0X5wEydYZcXpI0V2K&#10;LVi6H6DKVCxMEgVJS5x/P0pOnO4DKDrsQlgi3yPfE7267a1hBwhRo2v4bDLlDJzEVrt9w7893r+7&#10;4Swm4Vph0EHDTxD57frtm9XR1zDHDk0LgRGJi/XRN7xLyddVFWUHVsQJenCUVBisSHQM+6oN4kjs&#10;1lTz6fR9dcTQ+oASYqTbuyHJ14VfKZDpi1IREjMNp9lSiaHEpxyr9UrU+yB8p+V5DPEPU1ihHTUd&#10;qe5EEuxH0H9QWS0DRlRpItFWqJSWUDSQmtn0NzW7TngoWsic6Eeb4v+jlZ8P28B02/AFZ05YeqJd&#10;CkLvu8Q26BwZiIEtsk9HH2sq37htyEpl73b+AeX3SLnql2Q+RD+U9SrYXE5SWV98P42+Q5+YpMvZ&#10;Yn7zYUnPIyn3cTlf5naVqC9YH2L6BGhZ/mi40S67ImpxeIhpKL2U5GvjcoxodHuvjSmHvE+wMYEd&#10;BG1C6mfnFs+qqGFGFinD9EVHOhkYWL+CIqfyvKV72dErp5ASXLrwGkfVGaZoghE4fRl4rs9QKPv7&#10;GvCIKJ3RpRFstcPwt+5XK9RQf3Fg0J0teML2tA2XV6ZFLI9z/mnypj8/F/j1117/BAAA//8DAFBL&#10;AwQUAAYACAAAACEA2lnwR+EAAAALAQAADwAAAGRycy9kb3ducmV2LnhtbEyPwWrDMBBE74X+g9hC&#10;LyWR61LHcSyHYsilh0LjEnpUrI1lYq2MpcTO31c+NcedHWbe5NvJdOyKg2stCXhdRsCQaqtaagT8&#10;VLtFCsx5SUp2llDADR1si8eHXGbKjvSN171vWAghl0kB2vs+49zVGo10S9sjhd/JDkb6cA4NV4Mc&#10;Q7jpeBxFCTeypdCgZY+lxvq8vxgBv83L2+5QUTWW/uuU6Ol2+HwvhXh+mj42wDxO/t8MM35AhyIw&#10;He2FlGOdgEWchi1eQJKkMbDZsV4F5Tgr6xXwIuf3G4o/AAAA//8DAFBLAQItABQABgAIAAAAIQC2&#10;gziS/gAAAOEBAAATAAAAAAAAAAAAAAAAAAAAAABbQ29udGVudF9UeXBlc10ueG1sUEsBAi0AFAAG&#10;AAgAAAAhADj9If/WAAAAlAEAAAsAAAAAAAAAAAAAAAAALwEAAF9yZWxzLy5yZWxzUEsBAi0AFAAG&#10;AAgAAAAhAFzBNJPfAQAAIgQAAA4AAAAAAAAAAAAAAAAALgIAAGRycy9lMm9Eb2MueG1sUEsBAi0A&#10;FAAGAAgAAAAhANpZ8EfhAAAACwEAAA8AAAAAAAAAAAAAAAAAOQQAAGRycy9kb3ducmV2LnhtbFBL&#10;BQYAAAAABAAEAPMAAABHBQAAAAA=&#10;" strokecolor="black [3213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Strings Theory" w:hAnsi="Strings Theory"/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F8201A">
              <w:rPr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B1AF774" wp14:editId="427A8216">
                      <wp:simplePos x="0" y="0"/>
                      <wp:positionH relativeFrom="column">
                        <wp:posOffset>-147320</wp:posOffset>
                      </wp:positionH>
                      <wp:positionV relativeFrom="paragraph">
                        <wp:posOffset>87630</wp:posOffset>
                      </wp:positionV>
                      <wp:extent cx="1428750" cy="9525"/>
                      <wp:effectExtent l="0" t="0" r="19050" b="28575"/>
                      <wp:wrapNone/>
                      <wp:docPr id="538" name="Straight Connector 5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2875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A01E39" id="Straight Connector 538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6pt,6.9pt" to="100.9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hQm4QEAACYEAAAOAAAAZHJzL2Uyb0RvYy54bWysU02P0zAQvSPxHyzfadpCYYma7qGr5bKC&#10;ii4/wOvYjYXtscamSf89Y6dNlw8JgbhYsWfem3lvJuvbwVl2VBgN+IYvZnPOlJfQGn9o+JfH+1c3&#10;nMUkfCsseNXwk4r8dvPyxboPtVpCB7ZVyIjEx7oPDe9SCnVVRdkpJ+IMgvIU1IBOJLrioWpR9MTu&#10;bLWcz99WPWAbEKSKkV7vxiDfFH6tlUyftI4qMdtw6i2VE8v5lM9qsxb1AUXojDy3If6hCyeMp6IT&#10;1Z1Ign1D8wuVMxIhgk4zCa4CrY1URQOpWcx/UrPvRFBFC5kTw2RT/H+08uNxh8y0DV+9plF54WhI&#10;+4TCHLrEtuA9WQjIcpS86kOsCbL1O8xq5eD34QHk10ix6odgvsQwpg0aXU4nuWwo3p8m79WQmKTH&#10;xZvlzbsVjUhS7P1qucrlKlFfsAFj+qDAsfzRcGt8dkbU4vgQ05h6ScnP1uczgjXtvbG2XPJOqa1F&#10;dhS0DWlYnEs8y6KCGVmkjN0XHelk1cj6WWlyK/dbqpc9vXIKKZVPF17rKTvDNHUwAed/Bp7zM1SV&#10;Hf4b8IQolcGnCeyMB/xd9asVesy/ODDqzhY8QXva4WXKtIxlOOcfJ2/783uBX3/vzXcAAAD//wMA&#10;UEsDBBQABgAIAAAAIQAuxTQS3wAAAAkBAAAPAAAAZHJzL2Rvd25yZXYueG1sTI9Ba8MwDIXvg/0H&#10;o8Iuo3Wa0DKyOGUEetlhsGaUHd1YjUNjOcRuk/77aaftJuk9nr5X7GbXixuOofOkYL1KQCA13nTU&#10;Kviq98sXECFqMrr3hAruGGBXPj4UOjd+ok+8HWIrOIRCrhXYGIdcytBYdDqs/IDE2tmPTkdex1aa&#10;UU8c7nqZJslWOt0Rf7B6wMpiczlcnYLv9jnbH2uqpyp+nLd2vh/fN5VST4v57RVExDn+meEXn9Gh&#10;ZKaTv5IJolewTLOUrSxkXIENabLm4cSHTQayLOT/BuUPAAAA//8DAFBLAQItABQABgAIAAAAIQC2&#10;gziS/gAAAOEBAAATAAAAAAAAAAAAAAAAAAAAAABbQ29udGVudF9UeXBlc10ueG1sUEsBAi0AFAAG&#10;AAgAAAAhADj9If/WAAAAlAEAAAsAAAAAAAAAAAAAAAAALwEAAF9yZWxzLy5yZWxzUEsBAi0AFAAG&#10;AAgAAAAhALfyFCbhAQAAJgQAAA4AAAAAAAAAAAAAAAAALgIAAGRycy9lMm9Eb2MueG1sUEsBAi0A&#10;FAAGAAgAAAAhAC7FNBLfAAAACQEAAA8AAAAAAAAAAAAAAAAAOwQAAGRycy9kb3ducmV2LnhtbFBL&#10;BQYAAAAABAAEAPMAAABHBQAAAAA=&#10;" strokecolor="black [3213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D61237" w:rsidRPr="00F8201A">
              <w:rPr>
                <w:rFonts w:ascii="Strings Theory" w:hAnsi="Strings Theory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Comet Travelers</w:t>
            </w:r>
            <w:r w:rsidR="00D61237" w:rsidRPr="00D61237">
              <w:rPr>
                <w:rFonts w:ascii="Strings Theory" w:hAnsi="Strings Theory"/>
                <w:b/>
              </w:rPr>
              <w:br/>
            </w:r>
          </w:p>
          <w:p w14:paraId="7FD5B184" w14:textId="457FCA22" w:rsidR="00BC5813" w:rsidRDefault="00BC5813" w:rsidP="00D61237">
            <w:pPr>
              <w:pStyle w:val="Quotation2Numbered"/>
              <w:numPr>
                <w:ilvl w:val="0"/>
                <w:numId w:val="0"/>
              </w:numPr>
              <w:spacing w:before="0" w:after="0"/>
              <w:jc w:val="center"/>
              <w:rPr>
                <w:rFonts w:ascii="Strings Theory" w:hAnsi="Strings Theory"/>
                <w:b/>
              </w:rPr>
            </w:pPr>
          </w:p>
          <w:p w14:paraId="0496777D" w14:textId="3C3DDB60" w:rsidR="00BC5813" w:rsidRDefault="00842F8C" w:rsidP="00D61237">
            <w:pPr>
              <w:pStyle w:val="Quotation2Numbered"/>
              <w:numPr>
                <w:ilvl w:val="0"/>
                <w:numId w:val="0"/>
              </w:numPr>
              <w:spacing w:before="0" w:after="0"/>
              <w:jc w:val="center"/>
              <w:rPr>
                <w:rFonts w:ascii="Strings Theory" w:hAnsi="Strings Theory"/>
                <w:b/>
              </w:rPr>
            </w:pPr>
            <w:r w:rsidRPr="00F8201A">
              <w:rPr>
                <w:rFonts w:ascii="Strings Theory" w:hAnsi="Strings Theory"/>
                <w:noProof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49517CC7" wp14:editId="35A156BD">
                      <wp:simplePos x="0" y="0"/>
                      <wp:positionH relativeFrom="column">
                        <wp:posOffset>-109220</wp:posOffset>
                      </wp:positionH>
                      <wp:positionV relativeFrom="paragraph">
                        <wp:posOffset>45085</wp:posOffset>
                      </wp:positionV>
                      <wp:extent cx="1313815" cy="304800"/>
                      <wp:effectExtent l="19050" t="19050" r="19685" b="1905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3815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mpd="thickThin">
                                <a:solidFill>
                                  <a:prstClr val="black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0775C71D" w14:textId="021064F4" w:rsidR="00842F8C" w:rsidRPr="00842F8C" w:rsidRDefault="00842F8C" w:rsidP="00842F8C">
                                  <w:pPr>
                                    <w:pStyle w:val="CompanyInfo"/>
                                    <w:spacing w:before="0" w:after="0"/>
                                    <w:ind w:left="0"/>
                                    <w:jc w:val="center"/>
                                    <w:rPr>
                                      <w:rFonts w:ascii="Arial Rounded MT Bold" w:hAnsi="Arial Rounded MT Bold" w:cstheme="majorHAns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842F8C">
                                    <w:rPr>
                                      <w:rFonts w:ascii="Arial Rounded MT Bold" w:hAnsi="Arial Rounded MT Bold" w:cstheme="majorHAns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Café </w:t>
                                  </w:r>
                                  <w:proofErr w:type="spellStart"/>
                                  <w:r w:rsidRPr="00842F8C">
                                    <w:rPr>
                                      <w:rFonts w:ascii="Arial Rounded MT Bold" w:hAnsi="Arial Rounded MT Bold" w:cstheme="majorHAns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Panuzzo’s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517CC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" o:spid="_x0000_s1026" type="#_x0000_t202" style="position:absolute;left:0;text-align:left;margin-left:-8.6pt;margin-top:3.55pt;width:103.45pt;height:24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iIGagIAAN8EAAAOAAAAZHJzL2Uyb0RvYy54bWysVE1v2zAMvQ/YfxB0X5206ZoGdYqsRYYB&#10;RVugGXpWZLk2KouapMTOfv2eZCf9WE/DclAkknoknx59cdk1mm2V8zWZnI+PRpwpI6mozVPOf66W&#10;X6ac+SBMITQZlfOd8vxy/vnTRWtn6pgq0oVyDCDGz1qb8yoEO8syLyvVCH9EVhk4S3KNCDi6p6xw&#10;ogV6o7Pj0ehr1pIrrCOpvIf1unfyecIvSyXDXVl6FZjOOWoLaXVpXcc1m1+I2ZMTtqrlUIb4hyoa&#10;URskPUBdiyDYxtV/QTW1dOSpDEeSmozKspYq9YBuxqN33TxUwqrUC8jx9kCT/3+w8nZ771hd5PwY&#10;9BjR4I1WqgvsG3UMJvDTWj9D2INFYOhgxzvv7R7G2HZXuib+oyEGP6B2B3YjmoyXTsYn0/EpZxK+&#10;k9FkOkrw2ctt63z4rqhhcZNzh9dLpIrtjQ+oBKH7kJjMk66LZa11Ouz8lXZsK/DQ0EdBLWda+ABj&#10;zpfpF4sGxJtr2rAWvU9Pz2JhjQURAVJ4XlXDg76JjtkPWdZayOePMGPUtfBVX0wCGMK0QQWRz563&#10;uAvduhtIXlOxA8eOepV6K5c1oG7Qxb1wkCVoxaiFOyylJtRNw46zitzvj+wxHmqBl7MWMs+5/7UR&#10;ToGcHwY6Oh9PJnEu0mFyehZV4F571q89ZtNcEQgeY6itTNsYH/R+WzpqHjGRi5gVLmEkcoPT/fYq&#10;9MOHiZZqsUhBmAQrwo15sDJCx9eMFK66R+HsoIUAFd3SfiDE7J0k+th409BiE6isk14iwT2rA++Y&#10;oqSBYeLjmL4+p6iX79L8DwAAAP//AwBQSwMEFAAGAAgAAAAhAJQFpJPeAAAACAEAAA8AAABkcnMv&#10;ZG93bnJldi54bWxMj8FOwzAQRO9I/IO1SNxaJ0UhJWRToSIkEOJA6IHjJl6ciNiOYrcN/XrcExxH&#10;M5p5U25mM4gDT753FiFdJiDYtk71ViPsPp4WaxA+kFU0OMsIP+xhU11elFQod7TvfKiDFrHE+oIQ&#10;uhDGQkrfdmzIL93INnpfbjIUopy0VBMdY7kZ5CpJbqWh3saFjkbedtx+13uD8Nk80qve7k5vp5Rq&#10;5pvsWc8viNdX88M9iMBz+AvDGT+iQxWZGre3yosBYZHmqxhFyFMQZ399l4NoELIsBVmV8v+B6hcA&#10;AP//AwBQSwECLQAUAAYACAAAACEAtoM4kv4AAADhAQAAEwAAAAAAAAAAAAAAAAAAAAAAW0NvbnRl&#10;bnRfVHlwZXNdLnhtbFBLAQItABQABgAIAAAAIQA4/SH/1gAAAJQBAAALAAAAAAAAAAAAAAAAAC8B&#10;AABfcmVscy8ucmVsc1BLAQItABQABgAIAAAAIQALEiIGagIAAN8EAAAOAAAAAAAAAAAAAAAAAC4C&#10;AABkcnMvZTJvRG9jLnhtbFBLAQItABQABgAIAAAAIQCUBaST3gAAAAgBAAAPAAAAAAAAAAAAAAAA&#10;AMQEAABkcnMvZG93bnJldi54bWxQSwUGAAAAAAQABADzAAAAzwUAAAAA&#10;" fillcolor="window" strokeweight="2.25pt">
                      <v:stroke linestyle="thickThin"/>
                      <v:textbox>
                        <w:txbxContent>
                          <w:p w14:paraId="0775C71D" w14:textId="021064F4" w:rsidR="00842F8C" w:rsidRPr="00842F8C" w:rsidRDefault="00842F8C" w:rsidP="00842F8C">
                            <w:pPr>
                              <w:pStyle w:val="CompanyInfo"/>
                              <w:spacing w:before="0" w:after="0"/>
                              <w:ind w:left="0"/>
                              <w:jc w:val="center"/>
                              <w:rPr>
                                <w:rFonts w:ascii="Arial Rounded MT Bold" w:hAnsi="Arial Rounded MT Bold" w:cstheme="maj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842F8C">
                              <w:rPr>
                                <w:rFonts w:ascii="Arial Rounded MT Bold" w:hAnsi="Arial Rounded MT Bold" w:cstheme="maj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Café </w:t>
                            </w:r>
                            <w:proofErr w:type="spellStart"/>
                            <w:r w:rsidRPr="00842F8C">
                              <w:rPr>
                                <w:rFonts w:ascii="Arial Rounded MT Bold" w:hAnsi="Arial Rounded MT Bold" w:cstheme="majorHAnsi"/>
                                <w:color w:val="000000" w:themeColor="text1"/>
                                <w:sz w:val="22"/>
                                <w:szCs w:val="22"/>
                              </w:rPr>
                              <w:t>Panuzzo’s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ACC458B" w14:textId="1E97AFBE" w:rsidR="00BC5813" w:rsidRDefault="00BC5813" w:rsidP="00D61237">
            <w:pPr>
              <w:pStyle w:val="Quotation2Numbered"/>
              <w:numPr>
                <w:ilvl w:val="0"/>
                <w:numId w:val="0"/>
              </w:numPr>
              <w:spacing w:before="0" w:after="0"/>
              <w:jc w:val="center"/>
              <w:rPr>
                <w:rFonts w:ascii="Strings Theory" w:hAnsi="Strings Theory"/>
                <w:b/>
              </w:rPr>
            </w:pPr>
          </w:p>
          <w:p w14:paraId="450536E5" w14:textId="77777777" w:rsidR="00BC5813" w:rsidRDefault="00BC5813" w:rsidP="00D61237">
            <w:pPr>
              <w:pStyle w:val="Quotation2Numbered"/>
              <w:numPr>
                <w:ilvl w:val="0"/>
                <w:numId w:val="0"/>
              </w:numPr>
              <w:spacing w:before="0" w:after="0"/>
              <w:jc w:val="center"/>
              <w:rPr>
                <w:rFonts w:ascii="Strings Theory" w:hAnsi="Strings Theory"/>
                <w:b/>
              </w:rPr>
            </w:pPr>
          </w:p>
          <w:p w14:paraId="51459588" w14:textId="7CA68298" w:rsidR="00BC5813" w:rsidRDefault="003262EF" w:rsidP="00D61237">
            <w:pPr>
              <w:pStyle w:val="Quotation2Numbered"/>
              <w:numPr>
                <w:ilvl w:val="0"/>
                <w:numId w:val="0"/>
              </w:numPr>
              <w:spacing w:before="0" w:after="0"/>
              <w:jc w:val="center"/>
              <w:rPr>
                <w:rFonts w:ascii="Strings Theory" w:hAnsi="Strings Theory"/>
                <w:b/>
              </w:rPr>
            </w:pPr>
            <w:r w:rsidRPr="00F8201A">
              <w:rPr>
                <w:rFonts w:ascii="Strings Theory" w:hAnsi="Strings Theory"/>
                <w:noProof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51638784" behindDoc="0" locked="0" layoutInCell="1" allowOverlap="1" wp14:anchorId="55E4C6DD" wp14:editId="75DC6FB6">
                  <wp:simplePos x="0" y="0"/>
                  <wp:positionH relativeFrom="column">
                    <wp:posOffset>137795</wp:posOffset>
                  </wp:positionH>
                  <wp:positionV relativeFrom="paragraph">
                    <wp:posOffset>80645</wp:posOffset>
                  </wp:positionV>
                  <wp:extent cx="904875" cy="904875"/>
                  <wp:effectExtent l="0" t="0" r="9525" b="9525"/>
                  <wp:wrapNone/>
                  <wp:docPr id="389" name="Picture 389" descr="Broadw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9" descr="Broadw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081D80E" w14:textId="57686518" w:rsidR="00BC5813" w:rsidRDefault="00BC5813" w:rsidP="00D61237">
            <w:pPr>
              <w:pStyle w:val="Quotation2Numbered"/>
              <w:numPr>
                <w:ilvl w:val="0"/>
                <w:numId w:val="0"/>
              </w:numPr>
              <w:spacing w:before="0" w:after="0"/>
              <w:jc w:val="center"/>
              <w:rPr>
                <w:rFonts w:ascii="Strings Theory" w:hAnsi="Strings Theory"/>
                <w:b/>
              </w:rPr>
            </w:pPr>
          </w:p>
          <w:p w14:paraId="53A9C41C" w14:textId="7F2456F8" w:rsidR="00BC5813" w:rsidRDefault="00BC5813" w:rsidP="00D61237">
            <w:pPr>
              <w:pStyle w:val="Quotation2Numbered"/>
              <w:numPr>
                <w:ilvl w:val="0"/>
                <w:numId w:val="0"/>
              </w:numPr>
              <w:spacing w:before="0" w:after="0"/>
              <w:jc w:val="center"/>
              <w:rPr>
                <w:rFonts w:ascii="Strings Theory" w:hAnsi="Strings Theory"/>
                <w:b/>
              </w:rPr>
            </w:pPr>
          </w:p>
          <w:p w14:paraId="3DD1190D" w14:textId="27AB0610" w:rsidR="00BC5813" w:rsidRDefault="00BC5813" w:rsidP="00D61237">
            <w:pPr>
              <w:pStyle w:val="Quotation2Numbered"/>
              <w:numPr>
                <w:ilvl w:val="0"/>
                <w:numId w:val="0"/>
              </w:numPr>
              <w:spacing w:before="0" w:after="0"/>
              <w:jc w:val="center"/>
              <w:rPr>
                <w:rFonts w:ascii="Strings Theory" w:hAnsi="Strings Theory"/>
                <w:b/>
              </w:rPr>
            </w:pPr>
          </w:p>
          <w:p w14:paraId="2F94B832" w14:textId="3AE369B7" w:rsidR="00BC5813" w:rsidRDefault="00BC5813" w:rsidP="00D61237">
            <w:pPr>
              <w:pStyle w:val="Quotation2Numbered"/>
              <w:numPr>
                <w:ilvl w:val="0"/>
                <w:numId w:val="0"/>
              </w:numPr>
              <w:spacing w:before="0" w:after="0"/>
              <w:jc w:val="center"/>
              <w:rPr>
                <w:rFonts w:ascii="Strings Theory" w:hAnsi="Strings Theory"/>
                <w:b/>
              </w:rPr>
            </w:pPr>
          </w:p>
          <w:p w14:paraId="63D8C228" w14:textId="5D8AA65F" w:rsidR="00BC5813" w:rsidRDefault="00BC5813" w:rsidP="00D61237">
            <w:pPr>
              <w:pStyle w:val="Quotation2Numbered"/>
              <w:numPr>
                <w:ilvl w:val="0"/>
                <w:numId w:val="0"/>
              </w:numPr>
              <w:spacing w:before="0" w:after="0"/>
              <w:jc w:val="center"/>
              <w:rPr>
                <w:rFonts w:ascii="Strings Theory" w:hAnsi="Strings Theory"/>
                <w:b/>
              </w:rPr>
            </w:pPr>
          </w:p>
          <w:p w14:paraId="6B61AAA9" w14:textId="5BA4DD4F" w:rsidR="00BC5813" w:rsidRDefault="00BC5813" w:rsidP="00D61237">
            <w:pPr>
              <w:pStyle w:val="Quotation2Numbered"/>
              <w:numPr>
                <w:ilvl w:val="0"/>
                <w:numId w:val="0"/>
              </w:numPr>
              <w:spacing w:before="0" w:after="0"/>
              <w:jc w:val="center"/>
              <w:rPr>
                <w:rFonts w:ascii="Strings Theory" w:hAnsi="Strings Theory"/>
                <w:b/>
              </w:rPr>
            </w:pPr>
          </w:p>
          <w:p w14:paraId="63D556E7" w14:textId="254DDD3B" w:rsidR="00BC5813" w:rsidRDefault="003262EF" w:rsidP="00D61237">
            <w:pPr>
              <w:pStyle w:val="Quotation2Numbered"/>
              <w:numPr>
                <w:ilvl w:val="0"/>
                <w:numId w:val="0"/>
              </w:numPr>
              <w:spacing w:before="0" w:after="0"/>
              <w:jc w:val="center"/>
              <w:rPr>
                <w:rFonts w:ascii="Strings Theory" w:hAnsi="Strings Theory"/>
                <w:b/>
              </w:rPr>
            </w:pPr>
            <w:r w:rsidRPr="00F8201A">
              <w:rPr>
                <w:rFonts w:ascii="Strings Theory" w:hAnsi="Strings Theory"/>
                <w:noProof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51714560" behindDoc="0" locked="0" layoutInCell="1" allowOverlap="1" wp14:anchorId="43BB96A6" wp14:editId="52ACCB0F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116840</wp:posOffset>
                  </wp:positionV>
                  <wp:extent cx="1124821" cy="685800"/>
                  <wp:effectExtent l="0" t="0" r="0" b="0"/>
                  <wp:wrapNone/>
                  <wp:docPr id="513" name="Picture 5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4821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6F363EA" w14:textId="77777777" w:rsidR="00BC5813" w:rsidRDefault="00BC5813" w:rsidP="00D61237">
            <w:pPr>
              <w:pStyle w:val="Quotation2Numbered"/>
              <w:numPr>
                <w:ilvl w:val="0"/>
                <w:numId w:val="0"/>
              </w:numPr>
              <w:spacing w:before="0" w:after="0"/>
              <w:jc w:val="center"/>
              <w:rPr>
                <w:rFonts w:ascii="Strings Theory" w:hAnsi="Strings Theory"/>
                <w:b/>
              </w:rPr>
            </w:pPr>
          </w:p>
          <w:p w14:paraId="26F1DC81" w14:textId="6AF1C5C3" w:rsidR="00BC5813" w:rsidRDefault="00BC5813" w:rsidP="00D61237">
            <w:pPr>
              <w:pStyle w:val="Quotation2Numbered"/>
              <w:numPr>
                <w:ilvl w:val="0"/>
                <w:numId w:val="0"/>
              </w:numPr>
              <w:spacing w:before="0" w:after="0"/>
              <w:jc w:val="center"/>
              <w:rPr>
                <w:rFonts w:ascii="Strings Theory" w:hAnsi="Strings Theory"/>
                <w:b/>
              </w:rPr>
            </w:pPr>
          </w:p>
          <w:p w14:paraId="7E7ADC8F" w14:textId="652C3010" w:rsidR="00BC5813" w:rsidRDefault="00BC5813" w:rsidP="00D61237">
            <w:pPr>
              <w:pStyle w:val="Quotation2Numbered"/>
              <w:numPr>
                <w:ilvl w:val="0"/>
                <w:numId w:val="0"/>
              </w:numPr>
              <w:spacing w:before="0" w:after="0"/>
              <w:jc w:val="center"/>
              <w:rPr>
                <w:rFonts w:ascii="Strings Theory" w:hAnsi="Strings Theory"/>
                <w:b/>
              </w:rPr>
            </w:pPr>
          </w:p>
          <w:p w14:paraId="38418DB5" w14:textId="031E2B84" w:rsidR="00BC5813" w:rsidRDefault="00BC5813" w:rsidP="00D61237">
            <w:pPr>
              <w:pStyle w:val="Quotation2Numbered"/>
              <w:numPr>
                <w:ilvl w:val="0"/>
                <w:numId w:val="0"/>
              </w:numPr>
              <w:spacing w:before="0" w:after="0"/>
              <w:jc w:val="center"/>
              <w:rPr>
                <w:rFonts w:ascii="Strings Theory" w:hAnsi="Strings Theory"/>
                <w:b/>
              </w:rPr>
            </w:pPr>
          </w:p>
          <w:p w14:paraId="2B945E5E" w14:textId="5EF36684" w:rsidR="00BC5813" w:rsidRDefault="00BC5813" w:rsidP="00D61237">
            <w:pPr>
              <w:pStyle w:val="Quotation2Numbered"/>
              <w:numPr>
                <w:ilvl w:val="0"/>
                <w:numId w:val="0"/>
              </w:numPr>
              <w:spacing w:before="0" w:after="0"/>
              <w:jc w:val="center"/>
              <w:rPr>
                <w:rFonts w:ascii="Strings Theory" w:hAnsi="Strings Theory"/>
                <w:b/>
              </w:rPr>
            </w:pPr>
          </w:p>
          <w:p w14:paraId="51E9EFAA" w14:textId="756E7502" w:rsidR="00BC5813" w:rsidRDefault="00BC5813" w:rsidP="00D61237">
            <w:pPr>
              <w:pStyle w:val="Quotation2Numbered"/>
              <w:numPr>
                <w:ilvl w:val="0"/>
                <w:numId w:val="0"/>
              </w:numPr>
              <w:spacing w:before="0" w:after="0"/>
              <w:jc w:val="center"/>
              <w:rPr>
                <w:rFonts w:ascii="Strings Theory" w:hAnsi="Strings Theory"/>
                <w:b/>
              </w:rPr>
            </w:pPr>
          </w:p>
          <w:p w14:paraId="01EE7153" w14:textId="24094526" w:rsidR="00BC5813" w:rsidRDefault="003262EF" w:rsidP="00D61237">
            <w:pPr>
              <w:pStyle w:val="Quotation2Numbered"/>
              <w:numPr>
                <w:ilvl w:val="0"/>
                <w:numId w:val="0"/>
              </w:numPr>
              <w:spacing w:before="0" w:after="0"/>
              <w:jc w:val="center"/>
              <w:rPr>
                <w:rFonts w:ascii="Strings Theory" w:hAnsi="Strings Theory"/>
                <w:b/>
              </w:rPr>
            </w:pPr>
            <w:r w:rsidRPr="00F8201A">
              <w:rPr>
                <w:rFonts w:ascii="Strings Theory" w:hAnsi="Strings Theory"/>
                <w:noProof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51650048" behindDoc="0" locked="0" layoutInCell="1" allowOverlap="1" wp14:anchorId="54942416" wp14:editId="734AA844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45085</wp:posOffset>
                  </wp:positionV>
                  <wp:extent cx="933450" cy="933450"/>
                  <wp:effectExtent l="0" t="0" r="0" b="0"/>
                  <wp:wrapNone/>
                  <wp:docPr id="400" name="Picture 400" descr="jonco-inc-logo-black-ty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0" descr="jonco-inc-logo-black-ty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9E03064" w14:textId="5D706B31" w:rsidR="00BC5813" w:rsidRDefault="00BC5813" w:rsidP="00D61237">
            <w:pPr>
              <w:pStyle w:val="Quotation2Numbered"/>
              <w:numPr>
                <w:ilvl w:val="0"/>
                <w:numId w:val="0"/>
              </w:numPr>
              <w:spacing w:before="0" w:after="0"/>
              <w:jc w:val="center"/>
              <w:rPr>
                <w:rFonts w:ascii="Strings Theory" w:hAnsi="Strings Theory"/>
                <w:b/>
              </w:rPr>
            </w:pPr>
          </w:p>
          <w:p w14:paraId="26FCF8BD" w14:textId="2F58E3AF" w:rsidR="00BC5813" w:rsidRDefault="00BC5813" w:rsidP="00D61237">
            <w:pPr>
              <w:pStyle w:val="Quotation2Numbered"/>
              <w:numPr>
                <w:ilvl w:val="0"/>
                <w:numId w:val="0"/>
              </w:numPr>
              <w:spacing w:before="0" w:after="0"/>
              <w:jc w:val="center"/>
              <w:rPr>
                <w:rFonts w:ascii="Strings Theory" w:hAnsi="Strings Theory"/>
                <w:b/>
              </w:rPr>
            </w:pPr>
          </w:p>
          <w:p w14:paraId="7BE98477" w14:textId="38E00BBA" w:rsidR="00BC5813" w:rsidRDefault="00BC5813" w:rsidP="00D61237">
            <w:pPr>
              <w:pStyle w:val="Quotation2Numbered"/>
              <w:numPr>
                <w:ilvl w:val="0"/>
                <w:numId w:val="0"/>
              </w:numPr>
              <w:spacing w:before="0" w:after="0"/>
              <w:jc w:val="center"/>
              <w:rPr>
                <w:rFonts w:ascii="Strings Theory" w:hAnsi="Strings Theory"/>
                <w:b/>
              </w:rPr>
            </w:pPr>
          </w:p>
          <w:p w14:paraId="32FE18A1" w14:textId="4B63198F" w:rsidR="00BC5813" w:rsidRDefault="00BC5813" w:rsidP="00D61237">
            <w:pPr>
              <w:pStyle w:val="Quotation2Numbered"/>
              <w:numPr>
                <w:ilvl w:val="0"/>
                <w:numId w:val="0"/>
              </w:numPr>
              <w:spacing w:before="0" w:after="0"/>
              <w:jc w:val="center"/>
              <w:rPr>
                <w:rFonts w:ascii="Strings Theory" w:hAnsi="Strings Theory"/>
                <w:b/>
              </w:rPr>
            </w:pPr>
          </w:p>
          <w:p w14:paraId="7A4DDB2E" w14:textId="72998461" w:rsidR="00BC5813" w:rsidRDefault="00BC5813" w:rsidP="00D61237">
            <w:pPr>
              <w:pStyle w:val="Quotation2Numbered"/>
              <w:numPr>
                <w:ilvl w:val="0"/>
                <w:numId w:val="0"/>
              </w:numPr>
              <w:spacing w:before="0" w:after="0"/>
              <w:jc w:val="center"/>
              <w:rPr>
                <w:rFonts w:ascii="Strings Theory" w:hAnsi="Strings Theory"/>
                <w:b/>
              </w:rPr>
            </w:pPr>
          </w:p>
          <w:p w14:paraId="4C4E06F7" w14:textId="71E178D5" w:rsidR="00BC5813" w:rsidRDefault="00BC5813" w:rsidP="00D61237">
            <w:pPr>
              <w:pStyle w:val="Quotation2Numbered"/>
              <w:numPr>
                <w:ilvl w:val="0"/>
                <w:numId w:val="0"/>
              </w:numPr>
              <w:spacing w:before="0" w:after="0"/>
              <w:jc w:val="center"/>
              <w:rPr>
                <w:rFonts w:ascii="Strings Theory" w:hAnsi="Strings Theory"/>
                <w:b/>
              </w:rPr>
            </w:pPr>
          </w:p>
          <w:p w14:paraId="5F34E36D" w14:textId="28A28FF2" w:rsidR="00BC5813" w:rsidRDefault="00BC5813" w:rsidP="00D61237">
            <w:pPr>
              <w:pStyle w:val="Quotation2Numbered"/>
              <w:numPr>
                <w:ilvl w:val="0"/>
                <w:numId w:val="0"/>
              </w:numPr>
              <w:spacing w:before="0" w:after="0"/>
              <w:jc w:val="center"/>
              <w:rPr>
                <w:rFonts w:ascii="Strings Theory" w:hAnsi="Strings Theory"/>
                <w:b/>
              </w:rPr>
            </w:pPr>
          </w:p>
          <w:p w14:paraId="76DC99AB" w14:textId="5FAE78F3" w:rsidR="00BC5813" w:rsidRDefault="00762DAE" w:rsidP="00D61237">
            <w:pPr>
              <w:pStyle w:val="Quotation2Numbered"/>
              <w:numPr>
                <w:ilvl w:val="0"/>
                <w:numId w:val="0"/>
              </w:numPr>
              <w:spacing w:before="0" w:after="0"/>
              <w:jc w:val="center"/>
              <w:rPr>
                <w:rFonts w:ascii="Strings Theory" w:hAnsi="Strings Theory"/>
                <w:b/>
              </w:rPr>
            </w:pPr>
            <w:r w:rsidRPr="00F8201A">
              <w:rPr>
                <w:rFonts w:ascii="Strings Theory" w:hAnsi="Strings Theory"/>
                <w:noProof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623F1F52" wp14:editId="038274FF">
                      <wp:simplePos x="0" y="0"/>
                      <wp:positionH relativeFrom="column">
                        <wp:posOffset>-97790</wp:posOffset>
                      </wp:positionH>
                      <wp:positionV relativeFrom="paragraph">
                        <wp:posOffset>71120</wp:posOffset>
                      </wp:positionV>
                      <wp:extent cx="1266825" cy="628650"/>
                      <wp:effectExtent l="0" t="0" r="28575" b="1905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66825" cy="628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1C60D65" w14:textId="56925961" w:rsidR="00FF4525" w:rsidRPr="00FF4525" w:rsidRDefault="00FF4525" w:rsidP="00FF4525">
                                  <w:pPr>
                                    <w:pStyle w:val="CompanyInfo"/>
                                    <w:spacing w:before="0" w:after="0"/>
                                    <w:ind w:left="0"/>
                                    <w:jc w:val="center"/>
                                    <w:rPr>
                                      <w:b w:val="0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Strings Theory" w:hAnsi="Strings Theory"/>
                                      <w:b w:val="0"/>
                                      <w:color w:val="000000" w:themeColor="text1"/>
                                    </w:rPr>
                                    <w:t>Join Our Business Partners!</w:t>
                                  </w:r>
                                  <w:r>
                                    <w:rPr>
                                      <w:b w:val="0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586DE3">
                                    <w:rPr>
                                      <w:b w:val="0"/>
                                      <w:color w:val="000000" w:themeColor="text1"/>
                                    </w:rPr>
                                    <w:br/>
                                  </w:r>
                                  <w:r>
                                    <w:rPr>
                                      <w:b w:val="0"/>
                                      <w:color w:val="000000" w:themeColor="text1"/>
                                    </w:rPr>
                                    <w:t>Deanna Miller</w:t>
                                  </w:r>
                                  <w:r w:rsidRPr="00586DE3">
                                    <w:rPr>
                                      <w:b w:val="0"/>
                                      <w:color w:val="000000" w:themeColor="text1"/>
                                      <w:sz w:val="12"/>
                                    </w:rPr>
                                    <w:br/>
                                  </w:r>
                                  <w:hyperlink r:id="rId16" w:history="1">
                                    <w:r w:rsidRPr="004B5C5C">
                                      <w:rPr>
                                        <w:rStyle w:val="Hyperlink"/>
                                        <w:b w:val="0"/>
                                        <w:sz w:val="12"/>
                                      </w:rPr>
                                      <w:t>carillonpartners@gmail.com</w:t>
                                    </w:r>
                                  </w:hyperlink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3F1F52" id="Text Box 2" o:spid="_x0000_s1027" type="#_x0000_t202" style="position:absolute;left:0;text-align:left;margin-left:-7.7pt;margin-top:5.6pt;width:99.75pt;height:49.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WgcTAIAAKgEAAAOAAAAZHJzL2Uyb0RvYy54bWysVN9P2zAQfp+0/8Hy+0ibQQdRU9SBmCYh&#10;QKITz67jtNEcn2e7Tdhfv89OWwrsadqL4/vh7+6+u8v0sm812yrnGzIlH5+MOFNGUtWYVcl/LG4+&#10;nXPmgzCV0GRUyZ+V55ezjx+mnS1UTmvSlXIMIMYXnS35OgRbZJmXa9UKf0JWGRhrcq0IEN0qq5zo&#10;gN7qLB+NJllHrrKOpPIe2uvByGcJv66VDPd17VVguuTILaTTpXMZz2w2FcXKCbtu5C4N8Q9ZtKIx&#10;CHqAuhZBsI1r3kG1jXTkqQ4nktqM6rqRKtWAasajN9U8roVVqRaQ4+2BJv//YOXd9sGxpip5zpkR&#10;LVq0UH1gX6lneWSns76A06OFW+ihRpf3eg9lLLqvXRu/KIfBDp6fD9xGMBkf5ZPJeX7GmYRtkp9P&#10;zhL52ctr63z4pqhl8VJyh94lSsX21gdkAte9SwzmSTfVTaN1EuK8qCvt2Fag0zqkHPHilZc2rEPw&#10;zwj9DiFCH94vtZA/Y5WvESBpA2XkZKg93kK/7BODB16WVD2DLkfDuHkrbxrA3wofHoTDfIEh7Ey4&#10;x1FrQk60u3G2Jvf7b/roj7bDylmHeS25/7URTnGmvxsMxMX49DQOeBJOz77kENyxZXlsMZv2ikDU&#10;GNtpZbpG/6D319pR+4TVmseoMAkjEbvkYX+9CsMWYTWlms+TE0bainBrHq2M0JHjSOuifxLO7toa&#10;MBB3tJ9sUbzp7uAbXxqabwLVTWp95HlgdUc/1iF1Z7e6cd+O5eT18oOZ/QEAAP//AwBQSwMEFAAG&#10;AAgAAAAhAIQ2DW7cAAAACgEAAA8AAABkcnMvZG93bnJldi54bWxMj8FOwzAMhu9IvENkJG5b2mqg&#10;UppOgAYXTmyIs9dkSUTjVEnWlbcnPcHR/j/9/txuZzewSYVoPQko1wUwRb2XlrSAz8PrqgYWE5LE&#10;wZMS8KMibLvrqxYb6S/0oaZ90iyXUGxQgElpbDiPvVEO49qPinJ28sFhymPQXAa85HI38Koo7rlD&#10;S/mCwVG9GNV/789OwO5ZP+i+xmB2tbR2mr9O7/pNiNub+ekRWFJz+oNh0c/q0GWnoz+TjGwQsCrv&#10;NhnNQVkBW4B6UwI7LouiAt61/P8L3S8AAAD//wMAUEsBAi0AFAAGAAgAAAAhALaDOJL+AAAA4QEA&#10;ABMAAAAAAAAAAAAAAAAAAAAAAFtDb250ZW50X1R5cGVzXS54bWxQSwECLQAUAAYACAAAACEAOP0h&#10;/9YAAACUAQAACwAAAAAAAAAAAAAAAAAvAQAAX3JlbHMvLnJlbHNQSwECLQAUAAYACAAAACEAbpFo&#10;HEwCAACoBAAADgAAAAAAAAAAAAAAAAAuAgAAZHJzL2Uyb0RvYy54bWxQSwECLQAUAAYACAAAACEA&#10;hDYNbtwAAAAKAQAADwAAAAAAAAAAAAAAAACmBAAAZHJzL2Rvd25yZXYueG1sUEsFBgAAAAAEAAQA&#10;8wAAAK8FAAAAAA==&#10;" fillcolor="white [3201]" strokeweight=".5pt">
                      <v:textbox>
                        <w:txbxContent>
                          <w:p w14:paraId="51C60D65" w14:textId="56925961" w:rsidR="00FF4525" w:rsidRPr="00FF4525" w:rsidRDefault="00FF4525" w:rsidP="00FF4525">
                            <w:pPr>
                              <w:pStyle w:val="CompanyInfo"/>
                              <w:spacing w:before="0" w:after="0"/>
                              <w:ind w:left="0"/>
                              <w:jc w:val="center"/>
                              <w:rPr>
                                <w:b w:val="0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Strings Theory" w:hAnsi="Strings Theory"/>
                                <w:b w:val="0"/>
                                <w:color w:val="000000" w:themeColor="text1"/>
                              </w:rPr>
                              <w:t>Join Our Business Partners!</w:t>
                            </w:r>
                            <w:r>
                              <w:rPr>
                                <w:b w:val="0"/>
                                <w:color w:val="000000" w:themeColor="text1"/>
                              </w:rPr>
                              <w:t xml:space="preserve"> </w:t>
                            </w:r>
                            <w:r w:rsidRPr="00586DE3">
                              <w:rPr>
                                <w:b w:val="0"/>
                                <w:color w:val="000000" w:themeColor="text1"/>
                              </w:rPr>
                              <w:br/>
                            </w:r>
                            <w:r>
                              <w:rPr>
                                <w:b w:val="0"/>
                                <w:color w:val="000000" w:themeColor="text1"/>
                              </w:rPr>
                              <w:t>Deanna Miller</w:t>
                            </w:r>
                            <w:r w:rsidRPr="00586DE3">
                              <w:rPr>
                                <w:b w:val="0"/>
                                <w:color w:val="000000" w:themeColor="text1"/>
                                <w:sz w:val="12"/>
                              </w:rPr>
                              <w:br/>
                            </w:r>
                            <w:hyperlink r:id="rId17" w:history="1">
                              <w:r w:rsidRPr="004B5C5C">
                                <w:rPr>
                                  <w:rStyle w:val="Hyperlink"/>
                                  <w:b w:val="0"/>
                                  <w:sz w:val="12"/>
                                </w:rPr>
                                <w:t>carillonpartners@gmail.com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C3E1524" w14:textId="7D313466" w:rsidR="00BC5813" w:rsidRDefault="00BC5813" w:rsidP="00D61237">
            <w:pPr>
              <w:pStyle w:val="Quotation2Numbered"/>
              <w:numPr>
                <w:ilvl w:val="0"/>
                <w:numId w:val="0"/>
              </w:numPr>
              <w:spacing w:before="0" w:after="0"/>
              <w:jc w:val="center"/>
              <w:rPr>
                <w:rFonts w:ascii="Strings Theory" w:hAnsi="Strings Theory"/>
                <w:b/>
              </w:rPr>
            </w:pPr>
          </w:p>
          <w:p w14:paraId="3CB277B3" w14:textId="523DEE15" w:rsidR="00BC5813" w:rsidRDefault="00BC5813" w:rsidP="00D61237">
            <w:pPr>
              <w:pStyle w:val="Quotation2Numbered"/>
              <w:numPr>
                <w:ilvl w:val="0"/>
                <w:numId w:val="0"/>
              </w:numPr>
              <w:spacing w:before="0" w:after="0"/>
              <w:jc w:val="center"/>
              <w:rPr>
                <w:rFonts w:ascii="Strings Theory" w:hAnsi="Strings Theory"/>
                <w:b/>
              </w:rPr>
            </w:pPr>
          </w:p>
          <w:p w14:paraId="0E1FEC93" w14:textId="4B516068" w:rsidR="00BC5813" w:rsidRDefault="00BC5813" w:rsidP="00D61237">
            <w:pPr>
              <w:pStyle w:val="Quotation2Numbered"/>
              <w:numPr>
                <w:ilvl w:val="0"/>
                <w:numId w:val="0"/>
              </w:numPr>
              <w:spacing w:before="0" w:after="0"/>
              <w:jc w:val="center"/>
              <w:rPr>
                <w:rFonts w:ascii="Strings Theory" w:hAnsi="Strings Theory"/>
                <w:b/>
              </w:rPr>
            </w:pPr>
          </w:p>
          <w:p w14:paraId="750564CF" w14:textId="43B48807" w:rsidR="00BC5813" w:rsidRPr="00D61237" w:rsidRDefault="00BC5813" w:rsidP="00BC5813">
            <w:pPr>
              <w:pStyle w:val="Quotation2Numbered"/>
              <w:numPr>
                <w:ilvl w:val="0"/>
                <w:numId w:val="0"/>
              </w:numPr>
              <w:spacing w:before="0" w:after="0"/>
              <w:rPr>
                <w:rFonts w:ascii="Strings Theory" w:hAnsi="Strings Theory"/>
                <w:b/>
              </w:rPr>
            </w:pPr>
          </w:p>
        </w:tc>
        <w:tc>
          <w:tcPr>
            <w:tcW w:w="9000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</w:tcPr>
          <w:p w14:paraId="6AF94971" w14:textId="75099C75" w:rsidR="00EB480A" w:rsidRPr="007735E5" w:rsidRDefault="000F4EE2" w:rsidP="007C5D10">
            <w:pPr>
              <w:tabs>
                <w:tab w:val="left" w:pos="5865"/>
              </w:tabs>
              <w:rPr>
                <w:rFonts w:cs="Arial"/>
                <w:color w:val="222222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B8B3D66" wp14:editId="67424EEB">
                      <wp:simplePos x="0" y="0"/>
                      <wp:positionH relativeFrom="column">
                        <wp:posOffset>2558415</wp:posOffset>
                      </wp:positionH>
                      <wp:positionV relativeFrom="paragraph">
                        <wp:posOffset>5920740</wp:posOffset>
                      </wp:positionV>
                      <wp:extent cx="2886710" cy="2076450"/>
                      <wp:effectExtent l="19050" t="19050" r="27940" b="19050"/>
                      <wp:wrapNone/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6710" cy="2076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ap="rnd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CF538C" w14:textId="66CBFFBD" w:rsidR="006A56ED" w:rsidRPr="0072623F" w:rsidRDefault="0072623F" w:rsidP="006A56ED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   </w:t>
                                  </w:r>
                                  <w:r w:rsidRPr="0072623F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RED RIBBON WEEK OCT. 21-25</w:t>
                                  </w:r>
                                </w:p>
                                <w:p w14:paraId="5AEE109C" w14:textId="4A9AFCC2" w:rsidR="0072623F" w:rsidRPr="007062B9" w:rsidRDefault="0072623F" w:rsidP="006A56ED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062B9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Monday</w:t>
                                  </w:r>
                                  <w:r w:rsidRPr="007062B9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: “Red Out Day’ Wear All Red</w:t>
                                  </w:r>
                                </w:p>
                                <w:p w14:paraId="0EB0AC7C" w14:textId="7149B8DD" w:rsidR="0072623F" w:rsidRPr="007062B9" w:rsidRDefault="0072623F" w:rsidP="006A56ED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062B9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Tuesday</w:t>
                                  </w:r>
                                  <w:r w:rsidRPr="007062B9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: ‘Giving Drugs the Boot” Crazy Sock Day</w:t>
                                  </w:r>
                                </w:p>
                                <w:p w14:paraId="67C47D29" w14:textId="585B0D70" w:rsidR="0072623F" w:rsidRPr="007062B9" w:rsidRDefault="0072623F" w:rsidP="006A56ED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062B9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Wednesday</w:t>
                                  </w:r>
                                  <w:r w:rsidRPr="007062B9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: ‘Sending the Message” Wear a positive shirt</w:t>
                                  </w:r>
                                </w:p>
                                <w:p w14:paraId="21AABEB2" w14:textId="0E62D86C" w:rsidR="0072623F" w:rsidRPr="007062B9" w:rsidRDefault="0072623F" w:rsidP="006A56ED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062B9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Thursday</w:t>
                                  </w:r>
                                  <w:r w:rsidRPr="007062B9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: “Teaming Up Against Drugs” Wear Sports Team Attire</w:t>
                                  </w:r>
                                </w:p>
                                <w:p w14:paraId="01155791" w14:textId="61756C35" w:rsidR="0072623F" w:rsidRPr="007062B9" w:rsidRDefault="0072623F" w:rsidP="006A56ED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062B9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Friday</w:t>
                                  </w:r>
                                  <w:r w:rsidRPr="007062B9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: “Supporting Our Community” Wear Hagerty Colors Day (Light Blue, Silver, Black)</w:t>
                                  </w:r>
                                </w:p>
                                <w:p w14:paraId="0EC4EFA3" w14:textId="2C3A8C47" w:rsidR="006A56ED" w:rsidRPr="00180C0C" w:rsidRDefault="00E819DE" w:rsidP="006A56ED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333924C" wp14:editId="2C803A7D">
                                        <wp:extent cx="523875" cy="696595"/>
                                        <wp:effectExtent l="0" t="0" r="9525" b="8255"/>
                                        <wp:docPr id="533" name="Picture 533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12" name="Picture 512"/>
                                                <pic:cNvPicPr/>
                                              </pic:nvPicPr>
                                              <pic:blipFill>
                                                <a:blip r:embed="rId1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837473B0-CC2E-450A-ABE3-18F120FF3D39}">
                                                      <a1611:picAttrSrcUrl xmlns:a1611="http://schemas.microsoft.com/office/drawing/2016/11/main" r:id="rId1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23875" cy="6965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t xml:space="preserve">             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E4081B5" wp14:editId="57BC7400">
                                        <wp:extent cx="447675" cy="706120"/>
                                        <wp:effectExtent l="0" t="0" r="9525" b="0"/>
                                        <wp:docPr id="530" name="Picture 530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12" name="Picture 512"/>
                                                <pic:cNvPicPr/>
                                              </pic:nvPicPr>
                                              <pic:blipFill>
                                                <a:blip r:embed="rId1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837473B0-CC2E-450A-ABE3-18F120FF3D39}">
                                                      <a1611:picAttrSrcUrl xmlns:a1611="http://schemas.microsoft.com/office/drawing/2016/11/main" r:id="rId1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47675" cy="7061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t xml:space="preserve">             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16A72F4" wp14:editId="0BC8C918">
                                        <wp:extent cx="523875" cy="696595"/>
                                        <wp:effectExtent l="0" t="0" r="9525" b="8255"/>
                                        <wp:docPr id="534" name="Picture 534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12" name="Picture 512"/>
                                                <pic:cNvPicPr/>
                                              </pic:nvPicPr>
                                              <pic:blipFill>
                                                <a:blip r:embed="rId1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837473B0-CC2E-450A-ABE3-18F120FF3D39}">
                                                      <a1611:picAttrSrcUrl xmlns:a1611="http://schemas.microsoft.com/office/drawing/2016/11/main" r:id="rId1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23875" cy="6965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66B96EDC" w14:textId="61F8625C" w:rsidR="005A6AAF" w:rsidRPr="006A1835" w:rsidRDefault="005A6AAF" w:rsidP="00321B66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  <w:r w:rsidR="00E819DE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40AF641" wp14:editId="4395FAD9">
                                        <wp:extent cx="523875" cy="696595"/>
                                        <wp:effectExtent l="0" t="0" r="9525" b="8255"/>
                                        <wp:docPr id="531" name="Picture 531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12" name="Picture 512"/>
                                                <pic:cNvPicPr/>
                                              </pic:nvPicPr>
                                              <pic:blipFill>
                                                <a:blip r:embed="rId1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837473B0-CC2E-450A-ABE3-18F120FF3D39}">
                                                      <a1611:picAttrSrcUrl xmlns:a1611="http://schemas.microsoft.com/office/drawing/2016/11/main" r:id="rId1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23875" cy="6965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E819DE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626EF25" wp14:editId="0EB13789">
                                        <wp:extent cx="523875" cy="696595"/>
                                        <wp:effectExtent l="0" t="0" r="9525" b="8255"/>
                                        <wp:docPr id="532" name="Picture 532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12" name="Picture 512"/>
                                                <pic:cNvPicPr/>
                                              </pic:nvPicPr>
                                              <pic:blipFill>
                                                <a:blip r:embed="rId1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837473B0-CC2E-450A-ABE3-18F120FF3D39}">
                                                      <a1611:picAttrSrcUrl xmlns:a1611="http://schemas.microsoft.com/office/drawing/2016/11/main" r:id="rId1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23875" cy="6965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8B3D66" id="_x0000_s1028" type="#_x0000_t202" style="position:absolute;margin-left:201.45pt;margin-top:466.2pt;width:227.3pt;height:16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q5QPQIAAH0EAAAOAAAAZHJzL2Uyb0RvYy54bWysVNuO2yAQfa/Uf0C8N06s3Gqts9omTVVp&#10;e5F2+wETjGNUzFAgsdOv74Cz2WjbvlT1AwJmOJw5h/HNbd9qdpTOKzQln4zGnEkjsFJmX/Jvj9s3&#10;S858AFOBRiNLfpKe365ev7rpbCFzbFBX0jECMb7obMmbEGyRZV40sgU/QisNBWt0LQRaun1WOegI&#10;vdVZPh7Psw5dZR0K6T3tboYgXyX8upYifKlrLwPTJSduIY0ujbs4ZqsbKPYObKPEmQb8A4sWlKFL&#10;L1AbCMAOTv0G1Srh0GMdRgLbDOtaCZlqoGom4xfVPDRgZaqFxPH2IpP/f7Di8/GrY6oqeT7jzEBL&#10;Hj3KPrB32LM8ytNZX1DWg6W80NM22ZxK9fYexXfPDK4bMHt55xx2jYSK6E3iyezq6IDjI8iu+4QV&#10;XQOHgAmor10btSM1GKGTTaeLNZGKoM18uZwvJhQSFMvHi/l0lszLoHg6bp0PHyS2LE5K7sj7BA/H&#10;ex8iHSieUuJtHrWqtkrrtHD73Vo7dgR6J9v0pQpepGnDushltiCxBNB7daYaxPgr2jh9f0KLbDbg&#10;m+HWxCemQdGqQE2hVVvy5eU0FFHb96ZKKQGUHuZUljZnsaO+g9Kh3/WDrREyGrHD6kTqOxx6gHqW&#10;Jg26n5x19P5L7n8cwEnO9EdDDr6dTKexYdJiOlvktHDXkd11BIwgqJIHzobpOgxNdrBO7Ru6aXgz&#10;Bu/I9VolP55ZnenTG082nfsxNtH1OmU9/zVWvwAAAP//AwBQSwMEFAAGAAgAAAAhAAJaAL7iAAAA&#10;DAEAAA8AAABkcnMvZG93bnJldi54bWxMjzFPwzAQhXck/oN1SCyI2oSkJCFOhZDKwkJTBkY3dpOA&#10;fY5itw3/vtcJxtP79N531Wp2lh3NFAaPEh4WApjB1usBOwmf2/V9DixEhVpZj0bCrwmwqq+vKlVq&#10;f8KNOTaxY1SCoVQS+hjHkvPQ9sapsPCjQcr2fnIq0jl1XE/qROXO8kSIJXdqQFro1Whee9P+NAcn&#10;YfjoivXyrUn2aO++RPP+vclxK+XtzfzyDCyaOf7BcNEndajJaecPqAOzElKRFIRKKB6TFBgRefaU&#10;AdsRmmRFCryu+P8n6jMAAAD//wMAUEsBAi0AFAAGAAgAAAAhALaDOJL+AAAA4QEAABMAAAAAAAAA&#10;AAAAAAAAAAAAAFtDb250ZW50X1R5cGVzXS54bWxQSwECLQAUAAYACAAAACEAOP0h/9YAAACUAQAA&#10;CwAAAAAAAAAAAAAAAAAvAQAAX3JlbHMvLnJlbHNQSwECLQAUAAYACAAAACEAwcquUD0CAAB9BAAA&#10;DgAAAAAAAAAAAAAAAAAuAgAAZHJzL2Uyb0RvYy54bWxQSwECLQAUAAYACAAAACEAAloAvuIAAAAM&#10;AQAADwAAAAAAAAAAAAAAAACXBAAAZHJzL2Rvd25yZXYueG1sUEsFBgAAAAAEAAQA8wAAAKYFAAAA&#10;AA==&#10;" strokeweight="2.25pt">
                      <v:stroke endcap="round"/>
                      <v:textbox>
                        <w:txbxContent>
                          <w:p w14:paraId="4ACF538C" w14:textId="66CBFFBD" w:rsidR="006A56ED" w:rsidRPr="0072623F" w:rsidRDefault="0072623F" w:rsidP="006A56E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72623F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RED RIBBON WEEK OCT. 21-25</w:t>
                            </w:r>
                          </w:p>
                          <w:p w14:paraId="5AEE109C" w14:textId="4A9AFCC2" w:rsidR="0072623F" w:rsidRPr="007062B9" w:rsidRDefault="0072623F" w:rsidP="006A56E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062B9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Monday</w:t>
                            </w:r>
                            <w:r w:rsidRPr="007062B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: “Red Out Day’ Wear All Red</w:t>
                            </w:r>
                          </w:p>
                          <w:p w14:paraId="0EB0AC7C" w14:textId="7149B8DD" w:rsidR="0072623F" w:rsidRPr="007062B9" w:rsidRDefault="0072623F" w:rsidP="006A56E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062B9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Tuesday</w:t>
                            </w:r>
                            <w:r w:rsidRPr="007062B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: ‘Giving Drugs the Boot” Crazy Sock Day</w:t>
                            </w:r>
                          </w:p>
                          <w:p w14:paraId="67C47D29" w14:textId="585B0D70" w:rsidR="0072623F" w:rsidRPr="007062B9" w:rsidRDefault="0072623F" w:rsidP="006A56E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062B9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Wednesday</w:t>
                            </w:r>
                            <w:r w:rsidRPr="007062B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: ‘Sending the Message” Wear a positive shirt</w:t>
                            </w:r>
                          </w:p>
                          <w:p w14:paraId="21AABEB2" w14:textId="0E62D86C" w:rsidR="0072623F" w:rsidRPr="007062B9" w:rsidRDefault="0072623F" w:rsidP="006A56E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062B9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Thursday</w:t>
                            </w:r>
                            <w:r w:rsidRPr="007062B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: “Teaming Up Against Drugs” Wear Sports Team Attire</w:t>
                            </w:r>
                          </w:p>
                          <w:p w14:paraId="01155791" w14:textId="61756C35" w:rsidR="0072623F" w:rsidRPr="007062B9" w:rsidRDefault="0072623F" w:rsidP="006A56E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062B9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Friday</w:t>
                            </w:r>
                            <w:r w:rsidRPr="007062B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: “Supporting Our Community” Wear Hagerty Colors Day (Light Blue, Silver, Black)</w:t>
                            </w:r>
                          </w:p>
                          <w:p w14:paraId="0EC4EFA3" w14:textId="2C3A8C47" w:rsidR="006A56ED" w:rsidRPr="00180C0C" w:rsidRDefault="00E819DE" w:rsidP="006A56E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33924C" wp14:editId="2C803A7D">
                                  <wp:extent cx="523875" cy="696595"/>
                                  <wp:effectExtent l="0" t="0" r="9525" b="8255"/>
                                  <wp:docPr id="533" name="Picture 53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12" name="Picture 512"/>
                                          <pic:cNvPicPr/>
                                        </pic:nvPicPr>
                                        <pic:blipFill>
                                          <a:blip r:embed="rId1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3875" cy="6965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4081B5" wp14:editId="57BC7400">
                                  <wp:extent cx="447675" cy="706120"/>
                                  <wp:effectExtent l="0" t="0" r="9525" b="0"/>
                                  <wp:docPr id="530" name="Picture 53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12" name="Picture 512"/>
                                          <pic:cNvPicPr/>
                                        </pic:nvPicPr>
                                        <pic:blipFill>
                                          <a:blip r:embed="rId1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7675" cy="7061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6A72F4" wp14:editId="0BC8C918">
                                  <wp:extent cx="523875" cy="696595"/>
                                  <wp:effectExtent l="0" t="0" r="9525" b="8255"/>
                                  <wp:docPr id="534" name="Picture 53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12" name="Picture 512"/>
                                          <pic:cNvPicPr/>
                                        </pic:nvPicPr>
                                        <pic:blipFill>
                                          <a:blip r:embed="rId1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3875" cy="6965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6B96EDC" w14:textId="61F8625C" w:rsidR="005A6AAF" w:rsidRPr="006A1835" w:rsidRDefault="005A6AAF" w:rsidP="00321B66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="00E819DE">
                              <w:rPr>
                                <w:noProof/>
                              </w:rPr>
                              <w:drawing>
                                <wp:inline distT="0" distB="0" distL="0" distR="0" wp14:anchorId="540AF641" wp14:editId="4395FAD9">
                                  <wp:extent cx="523875" cy="696595"/>
                                  <wp:effectExtent l="0" t="0" r="9525" b="8255"/>
                                  <wp:docPr id="531" name="Picture 53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12" name="Picture 512"/>
                                          <pic:cNvPicPr/>
                                        </pic:nvPicPr>
                                        <pic:blipFill>
                                          <a:blip r:embed="rId1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3875" cy="6965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819DE">
                              <w:rPr>
                                <w:noProof/>
                              </w:rPr>
                              <w:drawing>
                                <wp:inline distT="0" distB="0" distL="0" distR="0" wp14:anchorId="3626EF25" wp14:editId="0EB13789">
                                  <wp:extent cx="523875" cy="696595"/>
                                  <wp:effectExtent l="0" t="0" r="9525" b="8255"/>
                                  <wp:docPr id="532" name="Picture 53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12" name="Picture 512"/>
                                          <pic:cNvPicPr/>
                                        </pic:nvPicPr>
                                        <pic:blipFill>
                                          <a:blip r:embed="rId1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3875" cy="6965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7411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56160D3" wp14:editId="05D03E19">
                      <wp:simplePos x="0" y="0"/>
                      <wp:positionH relativeFrom="column">
                        <wp:posOffset>2522855</wp:posOffset>
                      </wp:positionH>
                      <wp:positionV relativeFrom="paragraph">
                        <wp:posOffset>19050</wp:posOffset>
                      </wp:positionV>
                      <wp:extent cx="2964180" cy="5886450"/>
                      <wp:effectExtent l="19050" t="19050" r="26670" b="19050"/>
                      <wp:wrapThrough wrapText="bothSides">
                        <wp:wrapPolygon edited="0">
                          <wp:start x="-139" y="-70"/>
                          <wp:lineTo x="-139" y="21530"/>
                          <wp:lineTo x="0" y="21600"/>
                          <wp:lineTo x="21656" y="21600"/>
                          <wp:lineTo x="21656" y="-70"/>
                          <wp:lineTo x="-139" y="-70"/>
                        </wp:wrapPolygon>
                      </wp:wrapThrough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4180" cy="5886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0C10F0" w14:textId="1EB20005" w:rsidR="00080862" w:rsidRPr="00BC5813" w:rsidRDefault="00080862" w:rsidP="00BC5813">
                                  <w:pPr>
                                    <w:jc w:val="center"/>
                                    <w:rPr>
                                      <w:rFonts w:ascii="Strings Theory" w:hAnsi="Strings Theory" w:cs="Arial"/>
                                      <w:b/>
                                      <w:sz w:val="32"/>
                                      <w:szCs w:val="20"/>
                                    </w:rPr>
                                  </w:pPr>
                                  <w:r w:rsidRPr="00BC5813">
                                    <w:rPr>
                                      <w:rFonts w:ascii="Strings Theory" w:hAnsi="Strings Theory" w:cs="Arial"/>
                                      <w:b/>
                                      <w:sz w:val="32"/>
                                      <w:szCs w:val="20"/>
                                    </w:rPr>
                                    <w:t>COMET CHALLENGE</w:t>
                                  </w:r>
                                </w:p>
                                <w:p w14:paraId="19F2CAFD" w14:textId="61E4D4C6" w:rsidR="00080862" w:rsidRDefault="005D4315" w:rsidP="005D3393">
                                  <w:r>
                                    <w:t xml:space="preserve">WE DID IT! </w:t>
                                  </w:r>
                                  <w:r w:rsidRPr="003C5122">
                                    <w:rPr>
                                      <w:b/>
                                    </w:rPr>
                                    <w:t>$43,0</w:t>
                                  </w:r>
                                  <w:r w:rsidR="0010060E">
                                    <w:rPr>
                                      <w:b/>
                                    </w:rPr>
                                    <w:t>90</w:t>
                                  </w:r>
                                  <w:r>
                                    <w:t xml:space="preserve"> was raised</w:t>
                                  </w:r>
                                  <w:r w:rsidR="0070173C">
                                    <w:t>!</w:t>
                                  </w:r>
                                  <w:r w:rsidR="00A006E3">
                                    <w:t xml:space="preserve"> Thank you to all that helped with every bit of this fundraiser!</w:t>
                                  </w:r>
                                </w:p>
                                <w:p w14:paraId="653B1AC2" w14:textId="3CB53527" w:rsidR="00D47CEA" w:rsidRDefault="00051F80" w:rsidP="005D3393">
                                  <w:r>
                                    <w:t>In Summary:</w:t>
                                  </w:r>
                                </w:p>
                                <w:p w14:paraId="0EC4F363" w14:textId="235D1F9B" w:rsidR="00051F80" w:rsidRDefault="00051F80" w:rsidP="00051F80">
                                  <w:pPr>
                                    <w:pStyle w:val="ListParagraph"/>
                                    <w:numPr>
                                      <w:ilvl w:val="0"/>
                                      <w:numId w:val="32"/>
                                    </w:numPr>
                                  </w:pPr>
                                  <w:r>
                                    <w:t>1300 ORBIT Shirts delivered</w:t>
                                  </w:r>
                                </w:p>
                                <w:p w14:paraId="25EC4575" w14:textId="6CEE80AB" w:rsidR="00051F80" w:rsidRDefault="00DB2F46" w:rsidP="00051F80">
                                  <w:pPr>
                                    <w:pStyle w:val="ListParagraph"/>
                                    <w:numPr>
                                      <w:ilvl w:val="0"/>
                                      <w:numId w:val="32"/>
                                    </w:numPr>
                                  </w:pPr>
                                  <w:r>
                                    <w:t>688 Key Chains</w:t>
                                  </w:r>
                                </w:p>
                                <w:p w14:paraId="14CB062D" w14:textId="25915ED6" w:rsidR="00DB2F46" w:rsidRDefault="00DB2F46" w:rsidP="00051F80">
                                  <w:pPr>
                                    <w:pStyle w:val="ListParagraph"/>
                                    <w:numPr>
                                      <w:ilvl w:val="0"/>
                                      <w:numId w:val="32"/>
                                    </w:numPr>
                                  </w:pPr>
                                  <w:r>
                                    <w:t>483 Slimes</w:t>
                                  </w:r>
                                </w:p>
                                <w:p w14:paraId="54F00A16" w14:textId="11BE0D73" w:rsidR="00DB2F46" w:rsidRDefault="00DB2F46" w:rsidP="00051F80">
                                  <w:pPr>
                                    <w:pStyle w:val="ListParagraph"/>
                                    <w:numPr>
                                      <w:ilvl w:val="0"/>
                                      <w:numId w:val="32"/>
                                    </w:numPr>
                                  </w:pPr>
                                  <w:r>
                                    <w:t>314 water balls</w:t>
                                  </w:r>
                                </w:p>
                                <w:p w14:paraId="4316BD9C" w14:textId="7C72969D" w:rsidR="00A904FB" w:rsidRDefault="00A904FB" w:rsidP="00051F80">
                                  <w:pPr>
                                    <w:pStyle w:val="ListParagraph"/>
                                    <w:numPr>
                                      <w:ilvl w:val="0"/>
                                      <w:numId w:val="32"/>
                                    </w:numPr>
                                  </w:pPr>
                                  <w:r>
                                    <w:t>184 Silly String Contestants</w:t>
                                  </w:r>
                                </w:p>
                                <w:p w14:paraId="39F3CE52" w14:textId="5A065664" w:rsidR="00DB2F46" w:rsidRDefault="00DB2F46" w:rsidP="00051F80">
                                  <w:pPr>
                                    <w:pStyle w:val="ListParagraph"/>
                                    <w:numPr>
                                      <w:ilvl w:val="0"/>
                                      <w:numId w:val="32"/>
                                    </w:numPr>
                                  </w:pPr>
                                  <w:r>
                                    <w:t>63% Participation</w:t>
                                  </w:r>
                                </w:p>
                                <w:p w14:paraId="61D65D66" w14:textId="41F9EAED" w:rsidR="00DB2F46" w:rsidRDefault="00DB2F46" w:rsidP="00A904FB">
                                  <w:pPr>
                                    <w:pStyle w:val="ListParagraph"/>
                                    <w:numPr>
                                      <w:ilvl w:val="0"/>
                                      <w:numId w:val="32"/>
                                    </w:numPr>
                                  </w:pPr>
                                  <w:r>
                                    <w:t xml:space="preserve">1025 </w:t>
                                  </w:r>
                                  <w:r w:rsidR="00A904FB">
                                    <w:t>popsicles</w:t>
                                  </w:r>
                                </w:p>
                                <w:p w14:paraId="2BB65346" w14:textId="4EDC9950" w:rsidR="003C5122" w:rsidRDefault="003C5122" w:rsidP="00A904FB">
                                  <w:pPr>
                                    <w:pStyle w:val="ListParagraph"/>
                                    <w:numPr>
                                      <w:ilvl w:val="0"/>
                                      <w:numId w:val="32"/>
                                    </w:numPr>
                                  </w:pPr>
                                  <w:r>
                                    <w:t>Blonde Principal</w:t>
                                  </w:r>
                                </w:p>
                                <w:p w14:paraId="1815D47B" w14:textId="186C1100" w:rsidR="00674115" w:rsidRDefault="00A006E3" w:rsidP="00674115">
                                  <w:pPr>
                                    <w:pStyle w:val="ListParagraph"/>
                                    <w:numPr>
                                      <w:ilvl w:val="0"/>
                                      <w:numId w:val="32"/>
                                    </w:numPr>
                                  </w:pPr>
                                  <w:r>
                                    <w:t>100% FUN</w:t>
                                  </w:r>
                                </w:p>
                                <w:p w14:paraId="1B01257C" w14:textId="77777777" w:rsidR="00674115" w:rsidRPr="00674115" w:rsidRDefault="00A904FB" w:rsidP="00674115">
                                  <w:pPr>
                                    <w:ind w:left="360"/>
                                    <w:rPr>
                                      <w:b/>
                                      <w:u w:val="single"/>
                                    </w:rPr>
                                  </w:pPr>
                                  <w:r w:rsidRPr="00674115">
                                    <w:rPr>
                                      <w:b/>
                                      <w:u w:val="single"/>
                                    </w:rPr>
                                    <w:t>TOP OVERALL WINNERS:</w:t>
                                  </w:r>
                                </w:p>
                                <w:p w14:paraId="09C6C475" w14:textId="12EB43C7" w:rsidR="00674115" w:rsidRDefault="00674115" w:rsidP="00674115">
                                  <w:r>
                                    <w:t xml:space="preserve">      </w:t>
                                  </w:r>
                                  <w:r w:rsidR="00A904FB">
                                    <w:t>Courtney Wood – 3</w:t>
                                  </w:r>
                                  <w:r w:rsidR="00A904FB" w:rsidRPr="00674115">
                                    <w:rPr>
                                      <w:vertAlign w:val="superscript"/>
                                    </w:rPr>
                                    <w:t>rd</w:t>
                                  </w:r>
                                  <w:r w:rsidR="00A904FB">
                                    <w:t xml:space="preserve"> Grade</w:t>
                                  </w:r>
                                </w:p>
                                <w:p w14:paraId="77736554" w14:textId="748D3C0F" w:rsidR="00A904FB" w:rsidRDefault="00674115" w:rsidP="00674115">
                                  <w:r>
                                    <w:t xml:space="preserve">      </w:t>
                                  </w:r>
                                  <w:r w:rsidR="00A904FB">
                                    <w:t>Aidan Sneed – 4</w:t>
                                  </w:r>
                                  <w:r w:rsidR="00A904FB" w:rsidRPr="00674115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 w:rsidR="00A904FB">
                                    <w:t xml:space="preserve"> Grade</w:t>
                                  </w:r>
                                </w:p>
                                <w:p w14:paraId="6945F09A" w14:textId="77777777" w:rsidR="00674115" w:rsidRDefault="00674115" w:rsidP="00674115"/>
                                <w:p w14:paraId="6F14E3AF" w14:textId="58A86ECF" w:rsidR="00A904FB" w:rsidRPr="00674115" w:rsidRDefault="00A904FB" w:rsidP="00A904FB">
                                  <w:pPr>
                                    <w:ind w:left="360"/>
                                    <w:rPr>
                                      <w:b/>
                                      <w:u w:val="single"/>
                                    </w:rPr>
                                  </w:pPr>
                                  <w:r w:rsidRPr="00674115">
                                    <w:rPr>
                                      <w:b/>
                                      <w:u w:val="single"/>
                                    </w:rPr>
                                    <w:t>TOP Grade Level WINNERS:</w:t>
                                  </w:r>
                                </w:p>
                                <w:p w14:paraId="50AFD629" w14:textId="21C81C03" w:rsidR="00A904FB" w:rsidRDefault="00A904FB" w:rsidP="00A904FB">
                                  <w:pPr>
                                    <w:ind w:left="360"/>
                                  </w:pPr>
                                  <w:r>
                                    <w:t xml:space="preserve">K – Alexis </w:t>
                                  </w:r>
                                  <w:proofErr w:type="spellStart"/>
                                  <w:r>
                                    <w:t>Rapacciuolo</w:t>
                                  </w:r>
                                  <w:proofErr w:type="spellEnd"/>
                                </w:p>
                                <w:p w14:paraId="14E75F9B" w14:textId="63814911" w:rsidR="00A904FB" w:rsidRDefault="00A904FB" w:rsidP="00A904FB">
                                  <w:pPr>
                                    <w:ind w:left="360"/>
                                  </w:pPr>
                                  <w:r>
                                    <w:t>1</w:t>
                                  </w:r>
                                  <w:r w:rsidRPr="00A904FB">
                                    <w:rPr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t xml:space="preserve"> – MJ Schwabe</w:t>
                                  </w:r>
                                </w:p>
                                <w:p w14:paraId="71DCF786" w14:textId="0FCBA3A5" w:rsidR="00A904FB" w:rsidRDefault="00A904FB" w:rsidP="00A904FB">
                                  <w:pPr>
                                    <w:ind w:left="360"/>
                                  </w:pPr>
                                  <w:r>
                                    <w:t>2</w:t>
                                  </w:r>
                                  <w:r w:rsidRPr="00A904FB">
                                    <w:rPr>
                                      <w:vertAlign w:val="superscript"/>
                                    </w:rPr>
                                    <w:t>nd</w:t>
                                  </w:r>
                                  <w:r>
                                    <w:t xml:space="preserve"> – Brenna </w:t>
                                  </w:r>
                                  <w:proofErr w:type="spellStart"/>
                                  <w:r>
                                    <w:t>Restituto</w:t>
                                  </w:r>
                                  <w:proofErr w:type="spellEnd"/>
                                </w:p>
                                <w:p w14:paraId="1251B069" w14:textId="403CC201" w:rsidR="00A904FB" w:rsidRDefault="00A904FB" w:rsidP="00A904FB">
                                  <w:pPr>
                                    <w:ind w:left="360"/>
                                  </w:pPr>
                                  <w:r>
                                    <w:t>3</w:t>
                                  </w:r>
                                  <w:r w:rsidRPr="00A904FB">
                                    <w:rPr>
                                      <w:vertAlign w:val="superscript"/>
                                    </w:rPr>
                                    <w:t>rd</w:t>
                                  </w:r>
                                  <w:r>
                                    <w:t xml:space="preserve"> – Courtney Wood</w:t>
                                  </w:r>
                                </w:p>
                                <w:p w14:paraId="2E62F33E" w14:textId="64FF7B77" w:rsidR="00A904FB" w:rsidRDefault="00A904FB" w:rsidP="00A904FB">
                                  <w:pPr>
                                    <w:ind w:left="360"/>
                                  </w:pPr>
                                  <w:r>
                                    <w:t>4</w:t>
                                  </w:r>
                                  <w:r w:rsidRPr="00A904FB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t xml:space="preserve"> – Aidan Sneed</w:t>
                                  </w:r>
                                </w:p>
                                <w:p w14:paraId="7DB400A6" w14:textId="5FA81690" w:rsidR="00A904FB" w:rsidRDefault="00A904FB" w:rsidP="00A904FB">
                                  <w:pPr>
                                    <w:ind w:left="360"/>
                                  </w:pPr>
                                  <w:r>
                                    <w:t>5</w:t>
                                  </w:r>
                                  <w:r w:rsidRPr="00A904FB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t xml:space="preserve"> – Nicholas </w:t>
                                  </w:r>
                                  <w:proofErr w:type="spellStart"/>
                                  <w:r>
                                    <w:t>Franceschi</w:t>
                                  </w:r>
                                  <w:proofErr w:type="spellEnd"/>
                                </w:p>
                                <w:p w14:paraId="4E767D62" w14:textId="344B7227" w:rsidR="00A904FB" w:rsidRDefault="00A904FB" w:rsidP="00A904FB">
                                  <w:pPr>
                                    <w:ind w:left="360"/>
                                  </w:pPr>
                                  <w:r>
                                    <w:t>ESE – Skylar Hirst and Aurora Hirst</w:t>
                                  </w:r>
                                </w:p>
                                <w:p w14:paraId="4D671843" w14:textId="261FE183" w:rsidR="00A904FB" w:rsidRDefault="00A904FB" w:rsidP="00A904FB">
                                  <w:pPr>
                                    <w:ind w:left="360"/>
                                  </w:pPr>
                                  <w:r>
                                    <w:t xml:space="preserve">VPK </w:t>
                                  </w:r>
                                  <w:r w:rsidR="00674115">
                                    <w:t>–</w:t>
                                  </w:r>
                                  <w:r>
                                    <w:t xml:space="preserve"> </w:t>
                                  </w:r>
                                  <w:r w:rsidR="00674115">
                                    <w:t>Olivia Parsons</w:t>
                                  </w:r>
                                </w:p>
                                <w:p w14:paraId="34763D92" w14:textId="77777777" w:rsidR="00674115" w:rsidRPr="007E4070" w:rsidRDefault="00674115" w:rsidP="00674115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  <w:r w:rsidRPr="007E4070">
                                    <w:rPr>
                                      <w:b/>
                                      <w:u w:val="single"/>
                                    </w:rPr>
                                    <w:t>PIZZA PARTIES TO THE TOP CLASSES!</w:t>
                                  </w:r>
                                </w:p>
                                <w:p w14:paraId="3724C90E" w14:textId="77777777" w:rsidR="00674115" w:rsidRDefault="00674115" w:rsidP="00674115">
                                  <w:r>
                                    <w:t>K- Hall $1085</w:t>
                                  </w:r>
                                </w:p>
                                <w:p w14:paraId="1941EEB6" w14:textId="77777777" w:rsidR="00674115" w:rsidRDefault="00674115" w:rsidP="00674115">
                                  <w:r>
                                    <w:t>1</w:t>
                                  </w:r>
                                  <w:r w:rsidRPr="0070173C">
                                    <w:rPr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t xml:space="preserve"> – Wheeler/</w:t>
                                  </w:r>
                                  <w:proofErr w:type="spellStart"/>
                                  <w:r>
                                    <w:t>Risbon</w:t>
                                  </w:r>
                                  <w:proofErr w:type="spellEnd"/>
                                  <w:r>
                                    <w:t xml:space="preserve"> $2002.19</w:t>
                                  </w:r>
                                </w:p>
                                <w:p w14:paraId="116F80AE" w14:textId="77777777" w:rsidR="00674115" w:rsidRDefault="00674115" w:rsidP="00674115">
                                  <w:r>
                                    <w:t>2</w:t>
                                  </w:r>
                                  <w:r w:rsidRPr="0070173C">
                                    <w:rPr>
                                      <w:vertAlign w:val="superscript"/>
                                    </w:rPr>
                                    <w:t>nd</w:t>
                                  </w:r>
                                  <w:r>
                                    <w:t xml:space="preserve"> - Hebert $1939</w:t>
                                  </w:r>
                                </w:p>
                                <w:p w14:paraId="7DA84E67" w14:textId="77777777" w:rsidR="00674115" w:rsidRDefault="00674115" w:rsidP="00674115">
                                  <w:r>
                                    <w:t>3</w:t>
                                  </w:r>
                                  <w:r w:rsidRPr="0070173C">
                                    <w:rPr>
                                      <w:vertAlign w:val="superscript"/>
                                    </w:rPr>
                                    <w:t>rd</w:t>
                                  </w:r>
                                  <w:r>
                                    <w:t xml:space="preserve"> – Brinker-Martin $1680</w:t>
                                  </w:r>
                                </w:p>
                                <w:p w14:paraId="3CD4B24A" w14:textId="77777777" w:rsidR="00674115" w:rsidRDefault="00674115" w:rsidP="00674115">
                                  <w:r>
                                    <w:t>4</w:t>
                                  </w:r>
                                  <w:r w:rsidRPr="0070173C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t xml:space="preserve"> – Lennon $1500</w:t>
                                  </w:r>
                                </w:p>
                                <w:p w14:paraId="46C897E0" w14:textId="77777777" w:rsidR="00674115" w:rsidRDefault="00674115" w:rsidP="00674115">
                                  <w:r>
                                    <w:t>5</w:t>
                                  </w:r>
                                  <w:r w:rsidRPr="0070173C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t xml:space="preserve"> – Youmans $880</w:t>
                                  </w:r>
                                </w:p>
                                <w:p w14:paraId="187741CC" w14:textId="4675F2C6" w:rsidR="00674115" w:rsidRDefault="00674115" w:rsidP="00674115">
                                  <w:r>
                                    <w:t xml:space="preserve">ESE – Towle $900 and VPK </w:t>
                                  </w:r>
                                  <w:r w:rsidR="003760BF">
                                    <w:t>–</w:t>
                                  </w:r>
                                  <w:r>
                                    <w:t xml:space="preserve"> Hammack</w:t>
                                  </w:r>
                                  <w:r w:rsidR="003760BF">
                                    <w:t xml:space="preserve"> $1076</w:t>
                                  </w:r>
                                </w:p>
                                <w:p w14:paraId="3223E549" w14:textId="77777777" w:rsidR="00674115" w:rsidRDefault="00674115" w:rsidP="00674115">
                                  <w:r>
                                    <w:t>Congratulations to EVERYONE for working so hard! We celebrate you!</w:t>
                                  </w:r>
                                </w:p>
                                <w:p w14:paraId="005E3705" w14:textId="77777777" w:rsidR="00080862" w:rsidRDefault="00080862" w:rsidP="00F64C7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6160D3" id="_x0000_s1029" type="#_x0000_t202" style="position:absolute;margin-left:198.65pt;margin-top:1.5pt;width:233.4pt;height:46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tcqQQIAAH4EAAAOAAAAZHJzL2Uyb0RvYy54bWysVNuO2yAQfa/Uf0C8N07S3NaKs9omTVVp&#10;e5F2+wETjGNUzFAgsdOv74Cz2WjbvlT1AwJmOJw5h/Hytms0O0rnFZqCjwZDzqQRWCqzL/i3x+2b&#10;BWc+gClBo5EFP0nPb1evXy1bm8sx1qhL6RiBGJ+3tuB1CDbPMi9q2YAfoJWGghW6BgIt3T4rHbSE&#10;3uhsPBzOshZdaR0K6T3tbvogXyX8qpIifKkqLwPTBSduIY0ujbs4Zqsl5HsHtlbiTAP+gUUDytCl&#10;F6gNBGAHp36DapRw6LEKA4FNhlWlhEw1UDWj4YtqHmqwMtVC4nh7kcn/P1jx+fjVMVWSd3PODDTk&#10;0aPsAnuHHRtHeVrrc8p6sJQXOtqm1FSqt/covntmcF2D2cs757CtJZREbxRPZldHexwfQXbtJyzp&#10;GjgETEBd5ZqoHanBCJ1sOl2siVQEbY5vZpPRgkKCYtPFYjaZJvMyyJ+OW+fDB4kNi5OCO/I+wcPx&#10;3odIB/KnlHibR63KrdI6Ldx+t9aOHYHeyTZ9qYIXadqwlrgspvMpMQF6r86UvRh/RRum709okc0G&#10;fN3f6k9+gyHmQd6oQF2hVVPwxeU45FHc96ZMKQGU7udUlzZntaPAvdSh23XJ17cRMjqxw/JE8jvs&#10;m4CaliY1up+ctdQABfc/DuAkZ/qjIQtvRpNJ7Ji0mEznY1q468juOgJGEFTBA2f9dB36LjtYp/Y1&#10;3dQ/GoN3ZHulkiHPrM706ZEnn84NGbvoep2ynn8bq18AAAD//wMAUEsDBBQABgAIAAAAIQC3uaAl&#10;4AAAAAkBAAAPAAAAZHJzL2Rvd25yZXYueG1sTI/NTsMwEITvSLyDtUjcqF2CSpvGqRAIJCQ40IaK&#10;oxtvk6j+iWy3NW/PcoLbjmY0+021ytawE4Y4eCdhOhHA0LVeD66T0Gyeb+bAYlJOK+MdSvjGCKv6&#10;8qJSpfZn94GndeoYlbhYKgl9SmPJeWx7tCpO/IiOvL0PViWSoeM6qDOVW8NvhZhxqwZHH3o14mOP&#10;7WF9tBK+us3LayO2T9tP85Z9yIdevTdSXl/lhyWwhDn9heEXn9ChJqadPzodmZFQLO4LitJBk8if&#10;z+6mwHYSFoUQwOuK/19Q/wAAAP//AwBQSwECLQAUAAYACAAAACEAtoM4kv4AAADhAQAAEwAAAAAA&#10;AAAAAAAAAAAAAAAAW0NvbnRlbnRfVHlwZXNdLnhtbFBLAQItABQABgAIAAAAIQA4/SH/1gAAAJQB&#10;AAALAAAAAAAAAAAAAAAAAC8BAABfcmVscy8ucmVsc1BLAQItABQABgAIAAAAIQBzCtcqQQIAAH4E&#10;AAAOAAAAAAAAAAAAAAAAAC4CAABkcnMvZTJvRG9jLnhtbFBLAQItABQABgAIAAAAIQC3uaAl4AAA&#10;AAkBAAAPAAAAAAAAAAAAAAAAAJsEAABkcnMvZG93bnJldi54bWxQSwUGAAAAAAQABADzAAAAqAUA&#10;AAAA&#10;" strokeweight="2.25pt">
                      <v:stroke dashstyle="1 1" endcap="round"/>
                      <v:textbox>
                        <w:txbxContent>
                          <w:p w14:paraId="700C10F0" w14:textId="1EB20005" w:rsidR="00080862" w:rsidRPr="00BC5813" w:rsidRDefault="00080862" w:rsidP="00BC5813">
                            <w:pPr>
                              <w:jc w:val="center"/>
                              <w:rPr>
                                <w:rFonts w:ascii="Strings Theory" w:hAnsi="Strings Theory" w:cs="Arial"/>
                                <w:b/>
                                <w:sz w:val="32"/>
                                <w:szCs w:val="20"/>
                              </w:rPr>
                            </w:pPr>
                            <w:r w:rsidRPr="00BC5813">
                              <w:rPr>
                                <w:rFonts w:ascii="Strings Theory" w:hAnsi="Strings Theory" w:cs="Arial"/>
                                <w:b/>
                                <w:sz w:val="32"/>
                                <w:szCs w:val="20"/>
                              </w:rPr>
                              <w:t>COMET CHALLENGE</w:t>
                            </w:r>
                          </w:p>
                          <w:p w14:paraId="19F2CAFD" w14:textId="61E4D4C6" w:rsidR="00080862" w:rsidRDefault="005D4315" w:rsidP="005D3393">
                            <w:r>
                              <w:t xml:space="preserve">WE DID IT! </w:t>
                            </w:r>
                            <w:r w:rsidRPr="003C5122">
                              <w:rPr>
                                <w:b/>
                              </w:rPr>
                              <w:t>$43,0</w:t>
                            </w:r>
                            <w:r w:rsidR="0010060E">
                              <w:rPr>
                                <w:b/>
                              </w:rPr>
                              <w:t>90</w:t>
                            </w:r>
                            <w:r>
                              <w:t xml:space="preserve"> was raised</w:t>
                            </w:r>
                            <w:r w:rsidR="0070173C">
                              <w:t>!</w:t>
                            </w:r>
                            <w:r w:rsidR="00A006E3">
                              <w:t xml:space="preserve"> Thank you to all that helped with every bit of this fundraiser!</w:t>
                            </w:r>
                          </w:p>
                          <w:p w14:paraId="653B1AC2" w14:textId="3CB53527" w:rsidR="00D47CEA" w:rsidRDefault="00051F80" w:rsidP="005D3393">
                            <w:r>
                              <w:t>In Summary:</w:t>
                            </w:r>
                          </w:p>
                          <w:p w14:paraId="0EC4F363" w14:textId="235D1F9B" w:rsidR="00051F80" w:rsidRDefault="00051F80" w:rsidP="00051F80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</w:pPr>
                            <w:r>
                              <w:t>1300 ORBIT Shirts delivered</w:t>
                            </w:r>
                          </w:p>
                          <w:p w14:paraId="25EC4575" w14:textId="6CEE80AB" w:rsidR="00051F80" w:rsidRDefault="00DB2F46" w:rsidP="00051F80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</w:pPr>
                            <w:r>
                              <w:t>688 Key Chains</w:t>
                            </w:r>
                          </w:p>
                          <w:p w14:paraId="14CB062D" w14:textId="25915ED6" w:rsidR="00DB2F46" w:rsidRDefault="00DB2F46" w:rsidP="00051F80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</w:pPr>
                            <w:r>
                              <w:t>483 Slimes</w:t>
                            </w:r>
                          </w:p>
                          <w:p w14:paraId="54F00A16" w14:textId="11BE0D73" w:rsidR="00DB2F46" w:rsidRDefault="00DB2F46" w:rsidP="00051F80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</w:pPr>
                            <w:r>
                              <w:t>314 water balls</w:t>
                            </w:r>
                          </w:p>
                          <w:p w14:paraId="4316BD9C" w14:textId="7C72969D" w:rsidR="00A904FB" w:rsidRDefault="00A904FB" w:rsidP="00051F80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</w:pPr>
                            <w:r>
                              <w:t>184 Silly String Contestants</w:t>
                            </w:r>
                          </w:p>
                          <w:p w14:paraId="39F3CE52" w14:textId="5A065664" w:rsidR="00DB2F46" w:rsidRDefault="00DB2F46" w:rsidP="00051F80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</w:pPr>
                            <w:r>
                              <w:t>63% Participation</w:t>
                            </w:r>
                          </w:p>
                          <w:p w14:paraId="61D65D66" w14:textId="41F9EAED" w:rsidR="00DB2F46" w:rsidRDefault="00DB2F46" w:rsidP="00A904FB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</w:pPr>
                            <w:r>
                              <w:t xml:space="preserve">1025 </w:t>
                            </w:r>
                            <w:r w:rsidR="00A904FB">
                              <w:t>popsicles</w:t>
                            </w:r>
                          </w:p>
                          <w:p w14:paraId="2BB65346" w14:textId="4EDC9950" w:rsidR="003C5122" w:rsidRDefault="003C5122" w:rsidP="00A904FB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</w:pPr>
                            <w:r>
                              <w:t>Blonde Principal</w:t>
                            </w:r>
                          </w:p>
                          <w:p w14:paraId="1815D47B" w14:textId="186C1100" w:rsidR="00674115" w:rsidRDefault="00A006E3" w:rsidP="00674115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</w:pPr>
                            <w:r>
                              <w:t>100% FUN</w:t>
                            </w:r>
                          </w:p>
                          <w:p w14:paraId="1B01257C" w14:textId="77777777" w:rsidR="00674115" w:rsidRPr="00674115" w:rsidRDefault="00A904FB" w:rsidP="00674115">
                            <w:pPr>
                              <w:ind w:left="360"/>
                              <w:rPr>
                                <w:b/>
                                <w:u w:val="single"/>
                              </w:rPr>
                            </w:pPr>
                            <w:r w:rsidRPr="00674115">
                              <w:rPr>
                                <w:b/>
                                <w:u w:val="single"/>
                              </w:rPr>
                              <w:t>TOP OVERALL WINNERS:</w:t>
                            </w:r>
                          </w:p>
                          <w:p w14:paraId="09C6C475" w14:textId="12EB43C7" w:rsidR="00674115" w:rsidRDefault="00674115" w:rsidP="00674115">
                            <w:r>
                              <w:t xml:space="preserve">      </w:t>
                            </w:r>
                            <w:r w:rsidR="00A904FB">
                              <w:t>Courtney Wood – 3</w:t>
                            </w:r>
                            <w:r w:rsidR="00A904FB" w:rsidRPr="00674115">
                              <w:rPr>
                                <w:vertAlign w:val="superscript"/>
                              </w:rPr>
                              <w:t>rd</w:t>
                            </w:r>
                            <w:r w:rsidR="00A904FB">
                              <w:t xml:space="preserve"> Grade</w:t>
                            </w:r>
                          </w:p>
                          <w:p w14:paraId="77736554" w14:textId="748D3C0F" w:rsidR="00A904FB" w:rsidRDefault="00674115" w:rsidP="00674115">
                            <w:r>
                              <w:t xml:space="preserve">      </w:t>
                            </w:r>
                            <w:r w:rsidR="00A904FB">
                              <w:t>Aidan Sneed – 4</w:t>
                            </w:r>
                            <w:r w:rsidR="00A904FB" w:rsidRPr="00674115">
                              <w:rPr>
                                <w:vertAlign w:val="superscript"/>
                              </w:rPr>
                              <w:t>th</w:t>
                            </w:r>
                            <w:r w:rsidR="00A904FB">
                              <w:t xml:space="preserve"> Grade</w:t>
                            </w:r>
                          </w:p>
                          <w:p w14:paraId="6945F09A" w14:textId="77777777" w:rsidR="00674115" w:rsidRDefault="00674115" w:rsidP="00674115"/>
                          <w:p w14:paraId="6F14E3AF" w14:textId="58A86ECF" w:rsidR="00A904FB" w:rsidRPr="00674115" w:rsidRDefault="00A904FB" w:rsidP="00A904FB">
                            <w:pPr>
                              <w:ind w:left="360"/>
                              <w:rPr>
                                <w:b/>
                                <w:u w:val="single"/>
                              </w:rPr>
                            </w:pPr>
                            <w:r w:rsidRPr="00674115">
                              <w:rPr>
                                <w:b/>
                                <w:u w:val="single"/>
                              </w:rPr>
                              <w:t>TOP Grade Level WINNERS:</w:t>
                            </w:r>
                          </w:p>
                          <w:p w14:paraId="50AFD629" w14:textId="21C81C03" w:rsidR="00A904FB" w:rsidRDefault="00A904FB" w:rsidP="00A904FB">
                            <w:pPr>
                              <w:ind w:left="360"/>
                            </w:pPr>
                            <w:r>
                              <w:t xml:space="preserve">K – Alexis </w:t>
                            </w:r>
                            <w:proofErr w:type="spellStart"/>
                            <w:r>
                              <w:t>Rapacciuolo</w:t>
                            </w:r>
                            <w:proofErr w:type="spellEnd"/>
                          </w:p>
                          <w:p w14:paraId="14E75F9B" w14:textId="63814911" w:rsidR="00A904FB" w:rsidRDefault="00A904FB" w:rsidP="00A904FB">
                            <w:pPr>
                              <w:ind w:left="360"/>
                            </w:pPr>
                            <w:r>
                              <w:t>1</w:t>
                            </w:r>
                            <w:r w:rsidRPr="00A904FB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– MJ Schwabe</w:t>
                            </w:r>
                          </w:p>
                          <w:p w14:paraId="71DCF786" w14:textId="0FCBA3A5" w:rsidR="00A904FB" w:rsidRDefault="00A904FB" w:rsidP="00A904FB">
                            <w:pPr>
                              <w:ind w:left="360"/>
                            </w:pPr>
                            <w:r>
                              <w:t>2</w:t>
                            </w:r>
                            <w:r w:rsidRPr="00A904FB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– Brenna </w:t>
                            </w:r>
                            <w:proofErr w:type="spellStart"/>
                            <w:r>
                              <w:t>Restituto</w:t>
                            </w:r>
                            <w:proofErr w:type="spellEnd"/>
                          </w:p>
                          <w:p w14:paraId="1251B069" w14:textId="403CC201" w:rsidR="00A904FB" w:rsidRDefault="00A904FB" w:rsidP="00A904FB">
                            <w:pPr>
                              <w:ind w:left="360"/>
                            </w:pPr>
                            <w:r>
                              <w:t>3</w:t>
                            </w:r>
                            <w:r w:rsidRPr="00A904FB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 xml:space="preserve"> – Courtney Wood</w:t>
                            </w:r>
                          </w:p>
                          <w:p w14:paraId="2E62F33E" w14:textId="64FF7B77" w:rsidR="00A904FB" w:rsidRDefault="00A904FB" w:rsidP="00A904FB">
                            <w:pPr>
                              <w:ind w:left="360"/>
                            </w:pPr>
                            <w:r>
                              <w:t>4</w:t>
                            </w:r>
                            <w:r w:rsidRPr="00A904FB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– Aidan Sneed</w:t>
                            </w:r>
                          </w:p>
                          <w:p w14:paraId="7DB400A6" w14:textId="5FA81690" w:rsidR="00A904FB" w:rsidRDefault="00A904FB" w:rsidP="00A904FB">
                            <w:pPr>
                              <w:ind w:left="360"/>
                            </w:pPr>
                            <w:r>
                              <w:t>5</w:t>
                            </w:r>
                            <w:r w:rsidRPr="00A904FB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– Nicholas </w:t>
                            </w:r>
                            <w:proofErr w:type="spellStart"/>
                            <w:r>
                              <w:t>Franceschi</w:t>
                            </w:r>
                            <w:proofErr w:type="spellEnd"/>
                          </w:p>
                          <w:p w14:paraId="4E767D62" w14:textId="344B7227" w:rsidR="00A904FB" w:rsidRDefault="00A904FB" w:rsidP="00A904FB">
                            <w:pPr>
                              <w:ind w:left="360"/>
                            </w:pPr>
                            <w:r>
                              <w:t>ESE – Skylar Hirst and Aurora Hirst</w:t>
                            </w:r>
                          </w:p>
                          <w:p w14:paraId="4D671843" w14:textId="261FE183" w:rsidR="00A904FB" w:rsidRDefault="00A904FB" w:rsidP="00A904FB">
                            <w:pPr>
                              <w:ind w:left="360"/>
                            </w:pPr>
                            <w:r>
                              <w:t xml:space="preserve">VPK </w:t>
                            </w:r>
                            <w:r w:rsidR="00674115">
                              <w:t>–</w:t>
                            </w:r>
                            <w:r>
                              <w:t xml:space="preserve"> </w:t>
                            </w:r>
                            <w:r w:rsidR="00674115">
                              <w:t>Olivia Parsons</w:t>
                            </w:r>
                          </w:p>
                          <w:p w14:paraId="34763D92" w14:textId="77777777" w:rsidR="00674115" w:rsidRPr="007E4070" w:rsidRDefault="00674115" w:rsidP="00674115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7E4070">
                              <w:rPr>
                                <w:b/>
                                <w:u w:val="single"/>
                              </w:rPr>
                              <w:t>PIZZA PARTIES TO THE TOP CLASSES!</w:t>
                            </w:r>
                          </w:p>
                          <w:p w14:paraId="3724C90E" w14:textId="77777777" w:rsidR="00674115" w:rsidRDefault="00674115" w:rsidP="00674115">
                            <w:r>
                              <w:t>K- Hall $1085</w:t>
                            </w:r>
                          </w:p>
                          <w:p w14:paraId="1941EEB6" w14:textId="77777777" w:rsidR="00674115" w:rsidRDefault="00674115" w:rsidP="00674115">
                            <w:r>
                              <w:t>1</w:t>
                            </w:r>
                            <w:r w:rsidRPr="0070173C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– Wheeler/</w:t>
                            </w:r>
                            <w:proofErr w:type="spellStart"/>
                            <w:r>
                              <w:t>Risbon</w:t>
                            </w:r>
                            <w:proofErr w:type="spellEnd"/>
                            <w:r>
                              <w:t xml:space="preserve"> $2002.19</w:t>
                            </w:r>
                          </w:p>
                          <w:p w14:paraId="116F80AE" w14:textId="77777777" w:rsidR="00674115" w:rsidRDefault="00674115" w:rsidP="00674115">
                            <w:r>
                              <w:t>2</w:t>
                            </w:r>
                            <w:r w:rsidRPr="0070173C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- Hebert $1939</w:t>
                            </w:r>
                          </w:p>
                          <w:p w14:paraId="7DA84E67" w14:textId="77777777" w:rsidR="00674115" w:rsidRDefault="00674115" w:rsidP="00674115">
                            <w:r>
                              <w:t>3</w:t>
                            </w:r>
                            <w:r w:rsidRPr="0070173C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 xml:space="preserve"> – Brinker-Martin $1680</w:t>
                            </w:r>
                          </w:p>
                          <w:p w14:paraId="3CD4B24A" w14:textId="77777777" w:rsidR="00674115" w:rsidRDefault="00674115" w:rsidP="00674115">
                            <w:r>
                              <w:t>4</w:t>
                            </w:r>
                            <w:r w:rsidRPr="0070173C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– Lennon $1500</w:t>
                            </w:r>
                          </w:p>
                          <w:p w14:paraId="46C897E0" w14:textId="77777777" w:rsidR="00674115" w:rsidRDefault="00674115" w:rsidP="00674115">
                            <w:r>
                              <w:t>5</w:t>
                            </w:r>
                            <w:r w:rsidRPr="0070173C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– Youmans $880</w:t>
                            </w:r>
                          </w:p>
                          <w:p w14:paraId="187741CC" w14:textId="4675F2C6" w:rsidR="00674115" w:rsidRDefault="00674115" w:rsidP="00674115">
                            <w:r>
                              <w:t xml:space="preserve">ESE – Towle $900 and VPK </w:t>
                            </w:r>
                            <w:r w:rsidR="003760BF">
                              <w:t>–</w:t>
                            </w:r>
                            <w:r>
                              <w:t xml:space="preserve"> Hammack</w:t>
                            </w:r>
                            <w:r w:rsidR="003760BF">
                              <w:t xml:space="preserve"> $1076</w:t>
                            </w:r>
                          </w:p>
                          <w:p w14:paraId="3223E549" w14:textId="77777777" w:rsidR="00674115" w:rsidRDefault="00674115" w:rsidP="00674115">
                            <w:r>
                              <w:t>Congratulations to EVERYONE for working so hard! We celebrate you!</w:t>
                            </w:r>
                          </w:p>
                          <w:p w14:paraId="005E3705" w14:textId="77777777" w:rsidR="00080862" w:rsidRDefault="00080862" w:rsidP="00F64C7E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2E390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07BB31C" wp14:editId="79064565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2406014</wp:posOffset>
                      </wp:positionV>
                      <wp:extent cx="2519680" cy="5517515"/>
                      <wp:effectExtent l="0" t="0" r="13970" b="26035"/>
                      <wp:wrapNone/>
                      <wp:docPr id="12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9680" cy="5517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lg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47A12F" w14:textId="1192053B" w:rsidR="00080862" w:rsidRDefault="00A30702" w:rsidP="000F3C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  <w:t>Dates to Remember!</w:t>
                                  </w:r>
                                </w:p>
                                <w:p w14:paraId="29DF5518" w14:textId="77777777" w:rsidR="008717DC" w:rsidRDefault="008717DC" w:rsidP="000F3C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405BB5FD" w14:textId="1F4162C0" w:rsidR="00A30702" w:rsidRPr="00CC57CD" w:rsidRDefault="0080549F" w:rsidP="00970FBC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  <w:r w:rsidRPr="0080549F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  <w:t>OCTOBER</w:t>
                                  </w:r>
                                </w:p>
                                <w:p w14:paraId="546A6A15" w14:textId="2BCA55A2" w:rsidR="00A30702" w:rsidRPr="0080549F" w:rsidRDefault="00A30702" w:rsidP="00970FBC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80549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10/21-10/25</w:t>
                                  </w:r>
                                  <w:r w:rsidR="00B008CC" w:rsidRPr="0080549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  <w:r w:rsidRPr="0080549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Red Ribbon Week</w:t>
                                  </w:r>
                                </w:p>
                                <w:p w14:paraId="3100AA3E" w14:textId="01DD8AEE" w:rsidR="00A30702" w:rsidRPr="0080549F" w:rsidRDefault="00A30702" w:rsidP="00970FBC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80549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10/25: PTA Meeting </w:t>
                                  </w:r>
                                  <w:r w:rsidR="00970FBC" w:rsidRPr="0080549F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9:30am MPR</w:t>
                                  </w:r>
                                </w:p>
                                <w:p w14:paraId="2B27906C" w14:textId="60C164F9" w:rsidR="00970FBC" w:rsidRPr="0080549F" w:rsidRDefault="00970FBC" w:rsidP="00970FBC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80549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10/28: Flippers Pizza Night </w:t>
                                  </w:r>
                                  <w:r w:rsidRPr="0080549F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(4-10p) Oviedo</w:t>
                                  </w:r>
                                  <w:r w:rsidR="006E5AF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location</w:t>
                                  </w:r>
                                </w:p>
                                <w:p w14:paraId="7A09B3FC" w14:textId="5F4C9138" w:rsidR="00970FBC" w:rsidRDefault="00970FBC" w:rsidP="00970FBC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80549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10/29: Family Book Fair Night </w:t>
                                  </w:r>
                                  <w:r w:rsidR="006E5AF0" w:rsidRPr="006E5AF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(4:30 – 7:30pm)</w:t>
                                  </w:r>
                                  <w:r w:rsidR="00CC57CD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no scary costumes</w:t>
                                  </w:r>
                                </w:p>
                                <w:p w14:paraId="4D22A292" w14:textId="77777777" w:rsidR="00A45A16" w:rsidRPr="0080549F" w:rsidRDefault="00A45A16" w:rsidP="00970FBC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1C399CE0" w14:textId="3906E9DF" w:rsidR="005D4315" w:rsidRPr="0080549F" w:rsidRDefault="005D4315" w:rsidP="00970FBC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  <w:r w:rsidRPr="0080549F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  <w:t>NOVEMBER</w:t>
                                  </w:r>
                                </w:p>
                                <w:p w14:paraId="0A1D8E2A" w14:textId="0C209BC8" w:rsidR="0080549F" w:rsidRPr="0080549F" w:rsidRDefault="0080549F" w:rsidP="0080549F">
                                  <w:pPr>
                                    <w:shd w:val="clear" w:color="auto" w:fill="FFFFFF"/>
                                    <w:rPr>
                                      <w:rFonts w:ascii="Arial" w:hAnsi="Arial" w:cs="Arial"/>
                                      <w:color w:val="222222"/>
                                      <w:sz w:val="22"/>
                                      <w:szCs w:val="22"/>
                                    </w:rPr>
                                  </w:pPr>
                                  <w:r w:rsidRPr="0080549F">
                                    <w:rPr>
                                      <w:rFonts w:ascii="Arial" w:hAnsi="Arial" w:cs="Arial"/>
                                      <w:b/>
                                      <w:color w:val="222222"/>
                                      <w:sz w:val="22"/>
                                      <w:szCs w:val="22"/>
                                    </w:rPr>
                                    <w:t>11/6 - 11/7</w:t>
                                  </w:r>
                                  <w:r w:rsidRPr="0080549F">
                                    <w:rPr>
                                      <w:rFonts w:ascii="Arial" w:hAnsi="Arial" w:cs="Arial"/>
                                      <w:color w:val="22222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80549F">
                                    <w:rPr>
                                      <w:rFonts w:ascii="Arial" w:hAnsi="Arial" w:cs="Arial"/>
                                      <w:b/>
                                      <w:color w:val="222222"/>
                                      <w:sz w:val="22"/>
                                      <w:szCs w:val="22"/>
                                    </w:rPr>
                                    <w:t xml:space="preserve">Donuts </w:t>
                                  </w:r>
                                  <w:proofErr w:type="gramStart"/>
                                  <w:r w:rsidRPr="0080549F">
                                    <w:rPr>
                                      <w:rFonts w:ascii="Arial" w:hAnsi="Arial" w:cs="Arial"/>
                                      <w:b/>
                                      <w:color w:val="222222"/>
                                      <w:sz w:val="22"/>
                                      <w:szCs w:val="22"/>
                                    </w:rPr>
                                    <w:t>With</w:t>
                                  </w:r>
                                  <w:proofErr w:type="gramEnd"/>
                                  <w:r w:rsidRPr="0080549F">
                                    <w:rPr>
                                      <w:rFonts w:ascii="Arial" w:hAnsi="Arial" w:cs="Arial"/>
                                      <w:b/>
                                      <w:color w:val="222222"/>
                                      <w:sz w:val="22"/>
                                      <w:szCs w:val="22"/>
                                    </w:rPr>
                                    <w:t xml:space="preserve"> Dads</w:t>
                                  </w:r>
                                  <w:r w:rsidRPr="0080549F">
                                    <w:rPr>
                                      <w:rFonts w:ascii="Arial" w:hAnsi="Arial" w:cs="Arial"/>
                                      <w:color w:val="222222"/>
                                      <w:sz w:val="22"/>
                                      <w:szCs w:val="22"/>
                                    </w:rPr>
                                    <w:t xml:space="preserve"> 7:45am - 8:30am </w:t>
                                  </w:r>
                                  <w:r w:rsidR="00CC57CD">
                                    <w:rPr>
                                      <w:rFonts w:ascii="Arial" w:hAnsi="Arial" w:cs="Arial"/>
                                      <w:color w:val="222222"/>
                                      <w:sz w:val="22"/>
                                      <w:szCs w:val="22"/>
                                    </w:rPr>
                                    <w:t xml:space="preserve">(last name </w:t>
                                  </w:r>
                                  <w:r w:rsidRPr="0080549F">
                                    <w:rPr>
                                      <w:rFonts w:ascii="Arial" w:hAnsi="Arial" w:cs="Arial"/>
                                      <w:color w:val="222222"/>
                                      <w:sz w:val="22"/>
                                      <w:szCs w:val="22"/>
                                    </w:rPr>
                                    <w:t>A-L then M-Z</w:t>
                                  </w:r>
                                  <w:r w:rsidR="00CC57CD">
                                    <w:rPr>
                                      <w:rFonts w:ascii="Arial" w:hAnsi="Arial" w:cs="Arial"/>
                                      <w:color w:val="222222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  <w:p w14:paraId="2AE396FC" w14:textId="77777777" w:rsidR="0080549F" w:rsidRPr="0080549F" w:rsidRDefault="0080549F" w:rsidP="0080549F">
                                  <w:pPr>
                                    <w:shd w:val="clear" w:color="auto" w:fill="FFFFFF"/>
                                    <w:rPr>
                                      <w:rFonts w:ascii="Arial" w:hAnsi="Arial" w:cs="Arial"/>
                                      <w:color w:val="222222"/>
                                      <w:sz w:val="22"/>
                                      <w:szCs w:val="22"/>
                                    </w:rPr>
                                  </w:pPr>
                                  <w:r w:rsidRPr="0080549F">
                                    <w:rPr>
                                      <w:rFonts w:ascii="Arial" w:hAnsi="Arial" w:cs="Arial"/>
                                      <w:b/>
                                      <w:color w:val="222222"/>
                                      <w:sz w:val="22"/>
                                      <w:szCs w:val="22"/>
                                    </w:rPr>
                                    <w:t xml:space="preserve">11/12 </w:t>
                                  </w:r>
                                  <w:r w:rsidRPr="00C21040">
                                    <w:rPr>
                                      <w:rFonts w:ascii="Arial" w:hAnsi="Arial" w:cs="Arial"/>
                                      <w:b/>
                                      <w:color w:val="222222"/>
                                      <w:sz w:val="22"/>
                                      <w:szCs w:val="22"/>
                                    </w:rPr>
                                    <w:t>Teach In</w:t>
                                  </w:r>
                                  <w:r w:rsidRPr="0080549F">
                                    <w:rPr>
                                      <w:rFonts w:ascii="Arial" w:hAnsi="Arial" w:cs="Arial"/>
                                      <w:color w:val="222222"/>
                                      <w:sz w:val="22"/>
                                      <w:szCs w:val="22"/>
                                    </w:rPr>
                                    <w:t xml:space="preserve"> 9am - 3pm; </w:t>
                                  </w:r>
                                  <w:proofErr w:type="spellStart"/>
                                  <w:r w:rsidRPr="0080549F">
                                    <w:rPr>
                                      <w:rFonts w:ascii="Arial" w:hAnsi="Arial" w:cs="Arial"/>
                                      <w:b/>
                                      <w:color w:val="222222"/>
                                      <w:sz w:val="22"/>
                                      <w:szCs w:val="22"/>
                                    </w:rPr>
                                    <w:t>McTeacher</w:t>
                                  </w:r>
                                  <w:proofErr w:type="spellEnd"/>
                                  <w:r w:rsidRPr="0080549F">
                                    <w:rPr>
                                      <w:rFonts w:ascii="Arial" w:hAnsi="Arial" w:cs="Arial"/>
                                      <w:b/>
                                      <w:color w:val="222222"/>
                                      <w:sz w:val="22"/>
                                      <w:szCs w:val="22"/>
                                    </w:rPr>
                                    <w:t xml:space="preserve"> Night</w:t>
                                  </w:r>
                                </w:p>
                                <w:p w14:paraId="7823FE16" w14:textId="77777777" w:rsidR="0080549F" w:rsidRPr="0080549F" w:rsidRDefault="0080549F" w:rsidP="0080549F">
                                  <w:pPr>
                                    <w:shd w:val="clear" w:color="auto" w:fill="FFFFFF"/>
                                    <w:rPr>
                                      <w:rFonts w:ascii="Arial" w:hAnsi="Arial" w:cs="Arial"/>
                                      <w:color w:val="222222"/>
                                      <w:sz w:val="22"/>
                                      <w:szCs w:val="22"/>
                                    </w:rPr>
                                  </w:pPr>
                                  <w:r w:rsidRPr="0080549F">
                                    <w:rPr>
                                      <w:rFonts w:ascii="Arial" w:hAnsi="Arial" w:cs="Arial"/>
                                      <w:b/>
                                      <w:color w:val="222222"/>
                                      <w:sz w:val="22"/>
                                      <w:szCs w:val="22"/>
                                    </w:rPr>
                                    <w:t>11/15</w:t>
                                  </w:r>
                                  <w:r w:rsidRPr="0080549F">
                                    <w:rPr>
                                      <w:rFonts w:ascii="Arial" w:hAnsi="Arial" w:cs="Arial"/>
                                      <w:color w:val="222222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  <w:r w:rsidRPr="0080549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22222"/>
                                      <w:sz w:val="22"/>
                                      <w:szCs w:val="22"/>
                                    </w:rPr>
                                    <w:t>Country Western Day</w:t>
                                  </w:r>
                                </w:p>
                                <w:p w14:paraId="17D78935" w14:textId="77777777" w:rsidR="0080549F" w:rsidRPr="0080549F" w:rsidRDefault="0080549F" w:rsidP="0080549F">
                                  <w:pPr>
                                    <w:shd w:val="clear" w:color="auto" w:fill="FFFFFF"/>
                                    <w:rPr>
                                      <w:rFonts w:ascii="Arial" w:hAnsi="Arial" w:cs="Arial"/>
                                      <w:color w:val="222222"/>
                                      <w:sz w:val="22"/>
                                      <w:szCs w:val="22"/>
                                    </w:rPr>
                                  </w:pPr>
                                  <w:r w:rsidRPr="0080549F">
                                    <w:rPr>
                                      <w:rFonts w:ascii="Arial" w:hAnsi="Arial" w:cs="Arial"/>
                                      <w:b/>
                                      <w:color w:val="222222"/>
                                      <w:sz w:val="22"/>
                                      <w:szCs w:val="22"/>
                                    </w:rPr>
                                    <w:t>11/16</w:t>
                                  </w:r>
                                  <w:r w:rsidRPr="0080549F">
                                    <w:rPr>
                                      <w:rFonts w:ascii="Arial" w:hAnsi="Arial" w:cs="Arial"/>
                                      <w:color w:val="22222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21040">
                                    <w:rPr>
                                      <w:rFonts w:ascii="Arial" w:hAnsi="Arial" w:cs="Arial"/>
                                      <w:b/>
                                      <w:color w:val="222222"/>
                                      <w:sz w:val="22"/>
                                      <w:szCs w:val="22"/>
                                    </w:rPr>
                                    <w:t>Clean Up Cari</w:t>
                                  </w:r>
                                  <w:bookmarkStart w:id="0" w:name="_GoBack"/>
                                  <w:bookmarkEnd w:id="0"/>
                                  <w:r w:rsidRPr="00C21040">
                                    <w:rPr>
                                      <w:rFonts w:ascii="Arial" w:hAnsi="Arial" w:cs="Arial"/>
                                      <w:b/>
                                      <w:color w:val="222222"/>
                                      <w:sz w:val="22"/>
                                      <w:szCs w:val="22"/>
                                    </w:rPr>
                                    <w:t>llon Campus Day</w:t>
                                  </w:r>
                                </w:p>
                                <w:p w14:paraId="42B7696E" w14:textId="0050463F" w:rsidR="0080549F" w:rsidRPr="007509B0" w:rsidRDefault="0080549F" w:rsidP="0080549F">
                                  <w:pPr>
                                    <w:shd w:val="clear" w:color="auto" w:fill="FFFFFF"/>
                                    <w:rPr>
                                      <w:rFonts w:ascii="Arial" w:hAnsi="Arial" w:cs="Arial"/>
                                      <w:color w:val="222222"/>
                                      <w:sz w:val="22"/>
                                      <w:szCs w:val="22"/>
                                    </w:rPr>
                                  </w:pPr>
                                  <w:r w:rsidRPr="0080549F">
                                    <w:rPr>
                                      <w:rFonts w:ascii="Arial" w:hAnsi="Arial" w:cs="Arial"/>
                                      <w:b/>
                                      <w:color w:val="222222"/>
                                      <w:sz w:val="22"/>
                                      <w:szCs w:val="22"/>
                                    </w:rPr>
                                    <w:t>11/21</w:t>
                                  </w:r>
                                  <w:r w:rsidRPr="0080549F">
                                    <w:rPr>
                                      <w:rFonts w:ascii="Arial" w:hAnsi="Arial" w:cs="Arial"/>
                                      <w:color w:val="22222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21040">
                                    <w:rPr>
                                      <w:rFonts w:ascii="Arial" w:hAnsi="Arial" w:cs="Arial"/>
                                      <w:b/>
                                      <w:color w:val="222222"/>
                                      <w:sz w:val="22"/>
                                      <w:szCs w:val="22"/>
                                    </w:rPr>
                                    <w:t>PTA Meeting</w:t>
                                  </w:r>
                                  <w:r w:rsidR="007509B0">
                                    <w:rPr>
                                      <w:rFonts w:ascii="Arial" w:hAnsi="Arial" w:cs="Arial"/>
                                      <w:b/>
                                      <w:color w:val="22222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7509B0" w:rsidRPr="007509B0">
                                    <w:rPr>
                                      <w:rFonts w:ascii="Arial" w:hAnsi="Arial" w:cs="Arial"/>
                                      <w:color w:val="222222"/>
                                      <w:sz w:val="22"/>
                                      <w:szCs w:val="22"/>
                                    </w:rPr>
                                    <w:t>9:30am MPR</w:t>
                                  </w:r>
                                </w:p>
                                <w:p w14:paraId="11547D20" w14:textId="01CBAB43" w:rsidR="0080549F" w:rsidRDefault="0080549F" w:rsidP="0080549F">
                                  <w:pPr>
                                    <w:shd w:val="clear" w:color="auto" w:fill="FFFFFF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22222"/>
                                      <w:sz w:val="22"/>
                                      <w:szCs w:val="22"/>
                                    </w:rPr>
                                  </w:pPr>
                                  <w:r w:rsidRPr="0080549F">
                                    <w:rPr>
                                      <w:rFonts w:ascii="Arial" w:hAnsi="Arial" w:cs="Arial"/>
                                      <w:b/>
                                      <w:color w:val="222222"/>
                                      <w:sz w:val="22"/>
                                      <w:szCs w:val="22"/>
                                    </w:rPr>
                                    <w:t>11/22</w:t>
                                  </w:r>
                                  <w:r w:rsidRPr="0080549F">
                                    <w:rPr>
                                      <w:rFonts w:ascii="Arial" w:hAnsi="Arial" w:cs="Arial"/>
                                      <w:color w:val="22222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21040">
                                    <w:rPr>
                                      <w:rFonts w:ascii="Arial" w:hAnsi="Arial" w:cs="Arial"/>
                                      <w:b/>
                                      <w:color w:val="222222"/>
                                      <w:sz w:val="22"/>
                                      <w:szCs w:val="22"/>
                                    </w:rPr>
                                    <w:t>Kindergarten Showcase</w:t>
                                  </w:r>
                                  <w:r w:rsidR="00C21040">
                                    <w:rPr>
                                      <w:rFonts w:ascii="Arial" w:hAnsi="Arial" w:cs="Arial"/>
                                      <w:color w:val="22222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14:paraId="1D199A16" w14:textId="77777777" w:rsidR="00A45A16" w:rsidRPr="0080549F" w:rsidRDefault="00A45A16" w:rsidP="0080549F">
                                  <w:pPr>
                                    <w:shd w:val="clear" w:color="auto" w:fill="FFFFFF"/>
                                    <w:rPr>
                                      <w:rFonts w:ascii="Arial" w:hAnsi="Arial" w:cs="Arial"/>
                                      <w:color w:val="222222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5946E847" w14:textId="52108CC0" w:rsidR="005D4315" w:rsidRPr="0080549F" w:rsidRDefault="0080549F" w:rsidP="00970FBC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  <w:r w:rsidRPr="0080549F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  <w:t>ECEMBER</w:t>
                                  </w:r>
                                </w:p>
                                <w:p w14:paraId="0582DC60" w14:textId="195B48D9" w:rsidR="0080549F" w:rsidRPr="0080549F" w:rsidRDefault="0080549F" w:rsidP="0080549F">
                                  <w:pPr>
                                    <w:shd w:val="clear" w:color="auto" w:fill="FFFFFF"/>
                                    <w:rPr>
                                      <w:rFonts w:ascii="Arial" w:hAnsi="Arial" w:cs="Arial"/>
                                      <w:color w:val="222222"/>
                                      <w:sz w:val="22"/>
                                      <w:szCs w:val="22"/>
                                    </w:rPr>
                                  </w:pPr>
                                  <w:r w:rsidRPr="0080549F">
                                    <w:rPr>
                                      <w:rFonts w:ascii="Arial" w:hAnsi="Arial" w:cs="Arial"/>
                                      <w:b/>
                                      <w:color w:val="222222"/>
                                      <w:sz w:val="22"/>
                                      <w:szCs w:val="22"/>
                                    </w:rPr>
                                    <w:t>12/9 - 12/10</w:t>
                                  </w:r>
                                  <w:r w:rsidRPr="0080549F">
                                    <w:rPr>
                                      <w:rFonts w:ascii="Arial" w:hAnsi="Arial" w:cs="Arial"/>
                                      <w:color w:val="22222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21040">
                                    <w:rPr>
                                      <w:rFonts w:ascii="Arial" w:hAnsi="Arial" w:cs="Arial"/>
                                      <w:b/>
                                      <w:color w:val="222222"/>
                                      <w:sz w:val="22"/>
                                      <w:szCs w:val="22"/>
                                    </w:rPr>
                                    <w:t xml:space="preserve">Carillon Kids Chorus </w:t>
                                  </w:r>
                                  <w:r w:rsidR="00AF1ED5" w:rsidRPr="00C21040">
                                    <w:rPr>
                                      <w:rFonts w:ascii="Arial" w:hAnsi="Arial" w:cs="Arial"/>
                                      <w:b/>
                                      <w:color w:val="222222"/>
                                      <w:sz w:val="22"/>
                                      <w:szCs w:val="22"/>
                                    </w:rPr>
                                    <w:t>Day Performance</w:t>
                                  </w:r>
                                  <w:r w:rsidR="00AF1ED5">
                                    <w:rPr>
                                      <w:rFonts w:ascii="Arial" w:hAnsi="Arial" w:cs="Arial"/>
                                      <w:color w:val="222222"/>
                                      <w:sz w:val="22"/>
                                      <w:szCs w:val="22"/>
                                    </w:rPr>
                                    <w:t xml:space="preserve"> for school.</w:t>
                                  </w:r>
                                </w:p>
                                <w:p w14:paraId="084CFF65" w14:textId="664777F6" w:rsidR="0080549F" w:rsidRPr="0080549F" w:rsidRDefault="0080549F" w:rsidP="0080549F">
                                  <w:pPr>
                                    <w:shd w:val="clear" w:color="auto" w:fill="FFFFFF"/>
                                    <w:rPr>
                                      <w:rFonts w:ascii="Arial" w:hAnsi="Arial" w:cs="Arial"/>
                                      <w:color w:val="222222"/>
                                      <w:sz w:val="22"/>
                                      <w:szCs w:val="22"/>
                                    </w:rPr>
                                  </w:pPr>
                                  <w:r w:rsidRPr="0080549F">
                                    <w:rPr>
                                      <w:rFonts w:ascii="Arial" w:hAnsi="Arial" w:cs="Arial"/>
                                      <w:b/>
                                      <w:color w:val="222222"/>
                                      <w:sz w:val="22"/>
                                      <w:szCs w:val="22"/>
                                    </w:rPr>
                                    <w:t>12/10</w:t>
                                  </w:r>
                                  <w:r w:rsidRPr="0080549F">
                                    <w:rPr>
                                      <w:rFonts w:ascii="Arial" w:hAnsi="Arial" w:cs="Arial"/>
                                      <w:color w:val="22222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80549F">
                                    <w:rPr>
                                      <w:rFonts w:ascii="Arial" w:hAnsi="Arial" w:cs="Arial"/>
                                      <w:b/>
                                      <w:color w:val="222222"/>
                                      <w:sz w:val="22"/>
                                      <w:szCs w:val="22"/>
                                    </w:rPr>
                                    <w:t xml:space="preserve">Cafe </w:t>
                                  </w:r>
                                  <w:proofErr w:type="spellStart"/>
                                  <w:r w:rsidRPr="0080549F">
                                    <w:rPr>
                                      <w:rFonts w:ascii="Arial" w:hAnsi="Arial" w:cs="Arial"/>
                                      <w:b/>
                                      <w:color w:val="222222"/>
                                      <w:sz w:val="22"/>
                                      <w:szCs w:val="22"/>
                                    </w:rPr>
                                    <w:t>Panuzzo's</w:t>
                                  </w:r>
                                  <w:proofErr w:type="spellEnd"/>
                                  <w:r w:rsidRPr="0080549F">
                                    <w:rPr>
                                      <w:rFonts w:ascii="Arial" w:hAnsi="Arial" w:cs="Arial"/>
                                      <w:b/>
                                      <w:color w:val="222222"/>
                                      <w:sz w:val="22"/>
                                      <w:szCs w:val="22"/>
                                    </w:rPr>
                                    <w:t xml:space="preserve"> Restaurant</w:t>
                                  </w:r>
                                  <w:r w:rsidRPr="0080549F">
                                    <w:rPr>
                                      <w:rFonts w:ascii="Arial" w:hAnsi="Arial" w:cs="Arial"/>
                                      <w:color w:val="22222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21040">
                                    <w:rPr>
                                      <w:rFonts w:ascii="Arial" w:hAnsi="Arial" w:cs="Arial"/>
                                      <w:b/>
                                      <w:color w:val="222222"/>
                                      <w:sz w:val="22"/>
                                      <w:szCs w:val="22"/>
                                    </w:rPr>
                                    <w:t>Night </w:t>
                                  </w:r>
                                </w:p>
                                <w:p w14:paraId="0CEE7D7B" w14:textId="77777777" w:rsidR="0080549F" w:rsidRPr="0080549F" w:rsidRDefault="0080549F" w:rsidP="0080549F">
                                  <w:pPr>
                                    <w:shd w:val="clear" w:color="auto" w:fill="FFFFFF"/>
                                    <w:rPr>
                                      <w:rFonts w:ascii="Arial" w:hAnsi="Arial" w:cs="Arial"/>
                                      <w:color w:val="222222"/>
                                      <w:sz w:val="22"/>
                                      <w:szCs w:val="22"/>
                                    </w:rPr>
                                  </w:pPr>
                                  <w:r w:rsidRPr="0080549F">
                                    <w:rPr>
                                      <w:rFonts w:ascii="Arial" w:hAnsi="Arial" w:cs="Arial"/>
                                      <w:b/>
                                      <w:color w:val="222222"/>
                                      <w:sz w:val="22"/>
                                      <w:szCs w:val="22"/>
                                    </w:rPr>
                                    <w:t>12/12</w:t>
                                  </w:r>
                                  <w:r w:rsidRPr="0080549F">
                                    <w:rPr>
                                      <w:rFonts w:ascii="Arial" w:hAnsi="Arial" w:cs="Arial"/>
                                      <w:color w:val="22222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21040">
                                    <w:rPr>
                                      <w:rFonts w:ascii="Arial" w:hAnsi="Arial" w:cs="Arial"/>
                                      <w:b/>
                                      <w:color w:val="222222"/>
                                      <w:sz w:val="22"/>
                                      <w:szCs w:val="22"/>
                                    </w:rPr>
                                    <w:t>Carillon Kids Evening Performance</w:t>
                                  </w:r>
                                  <w:r w:rsidRPr="0080549F">
                                    <w:rPr>
                                      <w:rFonts w:ascii="Arial" w:hAnsi="Arial" w:cs="Arial"/>
                                      <w:color w:val="222222"/>
                                      <w:sz w:val="22"/>
                                      <w:szCs w:val="22"/>
                                    </w:rPr>
                                    <w:t xml:space="preserve"> 7pm</w:t>
                                  </w:r>
                                </w:p>
                                <w:p w14:paraId="0F6C375A" w14:textId="3C0BFE5A" w:rsidR="0080549F" w:rsidRPr="0080549F" w:rsidRDefault="0080549F" w:rsidP="0080549F">
                                  <w:pPr>
                                    <w:shd w:val="clear" w:color="auto" w:fill="FFFFFF"/>
                                    <w:rPr>
                                      <w:rFonts w:ascii="Arial" w:hAnsi="Arial" w:cs="Arial"/>
                                      <w:b/>
                                      <w:color w:val="222222"/>
                                      <w:sz w:val="22"/>
                                      <w:szCs w:val="22"/>
                                    </w:rPr>
                                  </w:pPr>
                                  <w:r w:rsidRPr="0080549F">
                                    <w:rPr>
                                      <w:rFonts w:ascii="Arial" w:hAnsi="Arial" w:cs="Arial"/>
                                      <w:b/>
                                      <w:color w:val="222222"/>
                                      <w:sz w:val="22"/>
                                      <w:szCs w:val="22"/>
                                    </w:rPr>
                                    <w:t>12/18</w:t>
                                  </w:r>
                                  <w:r w:rsidRPr="0080549F">
                                    <w:rPr>
                                      <w:rFonts w:ascii="Arial" w:hAnsi="Arial" w:cs="Arial"/>
                                      <w:color w:val="22222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80549F">
                                    <w:rPr>
                                      <w:rFonts w:ascii="Arial" w:hAnsi="Arial" w:cs="Arial"/>
                                      <w:b/>
                                      <w:color w:val="222222"/>
                                      <w:sz w:val="22"/>
                                      <w:szCs w:val="22"/>
                                    </w:rPr>
                                    <w:t xml:space="preserve">CRAZY FUN Sock Day </w:t>
                                  </w:r>
                                  <w:r w:rsidR="00C21040">
                                    <w:rPr>
                                      <w:rFonts w:ascii="Arial" w:hAnsi="Arial" w:cs="Arial"/>
                                      <w:b/>
                                      <w:color w:val="222222"/>
                                      <w:sz w:val="22"/>
                                      <w:szCs w:val="22"/>
                                    </w:rPr>
                                    <w:t xml:space="preserve">AND </w:t>
                                  </w:r>
                                  <w:r w:rsidRPr="0080549F">
                                    <w:rPr>
                                      <w:rFonts w:ascii="Arial" w:hAnsi="Arial" w:cs="Arial"/>
                                      <w:b/>
                                      <w:color w:val="222222"/>
                                      <w:sz w:val="22"/>
                                      <w:szCs w:val="22"/>
                                    </w:rPr>
                                    <w:t xml:space="preserve">HOT Chocolate for </w:t>
                                  </w:r>
                                  <w:r w:rsidR="00C21040">
                                    <w:rPr>
                                      <w:rFonts w:ascii="Arial" w:hAnsi="Arial" w:cs="Arial"/>
                                      <w:b/>
                                      <w:color w:val="222222"/>
                                      <w:sz w:val="22"/>
                                      <w:szCs w:val="22"/>
                                    </w:rPr>
                                    <w:t>teacher/staff</w:t>
                                  </w:r>
                                </w:p>
                                <w:p w14:paraId="45943519" w14:textId="2B5A53E0" w:rsidR="0080549F" w:rsidRPr="0080549F" w:rsidRDefault="0080549F" w:rsidP="0080549F">
                                  <w:pPr>
                                    <w:shd w:val="clear" w:color="auto" w:fill="FFFFFF"/>
                                    <w:rPr>
                                      <w:rFonts w:ascii="Arial" w:hAnsi="Arial" w:cs="Arial"/>
                                      <w:color w:val="222222"/>
                                      <w:sz w:val="22"/>
                                      <w:szCs w:val="22"/>
                                    </w:rPr>
                                  </w:pPr>
                                  <w:r w:rsidRPr="0080549F">
                                    <w:rPr>
                                      <w:rFonts w:ascii="Arial" w:hAnsi="Arial" w:cs="Arial"/>
                                      <w:b/>
                                      <w:color w:val="222222"/>
                                      <w:sz w:val="22"/>
                                      <w:szCs w:val="22"/>
                                    </w:rPr>
                                    <w:t>12/17</w:t>
                                  </w:r>
                                  <w:r w:rsidR="0070173C">
                                    <w:rPr>
                                      <w:rFonts w:ascii="Arial" w:hAnsi="Arial" w:cs="Arial"/>
                                      <w:b/>
                                      <w:color w:val="222222"/>
                                      <w:sz w:val="22"/>
                                      <w:szCs w:val="22"/>
                                    </w:rPr>
                                    <w:t xml:space="preserve"> or 12/18 -</w:t>
                                  </w:r>
                                  <w:r w:rsidRPr="0080549F">
                                    <w:rPr>
                                      <w:rFonts w:ascii="Arial" w:hAnsi="Arial" w:cs="Arial"/>
                                      <w:color w:val="222222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  <w:r w:rsidR="00A45A1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22222"/>
                                      <w:sz w:val="22"/>
                                      <w:szCs w:val="22"/>
                                    </w:rPr>
                                    <w:t xml:space="preserve">In </w:t>
                                  </w:r>
                                  <w:r w:rsidRPr="0080549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22222"/>
                                      <w:sz w:val="22"/>
                                      <w:szCs w:val="22"/>
                                    </w:rPr>
                                    <w:t xml:space="preserve">school program </w:t>
                                  </w:r>
                                  <w:r w:rsidR="00A45A1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22222"/>
                                      <w:sz w:val="22"/>
                                      <w:szCs w:val="22"/>
                                    </w:rPr>
                                    <w:t xml:space="preserve">funded </w:t>
                                  </w:r>
                                  <w:r w:rsidRPr="0080549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22222"/>
                                      <w:sz w:val="22"/>
                                      <w:szCs w:val="22"/>
                                    </w:rPr>
                                    <w:t>by PTA</w:t>
                                  </w:r>
                                </w:p>
                                <w:p w14:paraId="0C987FDE" w14:textId="77777777" w:rsidR="0080549F" w:rsidRPr="0080549F" w:rsidRDefault="0080549F" w:rsidP="00970FBC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7BB31C" id="Text Box 7" o:spid="_x0000_s1030" type="#_x0000_t202" style="position:absolute;margin-left:-5.35pt;margin-top:189.45pt;width:198.4pt;height:434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4IkOwIAAHYEAAAOAAAAZHJzL2Uyb0RvYy54bWysVNtu2zAMfR+wfxD0vjgO4l6MOkWXrMOA&#10;rhvQ7gMYWbaFyaImKbG7rx8lp2l2exnmB0EUqUPyHNFX12Ov2V46r9BUPJ/NOZNGYK1MW/Evj7dv&#10;LjjzAUwNGo2s+JP0/Hr1+tXVYEu5wA51LR0jEOPLwVa8C8GWWeZFJ3vwM7TSkLNB10Mg07VZ7WAg&#10;9F5ni/n8LBvQ1dahkN7T6WZy8lXCbxopwqem8TIwXXGqLaTVpXUb12x1BWXrwHZKHMqAf6iiB2Uo&#10;6RFqAwHYzqnfoHolHHpswkxgn2HTKCFTD9RNPv+lm4cOrEy9EDneHmny/w9W3O8/O6Zq0m7BmYGe&#10;NHqUY2BvcWTnkZ7B+pKiHizFhZGOKTS16u0diq+eGVx3YFp54xwOnYSaysvjzezk6oTjI8h2+Ig1&#10;pYFdwAQ0Nq6P3BEbjNBJpqejNLEUQYeLIr88uyCXIF9R5OdFXqQcUD5ft86H9xJ7FjcVd6R9gof9&#10;nQ+xHCifQ2I2j1rVt0rrZLh2u9aO7YHeyW36Dug/hWnDhopfFotiYuCvEPP0/QkilrAB302pdBv3&#10;GwwxFMpeBZoGrfqKXxwRoIykvjN1Cgmg9LSnfrQ5sByJnSgO43ZMei4jZFRgi/UT0e5wevw0rLTp&#10;0H3nbKCHX3H/bQdOcqY/GJLuMl8u46QkY1mcL8hwp57tqQeMIKiKB86m7TpM07WzTrUdZZoei8Eb&#10;krtRSYiXqg7l0+NO+hwGMU7PqZ2iXn4Xqx8AAAD//wMAUEsDBBQABgAIAAAAIQBU/T+Y5AAAAAwB&#10;AAAPAAAAZHJzL2Rvd25yZXYueG1sTI/LTsMwEEX3SPyDNUjsWidN1DyIUyEkhFiwaAEJdk48jaPG&#10;4xC7beDrcVewHN2je89Um9kM7IST6y0JiJcRMKTWqp46AW+vj4scmPOSlBwsoYBvdLCpr68qWSp7&#10;pi2edr5joYRcKQVo78eSc9dqNNIt7YgUsr2djPThnDquJnkO5WbgqyhacyN7CgtajvigsT3sjkbA&#10;IcGfF/05vT99bU2W7p/Tomg+hLi9me/vgHmc/R8MF/2gDnVwauyRlGODgEUcZQEVkGR5ASwQSb6O&#10;gTUBXaVZDryu+P8n6l8AAAD//wMAUEsBAi0AFAAGAAgAAAAhALaDOJL+AAAA4QEAABMAAAAAAAAA&#10;AAAAAAAAAAAAAFtDb250ZW50X1R5cGVzXS54bWxQSwECLQAUAAYACAAAACEAOP0h/9YAAACUAQAA&#10;CwAAAAAAAAAAAAAAAAAvAQAAX3JlbHMvLnJlbHNQSwECLQAUAAYACAAAACEAhTuCJDsCAAB2BAAA&#10;DgAAAAAAAAAAAAAAAAAuAgAAZHJzL2Uyb0RvYy54bWxQSwECLQAUAAYACAAAACEAVP0/mOQAAAAM&#10;AQAADwAAAAAAAAAAAAAAAACVBAAAZHJzL2Rvd25yZXYueG1sUEsFBgAAAAAEAAQA8wAAAKYFAAAA&#10;AA==&#10;">
                      <v:stroke dashstyle="longDashDot"/>
                      <v:textbox>
                        <w:txbxContent>
                          <w:p w14:paraId="6B47A12F" w14:textId="1192053B" w:rsidR="00080862" w:rsidRDefault="00A30702" w:rsidP="000F3C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Dates to Remember!</w:t>
                            </w:r>
                          </w:p>
                          <w:p w14:paraId="29DF5518" w14:textId="77777777" w:rsidR="008717DC" w:rsidRDefault="008717DC" w:rsidP="000F3C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14:paraId="405BB5FD" w14:textId="1F4162C0" w:rsidR="00A30702" w:rsidRPr="00CC57CD" w:rsidRDefault="0080549F" w:rsidP="00970FB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80549F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OCTOBER</w:t>
                            </w:r>
                          </w:p>
                          <w:p w14:paraId="546A6A15" w14:textId="2BCA55A2" w:rsidR="00A30702" w:rsidRPr="0080549F" w:rsidRDefault="00A30702" w:rsidP="00970FBC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0549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10/21-10/25</w:t>
                            </w:r>
                            <w:r w:rsidR="00B008CC" w:rsidRPr="0080549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Pr="0080549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Red Ribbon Week</w:t>
                            </w:r>
                          </w:p>
                          <w:p w14:paraId="3100AA3E" w14:textId="01DD8AEE" w:rsidR="00A30702" w:rsidRPr="0080549F" w:rsidRDefault="00A30702" w:rsidP="00970FBC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0549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10/25: PTA Meeting </w:t>
                            </w:r>
                            <w:r w:rsidR="00970FBC" w:rsidRPr="008054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9:30am MPR</w:t>
                            </w:r>
                          </w:p>
                          <w:p w14:paraId="2B27906C" w14:textId="60C164F9" w:rsidR="00970FBC" w:rsidRPr="0080549F" w:rsidRDefault="00970FBC" w:rsidP="00970FBC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0549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10/28: Flippers Pizza Night </w:t>
                            </w:r>
                            <w:r w:rsidRPr="008054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(4-10p) Oviedo</w:t>
                            </w:r>
                            <w:r w:rsidR="006E5AF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location</w:t>
                            </w:r>
                          </w:p>
                          <w:p w14:paraId="7A09B3FC" w14:textId="5F4C9138" w:rsidR="00970FBC" w:rsidRDefault="00970FBC" w:rsidP="00970FBC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0549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10/29: Family Book Fair Night </w:t>
                            </w:r>
                            <w:r w:rsidR="006E5AF0" w:rsidRPr="006E5AF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(4:30 – 7:30pm)</w:t>
                            </w:r>
                            <w:r w:rsidR="00CC57C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no scary costumes</w:t>
                            </w:r>
                          </w:p>
                          <w:p w14:paraId="4D22A292" w14:textId="77777777" w:rsidR="00A45A16" w:rsidRPr="0080549F" w:rsidRDefault="00A45A16" w:rsidP="00970FBC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C399CE0" w14:textId="3906E9DF" w:rsidR="005D4315" w:rsidRPr="0080549F" w:rsidRDefault="005D4315" w:rsidP="00970FB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80549F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NOVEMBER</w:t>
                            </w:r>
                          </w:p>
                          <w:p w14:paraId="0A1D8E2A" w14:textId="0C209BC8" w:rsidR="0080549F" w:rsidRPr="0080549F" w:rsidRDefault="0080549F" w:rsidP="0080549F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</w:rPr>
                            </w:pPr>
                            <w:r w:rsidRPr="0080549F">
                              <w:rPr>
                                <w:rFonts w:ascii="Arial" w:hAnsi="Arial" w:cs="Arial"/>
                                <w:b/>
                                <w:color w:val="222222"/>
                                <w:sz w:val="22"/>
                                <w:szCs w:val="22"/>
                              </w:rPr>
                              <w:t>11/6 - 11/7</w:t>
                            </w:r>
                            <w:r w:rsidRPr="0080549F"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0549F">
                              <w:rPr>
                                <w:rFonts w:ascii="Arial" w:hAnsi="Arial" w:cs="Arial"/>
                                <w:b/>
                                <w:color w:val="222222"/>
                                <w:sz w:val="22"/>
                                <w:szCs w:val="22"/>
                              </w:rPr>
                              <w:t xml:space="preserve">Donuts </w:t>
                            </w:r>
                            <w:proofErr w:type="gramStart"/>
                            <w:r w:rsidRPr="0080549F">
                              <w:rPr>
                                <w:rFonts w:ascii="Arial" w:hAnsi="Arial" w:cs="Arial"/>
                                <w:b/>
                                <w:color w:val="222222"/>
                                <w:sz w:val="22"/>
                                <w:szCs w:val="22"/>
                              </w:rPr>
                              <w:t>With</w:t>
                            </w:r>
                            <w:proofErr w:type="gramEnd"/>
                            <w:r w:rsidRPr="0080549F">
                              <w:rPr>
                                <w:rFonts w:ascii="Arial" w:hAnsi="Arial" w:cs="Arial"/>
                                <w:b/>
                                <w:color w:val="222222"/>
                                <w:sz w:val="22"/>
                                <w:szCs w:val="22"/>
                              </w:rPr>
                              <w:t xml:space="preserve"> Dads</w:t>
                            </w:r>
                            <w:r w:rsidRPr="0080549F"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</w:rPr>
                              <w:t xml:space="preserve"> 7:45am - 8:30am </w:t>
                            </w:r>
                            <w:r w:rsidR="00CC57CD"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</w:rPr>
                              <w:t xml:space="preserve">(last name </w:t>
                            </w:r>
                            <w:r w:rsidRPr="0080549F"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</w:rPr>
                              <w:t>A-L then M-Z</w:t>
                            </w:r>
                            <w:r w:rsidR="00CC57CD"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2AE396FC" w14:textId="77777777" w:rsidR="0080549F" w:rsidRPr="0080549F" w:rsidRDefault="0080549F" w:rsidP="0080549F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</w:rPr>
                            </w:pPr>
                            <w:r w:rsidRPr="0080549F">
                              <w:rPr>
                                <w:rFonts w:ascii="Arial" w:hAnsi="Arial" w:cs="Arial"/>
                                <w:b/>
                                <w:color w:val="222222"/>
                                <w:sz w:val="22"/>
                                <w:szCs w:val="22"/>
                              </w:rPr>
                              <w:t xml:space="preserve">11/12 </w:t>
                            </w:r>
                            <w:r w:rsidRPr="00C21040">
                              <w:rPr>
                                <w:rFonts w:ascii="Arial" w:hAnsi="Arial" w:cs="Arial"/>
                                <w:b/>
                                <w:color w:val="222222"/>
                                <w:sz w:val="22"/>
                                <w:szCs w:val="22"/>
                              </w:rPr>
                              <w:t>Teach In</w:t>
                            </w:r>
                            <w:r w:rsidRPr="0080549F"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</w:rPr>
                              <w:t xml:space="preserve"> 9am - 3pm; </w:t>
                            </w:r>
                            <w:proofErr w:type="spellStart"/>
                            <w:r w:rsidRPr="0080549F">
                              <w:rPr>
                                <w:rFonts w:ascii="Arial" w:hAnsi="Arial" w:cs="Arial"/>
                                <w:b/>
                                <w:color w:val="222222"/>
                                <w:sz w:val="22"/>
                                <w:szCs w:val="22"/>
                              </w:rPr>
                              <w:t>McTeacher</w:t>
                            </w:r>
                            <w:proofErr w:type="spellEnd"/>
                            <w:r w:rsidRPr="0080549F">
                              <w:rPr>
                                <w:rFonts w:ascii="Arial" w:hAnsi="Arial" w:cs="Arial"/>
                                <w:b/>
                                <w:color w:val="222222"/>
                                <w:sz w:val="22"/>
                                <w:szCs w:val="22"/>
                              </w:rPr>
                              <w:t xml:space="preserve"> Night</w:t>
                            </w:r>
                          </w:p>
                          <w:p w14:paraId="7823FE16" w14:textId="77777777" w:rsidR="0080549F" w:rsidRPr="0080549F" w:rsidRDefault="0080549F" w:rsidP="0080549F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</w:rPr>
                            </w:pPr>
                            <w:r w:rsidRPr="0080549F">
                              <w:rPr>
                                <w:rFonts w:ascii="Arial" w:hAnsi="Arial" w:cs="Arial"/>
                                <w:b/>
                                <w:color w:val="222222"/>
                                <w:sz w:val="22"/>
                                <w:szCs w:val="22"/>
                              </w:rPr>
                              <w:t>11/15</w:t>
                            </w:r>
                            <w:r w:rsidRPr="0080549F"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</w:rPr>
                              <w:t> </w:t>
                            </w:r>
                            <w:r w:rsidRPr="0080549F"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22"/>
                                <w:szCs w:val="22"/>
                              </w:rPr>
                              <w:t>Country Western Day</w:t>
                            </w:r>
                          </w:p>
                          <w:p w14:paraId="17D78935" w14:textId="77777777" w:rsidR="0080549F" w:rsidRPr="0080549F" w:rsidRDefault="0080549F" w:rsidP="0080549F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</w:rPr>
                            </w:pPr>
                            <w:r w:rsidRPr="0080549F">
                              <w:rPr>
                                <w:rFonts w:ascii="Arial" w:hAnsi="Arial" w:cs="Arial"/>
                                <w:b/>
                                <w:color w:val="222222"/>
                                <w:sz w:val="22"/>
                                <w:szCs w:val="22"/>
                              </w:rPr>
                              <w:t>11/16</w:t>
                            </w:r>
                            <w:r w:rsidRPr="0080549F"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21040">
                              <w:rPr>
                                <w:rFonts w:ascii="Arial" w:hAnsi="Arial" w:cs="Arial"/>
                                <w:b/>
                                <w:color w:val="222222"/>
                                <w:sz w:val="22"/>
                                <w:szCs w:val="22"/>
                              </w:rPr>
                              <w:t>Clean Up Cari</w:t>
                            </w:r>
                            <w:bookmarkStart w:id="1" w:name="_GoBack"/>
                            <w:bookmarkEnd w:id="1"/>
                            <w:r w:rsidRPr="00C21040">
                              <w:rPr>
                                <w:rFonts w:ascii="Arial" w:hAnsi="Arial" w:cs="Arial"/>
                                <w:b/>
                                <w:color w:val="222222"/>
                                <w:sz w:val="22"/>
                                <w:szCs w:val="22"/>
                              </w:rPr>
                              <w:t>llon Campus Day</w:t>
                            </w:r>
                          </w:p>
                          <w:p w14:paraId="42B7696E" w14:textId="0050463F" w:rsidR="0080549F" w:rsidRPr="007509B0" w:rsidRDefault="0080549F" w:rsidP="0080549F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</w:rPr>
                            </w:pPr>
                            <w:r w:rsidRPr="0080549F">
                              <w:rPr>
                                <w:rFonts w:ascii="Arial" w:hAnsi="Arial" w:cs="Arial"/>
                                <w:b/>
                                <w:color w:val="222222"/>
                                <w:sz w:val="22"/>
                                <w:szCs w:val="22"/>
                              </w:rPr>
                              <w:t>11/21</w:t>
                            </w:r>
                            <w:r w:rsidRPr="0080549F"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21040">
                              <w:rPr>
                                <w:rFonts w:ascii="Arial" w:hAnsi="Arial" w:cs="Arial"/>
                                <w:b/>
                                <w:color w:val="222222"/>
                                <w:sz w:val="22"/>
                                <w:szCs w:val="22"/>
                              </w:rPr>
                              <w:t>PTA Meeting</w:t>
                            </w:r>
                            <w:r w:rsidR="007509B0">
                              <w:rPr>
                                <w:rFonts w:ascii="Arial" w:hAnsi="Arial" w:cs="Arial"/>
                                <w:b/>
                                <w:color w:val="22222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509B0" w:rsidRPr="007509B0"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</w:rPr>
                              <w:t>9:30am MPR</w:t>
                            </w:r>
                          </w:p>
                          <w:p w14:paraId="11547D20" w14:textId="01CBAB43" w:rsidR="0080549F" w:rsidRDefault="0080549F" w:rsidP="0080549F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22"/>
                                <w:szCs w:val="22"/>
                              </w:rPr>
                            </w:pPr>
                            <w:r w:rsidRPr="0080549F">
                              <w:rPr>
                                <w:rFonts w:ascii="Arial" w:hAnsi="Arial" w:cs="Arial"/>
                                <w:b/>
                                <w:color w:val="222222"/>
                                <w:sz w:val="22"/>
                                <w:szCs w:val="22"/>
                              </w:rPr>
                              <w:t>11/22</w:t>
                            </w:r>
                            <w:r w:rsidRPr="0080549F"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21040">
                              <w:rPr>
                                <w:rFonts w:ascii="Arial" w:hAnsi="Arial" w:cs="Arial"/>
                                <w:b/>
                                <w:color w:val="222222"/>
                                <w:sz w:val="22"/>
                                <w:szCs w:val="22"/>
                              </w:rPr>
                              <w:t>Kindergarten Showcase</w:t>
                            </w:r>
                            <w:r w:rsidR="00C21040"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D199A16" w14:textId="77777777" w:rsidR="00A45A16" w:rsidRPr="0080549F" w:rsidRDefault="00A45A16" w:rsidP="0080549F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</w:rPr>
                            </w:pPr>
                          </w:p>
                          <w:p w14:paraId="5946E847" w14:textId="52108CC0" w:rsidR="005D4315" w:rsidRPr="0080549F" w:rsidRDefault="0080549F" w:rsidP="00970FB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80549F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ECEMBER</w:t>
                            </w:r>
                          </w:p>
                          <w:p w14:paraId="0582DC60" w14:textId="195B48D9" w:rsidR="0080549F" w:rsidRPr="0080549F" w:rsidRDefault="0080549F" w:rsidP="0080549F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</w:rPr>
                            </w:pPr>
                            <w:r w:rsidRPr="0080549F">
                              <w:rPr>
                                <w:rFonts w:ascii="Arial" w:hAnsi="Arial" w:cs="Arial"/>
                                <w:b/>
                                <w:color w:val="222222"/>
                                <w:sz w:val="22"/>
                                <w:szCs w:val="22"/>
                              </w:rPr>
                              <w:t>12/9 - 12/10</w:t>
                            </w:r>
                            <w:r w:rsidRPr="0080549F"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21040">
                              <w:rPr>
                                <w:rFonts w:ascii="Arial" w:hAnsi="Arial" w:cs="Arial"/>
                                <w:b/>
                                <w:color w:val="222222"/>
                                <w:sz w:val="22"/>
                                <w:szCs w:val="22"/>
                              </w:rPr>
                              <w:t xml:space="preserve">Carillon Kids Chorus </w:t>
                            </w:r>
                            <w:r w:rsidR="00AF1ED5" w:rsidRPr="00C21040">
                              <w:rPr>
                                <w:rFonts w:ascii="Arial" w:hAnsi="Arial" w:cs="Arial"/>
                                <w:b/>
                                <w:color w:val="222222"/>
                                <w:sz w:val="22"/>
                                <w:szCs w:val="22"/>
                              </w:rPr>
                              <w:t>Day Performance</w:t>
                            </w:r>
                            <w:r w:rsidR="00AF1ED5"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</w:rPr>
                              <w:t xml:space="preserve"> for school.</w:t>
                            </w:r>
                          </w:p>
                          <w:p w14:paraId="084CFF65" w14:textId="664777F6" w:rsidR="0080549F" w:rsidRPr="0080549F" w:rsidRDefault="0080549F" w:rsidP="0080549F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</w:rPr>
                            </w:pPr>
                            <w:r w:rsidRPr="0080549F">
                              <w:rPr>
                                <w:rFonts w:ascii="Arial" w:hAnsi="Arial" w:cs="Arial"/>
                                <w:b/>
                                <w:color w:val="222222"/>
                                <w:sz w:val="22"/>
                                <w:szCs w:val="22"/>
                              </w:rPr>
                              <w:t>12/10</w:t>
                            </w:r>
                            <w:r w:rsidRPr="0080549F"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0549F">
                              <w:rPr>
                                <w:rFonts w:ascii="Arial" w:hAnsi="Arial" w:cs="Arial"/>
                                <w:b/>
                                <w:color w:val="222222"/>
                                <w:sz w:val="22"/>
                                <w:szCs w:val="22"/>
                              </w:rPr>
                              <w:t xml:space="preserve">Cafe </w:t>
                            </w:r>
                            <w:proofErr w:type="spellStart"/>
                            <w:r w:rsidRPr="0080549F">
                              <w:rPr>
                                <w:rFonts w:ascii="Arial" w:hAnsi="Arial" w:cs="Arial"/>
                                <w:b/>
                                <w:color w:val="222222"/>
                                <w:sz w:val="22"/>
                                <w:szCs w:val="22"/>
                              </w:rPr>
                              <w:t>Panuzzo's</w:t>
                            </w:r>
                            <w:proofErr w:type="spellEnd"/>
                            <w:r w:rsidRPr="0080549F">
                              <w:rPr>
                                <w:rFonts w:ascii="Arial" w:hAnsi="Arial" w:cs="Arial"/>
                                <w:b/>
                                <w:color w:val="222222"/>
                                <w:sz w:val="22"/>
                                <w:szCs w:val="22"/>
                              </w:rPr>
                              <w:t xml:space="preserve"> Restaurant</w:t>
                            </w:r>
                            <w:r w:rsidRPr="0080549F"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21040">
                              <w:rPr>
                                <w:rFonts w:ascii="Arial" w:hAnsi="Arial" w:cs="Arial"/>
                                <w:b/>
                                <w:color w:val="222222"/>
                                <w:sz w:val="22"/>
                                <w:szCs w:val="22"/>
                              </w:rPr>
                              <w:t>Night </w:t>
                            </w:r>
                          </w:p>
                          <w:p w14:paraId="0CEE7D7B" w14:textId="77777777" w:rsidR="0080549F" w:rsidRPr="0080549F" w:rsidRDefault="0080549F" w:rsidP="0080549F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</w:rPr>
                            </w:pPr>
                            <w:r w:rsidRPr="0080549F">
                              <w:rPr>
                                <w:rFonts w:ascii="Arial" w:hAnsi="Arial" w:cs="Arial"/>
                                <w:b/>
                                <w:color w:val="222222"/>
                                <w:sz w:val="22"/>
                                <w:szCs w:val="22"/>
                              </w:rPr>
                              <w:t>12/12</w:t>
                            </w:r>
                            <w:r w:rsidRPr="0080549F"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21040">
                              <w:rPr>
                                <w:rFonts w:ascii="Arial" w:hAnsi="Arial" w:cs="Arial"/>
                                <w:b/>
                                <w:color w:val="222222"/>
                                <w:sz w:val="22"/>
                                <w:szCs w:val="22"/>
                              </w:rPr>
                              <w:t>Carillon Kids Evening Performance</w:t>
                            </w:r>
                            <w:r w:rsidRPr="0080549F"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</w:rPr>
                              <w:t xml:space="preserve"> 7pm</w:t>
                            </w:r>
                          </w:p>
                          <w:p w14:paraId="0F6C375A" w14:textId="3C0BFE5A" w:rsidR="0080549F" w:rsidRPr="0080549F" w:rsidRDefault="0080549F" w:rsidP="0080549F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b/>
                                <w:color w:val="222222"/>
                                <w:sz w:val="22"/>
                                <w:szCs w:val="22"/>
                              </w:rPr>
                            </w:pPr>
                            <w:r w:rsidRPr="0080549F">
                              <w:rPr>
                                <w:rFonts w:ascii="Arial" w:hAnsi="Arial" w:cs="Arial"/>
                                <w:b/>
                                <w:color w:val="222222"/>
                                <w:sz w:val="22"/>
                                <w:szCs w:val="22"/>
                              </w:rPr>
                              <w:t>12/18</w:t>
                            </w:r>
                            <w:r w:rsidRPr="0080549F"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0549F">
                              <w:rPr>
                                <w:rFonts w:ascii="Arial" w:hAnsi="Arial" w:cs="Arial"/>
                                <w:b/>
                                <w:color w:val="222222"/>
                                <w:sz w:val="22"/>
                                <w:szCs w:val="22"/>
                              </w:rPr>
                              <w:t xml:space="preserve">CRAZY FUN Sock Day </w:t>
                            </w:r>
                            <w:r w:rsidR="00C21040">
                              <w:rPr>
                                <w:rFonts w:ascii="Arial" w:hAnsi="Arial" w:cs="Arial"/>
                                <w:b/>
                                <w:color w:val="222222"/>
                                <w:sz w:val="22"/>
                                <w:szCs w:val="22"/>
                              </w:rPr>
                              <w:t xml:space="preserve">AND </w:t>
                            </w:r>
                            <w:r w:rsidRPr="0080549F">
                              <w:rPr>
                                <w:rFonts w:ascii="Arial" w:hAnsi="Arial" w:cs="Arial"/>
                                <w:b/>
                                <w:color w:val="222222"/>
                                <w:sz w:val="22"/>
                                <w:szCs w:val="22"/>
                              </w:rPr>
                              <w:t xml:space="preserve">HOT Chocolate for </w:t>
                            </w:r>
                            <w:r w:rsidR="00C21040">
                              <w:rPr>
                                <w:rFonts w:ascii="Arial" w:hAnsi="Arial" w:cs="Arial"/>
                                <w:b/>
                                <w:color w:val="222222"/>
                                <w:sz w:val="22"/>
                                <w:szCs w:val="22"/>
                              </w:rPr>
                              <w:t>teacher/staff</w:t>
                            </w:r>
                          </w:p>
                          <w:p w14:paraId="45943519" w14:textId="2B5A53E0" w:rsidR="0080549F" w:rsidRPr="0080549F" w:rsidRDefault="0080549F" w:rsidP="0080549F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</w:rPr>
                            </w:pPr>
                            <w:r w:rsidRPr="0080549F">
                              <w:rPr>
                                <w:rFonts w:ascii="Arial" w:hAnsi="Arial" w:cs="Arial"/>
                                <w:b/>
                                <w:color w:val="222222"/>
                                <w:sz w:val="22"/>
                                <w:szCs w:val="22"/>
                              </w:rPr>
                              <w:t>12/17</w:t>
                            </w:r>
                            <w:r w:rsidR="0070173C">
                              <w:rPr>
                                <w:rFonts w:ascii="Arial" w:hAnsi="Arial" w:cs="Arial"/>
                                <w:b/>
                                <w:color w:val="222222"/>
                                <w:sz w:val="22"/>
                                <w:szCs w:val="22"/>
                              </w:rPr>
                              <w:t xml:space="preserve"> or 12/18 -</w:t>
                            </w:r>
                            <w:r w:rsidRPr="0080549F"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</w:rPr>
                              <w:t> </w:t>
                            </w:r>
                            <w:r w:rsidR="00A45A16"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22"/>
                                <w:szCs w:val="22"/>
                              </w:rPr>
                              <w:t xml:space="preserve">In </w:t>
                            </w:r>
                            <w:r w:rsidRPr="0080549F"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22"/>
                                <w:szCs w:val="22"/>
                              </w:rPr>
                              <w:t xml:space="preserve">school program </w:t>
                            </w:r>
                            <w:r w:rsidR="00A45A16"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22"/>
                                <w:szCs w:val="22"/>
                              </w:rPr>
                              <w:t xml:space="preserve">funded </w:t>
                            </w:r>
                            <w:r w:rsidRPr="0080549F"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22"/>
                                <w:szCs w:val="22"/>
                              </w:rPr>
                              <w:t>by PTA</w:t>
                            </w:r>
                          </w:p>
                          <w:p w14:paraId="0C987FDE" w14:textId="77777777" w:rsidR="0080549F" w:rsidRPr="0080549F" w:rsidRDefault="0080549F" w:rsidP="00970FBC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E390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90DE42" wp14:editId="403AB168">
                      <wp:simplePos x="0" y="0"/>
                      <wp:positionH relativeFrom="column">
                        <wp:posOffset>-86995</wp:posOffset>
                      </wp:positionH>
                      <wp:positionV relativeFrom="paragraph">
                        <wp:posOffset>24765</wp:posOffset>
                      </wp:positionV>
                      <wp:extent cx="2486025" cy="2314575"/>
                      <wp:effectExtent l="0" t="0" r="28575" b="28575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6025" cy="2314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DF8508" w14:textId="6F1824DC" w:rsidR="00080862" w:rsidRDefault="002E390C" w:rsidP="002E390C">
                                  <w:pPr>
                                    <w:rPr>
                                      <w:rFonts w:ascii="Candy" w:hAnsi="Candy"/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ndy" w:hAnsi="Candy"/>
                                      <w:b/>
                                      <w:i/>
                                      <w:sz w:val="24"/>
                                    </w:rPr>
                                    <w:t xml:space="preserve">      </w:t>
                                  </w:r>
                                  <w:r w:rsidR="00080862" w:rsidRPr="005B312A">
                                    <w:rPr>
                                      <w:rFonts w:ascii="Candy" w:hAnsi="Candy"/>
                                      <w:b/>
                                      <w:i/>
                                      <w:sz w:val="24"/>
                                    </w:rPr>
                                    <w:t xml:space="preserve">Message from the </w:t>
                                  </w:r>
                                  <w:r w:rsidR="00080862">
                                    <w:rPr>
                                      <w:rFonts w:ascii="Candy" w:hAnsi="Candy"/>
                                      <w:b/>
                                      <w:i/>
                                      <w:sz w:val="24"/>
                                    </w:rPr>
                                    <w:t>President</w:t>
                                  </w:r>
                                </w:p>
                                <w:p w14:paraId="0FF233F8" w14:textId="715E7118" w:rsidR="00400A9B" w:rsidRDefault="00400A9B" w:rsidP="00F23A67">
                                  <w:pPr>
                                    <w:rPr>
                                      <w:rFonts w:ascii="Arial" w:hAnsi="Arial" w:cs="Arial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Cs w:val="18"/>
                                    </w:rPr>
                                    <w:t>WOW! Thank you to everyone person that helped us exceed our Comet Challenge goal!</w:t>
                                  </w:r>
                                  <w:r w:rsidR="002E390C">
                                    <w:rPr>
                                      <w:rFonts w:ascii="Arial" w:hAnsi="Arial" w:cs="Arial"/>
                                      <w:szCs w:val="18"/>
                                    </w:rPr>
                                    <w:t xml:space="preserve"> We had donations locally, in almost every state and Nigeria, Columbia, Argentina, and Nova Scotia! </w:t>
                                  </w:r>
                                  <w:r w:rsidR="002E390C">
                                    <w:rPr>
                                      <w:rFonts w:ascii="Arial" w:hAnsi="Arial" w:cs="Arial"/>
                                      <w:noProof/>
                                      <w:szCs w:val="18"/>
                                    </w:rPr>
                                    <w:drawing>
                                      <wp:inline distT="0" distB="0" distL="0" distR="0" wp14:anchorId="1025843C" wp14:editId="50511CB8">
                                        <wp:extent cx="85725" cy="81346"/>
                                        <wp:effectExtent l="0" t="0" r="0" b="0"/>
                                        <wp:docPr id="16" name="Picture 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" name="heartsymbol.png"/>
                                                <pic:cNvPicPr/>
                                              </pic:nvPicPr>
                                              <pic:blipFill>
                                                <a:blip r:embed="rId2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837473B0-CC2E-450A-ABE3-18F120FF3D39}">
                                                      <a1611:picAttrSrcUrl xmlns:a1611="http://schemas.microsoft.com/office/drawing/2016/11/main" r:id="rId21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9133" cy="845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3A617462" w14:textId="2D4606D6" w:rsidR="00080862" w:rsidRPr="000B22B0" w:rsidRDefault="00941923" w:rsidP="00F23A67">
                                  <w:pPr>
                                    <w:rPr>
                                      <w:rFonts w:ascii="Arial" w:hAnsi="Arial" w:cs="Arial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Cs w:val="18"/>
                                    </w:rPr>
                                    <w:t>Ta</w:t>
                                  </w:r>
                                  <w:r w:rsidR="00080862" w:rsidRPr="00F23A67">
                                    <w:rPr>
                                      <w:rFonts w:ascii="Arial" w:hAnsi="Arial" w:cs="Arial"/>
                                      <w:szCs w:val="18"/>
                                    </w:rPr>
                                    <w:t xml:space="preserve">ke a moment to </w:t>
                                  </w:r>
                                  <w:r w:rsidRPr="002E390C">
                                    <w:rPr>
                                      <w:rFonts w:ascii="Arial" w:hAnsi="Arial" w:cs="Arial"/>
                                      <w:b/>
                                      <w:szCs w:val="18"/>
                                    </w:rPr>
                                    <w:t xml:space="preserve">LIKE </w:t>
                                  </w:r>
                                  <w:r>
                                    <w:rPr>
                                      <w:rFonts w:ascii="Arial" w:hAnsi="Arial" w:cs="Arial"/>
                                      <w:szCs w:val="18"/>
                                    </w:rPr>
                                    <w:t xml:space="preserve">our </w:t>
                                  </w:r>
                                  <w:r w:rsidR="00400A9B">
                                    <w:rPr>
                                      <w:rFonts w:ascii="Arial" w:hAnsi="Arial" w:cs="Arial"/>
                                      <w:szCs w:val="18"/>
                                    </w:rPr>
                                    <w:t xml:space="preserve">Carillon PTA </w:t>
                                  </w:r>
                                  <w:r>
                                    <w:rPr>
                                      <w:rFonts w:ascii="Arial" w:hAnsi="Arial" w:cs="Arial"/>
                                      <w:szCs w:val="18"/>
                                    </w:rPr>
                                    <w:t>Facebook page</w:t>
                                  </w:r>
                                  <w:r w:rsidR="00080862" w:rsidRPr="00F23A67">
                                    <w:rPr>
                                      <w:rFonts w:ascii="Arial" w:hAnsi="Arial" w:cs="Arial"/>
                                      <w:szCs w:val="18"/>
                                    </w:rPr>
                                    <w:t>!</w:t>
                                  </w:r>
                                  <w:r>
                                    <w:rPr>
                                      <w:rFonts w:ascii="Arial" w:hAnsi="Arial" w:cs="Arial"/>
                                      <w:szCs w:val="18"/>
                                    </w:rPr>
                                    <w:t xml:space="preserve"> Check out the </w:t>
                                  </w:r>
                                  <w:r w:rsidRPr="00941923">
                                    <w:rPr>
                                      <w:rFonts w:ascii="Arial" w:hAnsi="Arial" w:cs="Arial"/>
                                      <w:b/>
                                      <w:szCs w:val="18"/>
                                    </w:rPr>
                                    <w:t>VIRTURAL BACKPACK</w:t>
                                  </w:r>
                                  <w:r w:rsidR="00080862" w:rsidRPr="00F23A67">
                                    <w:rPr>
                                      <w:rFonts w:ascii="Arial" w:hAnsi="Arial" w:cs="Arial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Cs w:val="18"/>
                                    </w:rPr>
                                    <w:t>on</w:t>
                                  </w:r>
                                  <w:r w:rsidR="00080862" w:rsidRPr="00F23A67">
                                    <w:rPr>
                                      <w:rFonts w:ascii="Arial" w:hAnsi="Arial" w:cs="Arial"/>
                                      <w:szCs w:val="18"/>
                                    </w:rPr>
                                    <w:t xml:space="preserve"> our website. This has all the flyers that we send home and is a great resource to</w:t>
                                  </w:r>
                                  <w:r w:rsidR="00080862">
                                    <w:rPr>
                                      <w:rFonts w:ascii="Arial" w:hAnsi="Arial" w:cs="Arial"/>
                                      <w:szCs w:val="18"/>
                                    </w:rPr>
                                    <w:t xml:space="preserve"> </w:t>
                                  </w:r>
                                  <w:r w:rsidR="00080862" w:rsidRPr="00F23A67">
                                    <w:rPr>
                                      <w:rFonts w:ascii="Arial" w:hAnsi="Arial" w:cs="Arial"/>
                                      <w:szCs w:val="18"/>
                                    </w:rPr>
                                    <w:t xml:space="preserve">stay informed. Looking forward to seeing you around campus and our community. </w:t>
                                  </w:r>
                                </w:p>
                                <w:p w14:paraId="273377A0" w14:textId="75BB288B" w:rsidR="00080862" w:rsidRPr="00BC5813" w:rsidRDefault="00941923" w:rsidP="004A660C">
                                  <w:pPr>
                                    <w:rPr>
                                      <w:rFonts w:ascii="Segoe Script" w:hAnsi="Segoe Script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Segoe Script" w:hAnsi="Segoe Script"/>
                                      <w:szCs w:val="18"/>
                                    </w:rPr>
                                    <w:t>Angela Relyea</w:t>
                                  </w:r>
                                </w:p>
                                <w:p w14:paraId="7C80F5C9" w14:textId="77777777" w:rsidR="00080862" w:rsidRPr="00BC5813" w:rsidRDefault="00080862" w:rsidP="004A660C">
                                  <w:pPr>
                                    <w:rPr>
                                      <w:rFonts w:ascii="Arial" w:hAnsi="Arial" w:cs="Arial"/>
                                      <w:szCs w:val="18"/>
                                    </w:rPr>
                                  </w:pPr>
                                  <w:r w:rsidRPr="00BC5813">
                                    <w:rPr>
                                      <w:rFonts w:ascii="Arial" w:hAnsi="Arial" w:cs="Arial"/>
                                      <w:szCs w:val="18"/>
                                    </w:rPr>
                                    <w:t>PTA President</w:t>
                                  </w:r>
                                </w:p>
                                <w:p w14:paraId="7A6216DA" w14:textId="77777777" w:rsidR="00080862" w:rsidRPr="00BC5813" w:rsidRDefault="00080862" w:rsidP="004A660C">
                                  <w:pPr>
                                    <w:rPr>
                                      <w:rStyle w:val="Hyperlink"/>
                                      <w:rFonts w:ascii="Arial" w:hAnsi="Arial" w:cs="Arial"/>
                                      <w:color w:val="auto"/>
                                    </w:rPr>
                                  </w:pPr>
                                  <w:r w:rsidRPr="00BC5813">
                                    <w:rPr>
                                      <w:rFonts w:ascii="Arial" w:hAnsi="Arial" w:cs="Arial"/>
                                      <w:szCs w:val="18"/>
                                    </w:rPr>
                                    <w:t>Ptapresidentcarillon@gmail.com</w:t>
                                  </w:r>
                                </w:p>
                                <w:p w14:paraId="2013ACB2" w14:textId="77777777" w:rsidR="00080862" w:rsidRDefault="00080862" w:rsidP="007735E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90DE42" id="_x0000_s1031" type="#_x0000_t202" style="position:absolute;margin-left:-6.85pt;margin-top:1.95pt;width:195.75pt;height:18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COHLAIAAFkEAAAOAAAAZHJzL2Uyb0RvYy54bWysVNtu2zAMfR+wfxD0vthxky414hRdugwD&#10;ugvQ7gNkWbaFSaImKbG7rx8lp2l2wR6GJYBAitQheUh6fT1qRQ7CeQmmovNZTokwHBppuop+edi9&#10;WlHiAzMNU2BERR+Fp9ebly/Wgy1FAT2oRjiCIMaXg61oH4Its8zzXmjmZ2CFQWMLTrOAquuyxrEB&#10;0bXKijy/zAZwjXXAhfd4ezsZ6Sbht63g4VPbehGIqijmFtLp0lnHM9usWdk5ZnvJj2mwf8hCM2kw&#10;6AnqlgVG9k7+BqUld+ChDTMOOoO2lVykGrCaef5LNfc9syLVguR4e6LJ/z9Y/vHw2RHZYO+uKDFM&#10;Y48exBjIGxhJEekZrC/R696iXxjxGl1Tqd7eAf/qiYFtz0wnbpyDoReswfTm8WV29nTC8RGkHj5A&#10;g2HYPkACGlunI3fIBkF0bNPjqTUxFY6XxWJ1mRdLSjjaiov5Yvl6mWKw8um5dT68E6BJFCrqsPcJ&#10;nh3ufIjpsPLJJUbzoGSzk0olxXX1VjlyYDgnuyL+j+g/uSlDhopezDH23yHy9PsThJYBB15JXdHV&#10;yYmVkbe3pknjGJhUk4wpK3MkMnI3sRjGekwtSwxEkmtoHpFZB9N84z6i0IP7TsmAs11R/23PnKBE&#10;vTfYnav5YhGXISnIZIGKO7fU5xZmOEJVNFAyidswLdDeOtn1GGmaBwM32NFWJq6fszqmj/ObWnDc&#10;tbgg53ryev4ibH4AAAD//wMAUEsDBBQABgAIAAAAIQBz/eCC3gAAAAkBAAAPAAAAZHJzL2Rvd25y&#10;ZXYueG1sTI/NboMwEITvlfoO1lbqLTGEKiQUE/VXkXpr0gdw8AYIeI2wQ8jbd3tqbjua0ew3+Way&#10;nRhx8I0jBfE8AoFUOtNQpeBn/zlbgfBBk9GdI1RwRQ+b4v4u15lxF/rGcRcqwSXkM62gDqHPpPRl&#10;jVb7ueuR2Du6werAcqikGfSFy20nF1G0lFY3xB9q3eNbjWW7O1sF2HzEbbRdrMf2/TW92mq/dV8n&#10;pR4fppdnEAGn8B+GP3xGh4KZDu5MxotOwSxOUo4qSNYg2E/SlKcc+FiunkAWubxdUPwCAAD//wMA&#10;UEsBAi0AFAAGAAgAAAAhALaDOJL+AAAA4QEAABMAAAAAAAAAAAAAAAAAAAAAAFtDb250ZW50X1R5&#10;cGVzXS54bWxQSwECLQAUAAYACAAAACEAOP0h/9YAAACUAQAACwAAAAAAAAAAAAAAAAAvAQAAX3Jl&#10;bHMvLnJlbHNQSwECLQAUAAYACAAAACEAExwjhywCAABZBAAADgAAAAAAAAAAAAAAAAAuAgAAZHJz&#10;L2Uyb0RvYy54bWxQSwECLQAUAAYACAAAACEAc/3ggt4AAAAJAQAADwAAAAAAAAAAAAAAAACGBAAA&#10;ZHJzL2Rvd25yZXYueG1sUEsFBgAAAAAEAAQA8wAAAJEFAAAAAA==&#10;" fillcolor="#f2f2f2" strokeweight=".25pt">
                      <v:textbox>
                        <w:txbxContent>
                          <w:p w14:paraId="41DF8508" w14:textId="6F1824DC" w:rsidR="00080862" w:rsidRDefault="002E390C" w:rsidP="002E390C">
                            <w:pPr>
                              <w:rPr>
                                <w:rFonts w:ascii="Candy" w:hAnsi="Candy"/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Candy" w:hAnsi="Candy"/>
                                <w:b/>
                                <w:i/>
                                <w:sz w:val="24"/>
                              </w:rPr>
                              <w:t xml:space="preserve">      </w:t>
                            </w:r>
                            <w:r w:rsidR="00080862" w:rsidRPr="005B312A">
                              <w:rPr>
                                <w:rFonts w:ascii="Candy" w:hAnsi="Candy"/>
                                <w:b/>
                                <w:i/>
                                <w:sz w:val="24"/>
                              </w:rPr>
                              <w:t xml:space="preserve">Message from the </w:t>
                            </w:r>
                            <w:r w:rsidR="00080862">
                              <w:rPr>
                                <w:rFonts w:ascii="Candy" w:hAnsi="Candy"/>
                                <w:b/>
                                <w:i/>
                                <w:sz w:val="24"/>
                              </w:rPr>
                              <w:t>President</w:t>
                            </w:r>
                          </w:p>
                          <w:p w14:paraId="0FF233F8" w14:textId="715E7118" w:rsidR="00400A9B" w:rsidRDefault="00400A9B" w:rsidP="00F23A67">
                            <w:pPr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18"/>
                              </w:rPr>
                              <w:t>WOW! Thank you to everyone person that helped us exceed our Comet Challenge goal!</w:t>
                            </w:r>
                            <w:r w:rsidR="002E390C">
                              <w:rPr>
                                <w:rFonts w:ascii="Arial" w:hAnsi="Arial" w:cs="Arial"/>
                                <w:szCs w:val="18"/>
                              </w:rPr>
                              <w:t xml:space="preserve"> We had donations locally, in almost every state and Nigeria, Columbia, Argentina, and Nova Scotia! </w:t>
                            </w:r>
                            <w:r w:rsidR="002E390C">
                              <w:rPr>
                                <w:rFonts w:ascii="Arial" w:hAnsi="Arial" w:cs="Arial"/>
                                <w:noProof/>
                                <w:szCs w:val="18"/>
                              </w:rPr>
                              <w:drawing>
                                <wp:inline distT="0" distB="0" distL="0" distR="0" wp14:anchorId="1025843C" wp14:editId="50511CB8">
                                  <wp:extent cx="85725" cy="81346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heartsymbol.png"/>
                                          <pic:cNvPicPr/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2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9133" cy="845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A617462" w14:textId="2D4606D6" w:rsidR="00080862" w:rsidRPr="000B22B0" w:rsidRDefault="00941923" w:rsidP="00F23A67">
                            <w:pPr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18"/>
                              </w:rPr>
                              <w:t>Ta</w:t>
                            </w:r>
                            <w:r w:rsidR="00080862" w:rsidRPr="00F23A67">
                              <w:rPr>
                                <w:rFonts w:ascii="Arial" w:hAnsi="Arial" w:cs="Arial"/>
                                <w:szCs w:val="18"/>
                              </w:rPr>
                              <w:t xml:space="preserve">ke a moment to </w:t>
                            </w:r>
                            <w:r w:rsidRPr="002E390C">
                              <w:rPr>
                                <w:rFonts w:ascii="Arial" w:hAnsi="Arial" w:cs="Arial"/>
                                <w:b/>
                                <w:szCs w:val="18"/>
                              </w:rPr>
                              <w:t xml:space="preserve">LIKE </w:t>
                            </w:r>
                            <w:r>
                              <w:rPr>
                                <w:rFonts w:ascii="Arial" w:hAnsi="Arial" w:cs="Arial"/>
                                <w:szCs w:val="18"/>
                              </w:rPr>
                              <w:t xml:space="preserve">our </w:t>
                            </w:r>
                            <w:r w:rsidR="00400A9B">
                              <w:rPr>
                                <w:rFonts w:ascii="Arial" w:hAnsi="Arial" w:cs="Arial"/>
                                <w:szCs w:val="18"/>
                              </w:rPr>
                              <w:t xml:space="preserve">Carillon PTA </w:t>
                            </w:r>
                            <w:r>
                              <w:rPr>
                                <w:rFonts w:ascii="Arial" w:hAnsi="Arial" w:cs="Arial"/>
                                <w:szCs w:val="18"/>
                              </w:rPr>
                              <w:t>Facebook page</w:t>
                            </w:r>
                            <w:r w:rsidR="00080862" w:rsidRPr="00F23A67">
                              <w:rPr>
                                <w:rFonts w:ascii="Arial" w:hAnsi="Arial" w:cs="Arial"/>
                                <w:szCs w:val="18"/>
                              </w:rPr>
                              <w:t>!</w:t>
                            </w:r>
                            <w:r>
                              <w:rPr>
                                <w:rFonts w:ascii="Arial" w:hAnsi="Arial" w:cs="Arial"/>
                                <w:szCs w:val="18"/>
                              </w:rPr>
                              <w:t xml:space="preserve"> Check out the </w:t>
                            </w:r>
                            <w:r w:rsidRPr="00941923">
                              <w:rPr>
                                <w:rFonts w:ascii="Arial" w:hAnsi="Arial" w:cs="Arial"/>
                                <w:b/>
                                <w:szCs w:val="18"/>
                              </w:rPr>
                              <w:t>VIRTURAL BACKPACK</w:t>
                            </w:r>
                            <w:r w:rsidR="00080862" w:rsidRPr="00F23A67">
                              <w:rPr>
                                <w:rFonts w:ascii="Arial" w:hAnsi="Arial" w:cs="Arial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Cs w:val="18"/>
                              </w:rPr>
                              <w:t>on</w:t>
                            </w:r>
                            <w:r w:rsidR="00080862" w:rsidRPr="00F23A67">
                              <w:rPr>
                                <w:rFonts w:ascii="Arial" w:hAnsi="Arial" w:cs="Arial"/>
                                <w:szCs w:val="18"/>
                              </w:rPr>
                              <w:t xml:space="preserve"> our website. This has all the flyers that we send home and is a great resource to</w:t>
                            </w:r>
                            <w:r w:rsidR="00080862">
                              <w:rPr>
                                <w:rFonts w:ascii="Arial" w:hAnsi="Arial" w:cs="Arial"/>
                                <w:szCs w:val="18"/>
                              </w:rPr>
                              <w:t xml:space="preserve"> </w:t>
                            </w:r>
                            <w:r w:rsidR="00080862" w:rsidRPr="00F23A67">
                              <w:rPr>
                                <w:rFonts w:ascii="Arial" w:hAnsi="Arial" w:cs="Arial"/>
                                <w:szCs w:val="18"/>
                              </w:rPr>
                              <w:t xml:space="preserve">stay informed. Looking forward to seeing you around campus and our community. </w:t>
                            </w:r>
                          </w:p>
                          <w:p w14:paraId="273377A0" w14:textId="75BB288B" w:rsidR="00080862" w:rsidRPr="00BC5813" w:rsidRDefault="00941923" w:rsidP="004A660C">
                            <w:pPr>
                              <w:rPr>
                                <w:rFonts w:ascii="Segoe Script" w:hAnsi="Segoe Script"/>
                                <w:szCs w:val="18"/>
                              </w:rPr>
                            </w:pPr>
                            <w:r>
                              <w:rPr>
                                <w:rFonts w:ascii="Segoe Script" w:hAnsi="Segoe Script"/>
                                <w:szCs w:val="18"/>
                              </w:rPr>
                              <w:t>Angela Relyea</w:t>
                            </w:r>
                          </w:p>
                          <w:p w14:paraId="7C80F5C9" w14:textId="77777777" w:rsidR="00080862" w:rsidRPr="00BC5813" w:rsidRDefault="00080862" w:rsidP="004A660C">
                            <w:pPr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  <w:r w:rsidRPr="00BC5813">
                              <w:rPr>
                                <w:rFonts w:ascii="Arial" w:hAnsi="Arial" w:cs="Arial"/>
                                <w:szCs w:val="18"/>
                              </w:rPr>
                              <w:t>PTA President</w:t>
                            </w:r>
                          </w:p>
                          <w:p w14:paraId="7A6216DA" w14:textId="77777777" w:rsidR="00080862" w:rsidRPr="00BC5813" w:rsidRDefault="00080862" w:rsidP="004A660C">
                            <w:pPr>
                              <w:rPr>
                                <w:rStyle w:val="Hyperlink"/>
                                <w:rFonts w:ascii="Arial" w:hAnsi="Arial" w:cs="Arial"/>
                                <w:color w:val="auto"/>
                              </w:rPr>
                            </w:pPr>
                            <w:r w:rsidRPr="00BC5813">
                              <w:rPr>
                                <w:rFonts w:ascii="Arial" w:hAnsi="Arial" w:cs="Arial"/>
                                <w:szCs w:val="18"/>
                              </w:rPr>
                              <w:t>Ptapresidentcarillon@gmail.com</w:t>
                            </w:r>
                          </w:p>
                          <w:p w14:paraId="2013ACB2" w14:textId="77777777" w:rsidR="00080862" w:rsidRDefault="00080862" w:rsidP="007735E5"/>
                        </w:txbxContent>
                      </v:textbox>
                    </v:shape>
                  </w:pict>
                </mc:Fallback>
              </mc:AlternateContent>
            </w:r>
            <w:r w:rsidR="0008086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3CC6023" wp14:editId="103B4B65">
                      <wp:simplePos x="0" y="0"/>
                      <wp:positionH relativeFrom="column">
                        <wp:posOffset>6269355</wp:posOffset>
                      </wp:positionH>
                      <wp:positionV relativeFrom="paragraph">
                        <wp:posOffset>3477260</wp:posOffset>
                      </wp:positionV>
                      <wp:extent cx="2903220" cy="1722120"/>
                      <wp:effectExtent l="19050" t="19050" r="11430" b="11430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3220" cy="172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AC08A2" w14:textId="72310BDE" w:rsidR="00080862" w:rsidRPr="005D3393" w:rsidRDefault="00080862" w:rsidP="00C70F2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222222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  <w:r w:rsidRPr="005D3393">
                                    <w:rPr>
                                      <w:rFonts w:ascii="Arial" w:hAnsi="Arial" w:cs="Arial"/>
                                      <w:b/>
                                      <w:color w:val="222222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ART NIGHT</w:t>
                                  </w:r>
                                </w:p>
                                <w:p w14:paraId="5EA14739" w14:textId="72508D6E" w:rsidR="00080862" w:rsidRPr="005D3393" w:rsidRDefault="00080862" w:rsidP="00C70F2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222222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  <w:r w:rsidRPr="005D3393">
                                    <w:rPr>
                                      <w:rFonts w:ascii="Arial" w:hAnsi="Arial" w:cs="Arial"/>
                                      <w:b/>
                                      <w:color w:val="222222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SEPTEMBER 14</w:t>
                                  </w:r>
                                  <w:r w:rsidRPr="005D3393">
                                    <w:rPr>
                                      <w:rFonts w:ascii="Arial" w:hAnsi="Arial" w:cs="Arial"/>
                                      <w:b/>
                                      <w:color w:val="222222"/>
                                      <w:sz w:val="20"/>
                                      <w:szCs w:val="20"/>
                                      <w:shd w:val="clear" w:color="auto" w:fill="FFFFFF"/>
                                      <w:vertAlign w:val="superscript"/>
                                    </w:rPr>
                                    <w:t>th</w:t>
                                  </w:r>
                                  <w:r w:rsidRPr="005D3393">
                                    <w:rPr>
                                      <w:rFonts w:ascii="Arial" w:hAnsi="Arial" w:cs="Arial"/>
                                      <w:b/>
                                      <w:color w:val="222222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 5:30 -6:30 pizza, 6:30 Art Night</w:t>
                                  </w:r>
                                </w:p>
                                <w:p w14:paraId="06AEE7DE" w14:textId="77777777" w:rsidR="00080862" w:rsidRDefault="00080862" w:rsidP="00C70F2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222222"/>
                                      <w:shd w:val="clear" w:color="auto" w:fill="FFFFFF"/>
                                    </w:rPr>
                                  </w:pPr>
                                </w:p>
                                <w:p w14:paraId="07F549FB" w14:textId="43328807" w:rsidR="00080862" w:rsidRPr="00C70F29" w:rsidRDefault="00080862" w:rsidP="00C70F29">
                                  <w:pPr>
                                    <w:jc w:val="center"/>
                                    <w:rPr>
                                      <w:rFonts w:ascii="Candy" w:hAnsi="Candy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22222"/>
                                      <w:shd w:val="clear" w:color="auto" w:fill="FFFFFF"/>
                                    </w:rPr>
                                    <w:t xml:space="preserve">Calling all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222222"/>
                                      <w:shd w:val="clear" w:color="auto" w:fill="FFFFFF"/>
                                    </w:rPr>
                                    <w:t>Rockn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222222"/>
                                      <w:shd w:val="clear" w:color="auto" w:fill="FFFFFF"/>
                                    </w:rPr>
                                    <w:t>’ Carillon Comets and Families!! Join Carillon Elementary PTA on Friday, September 14, as we blast off into a ROCK’N FAMILY ART NIGHT. Join us for a fun night complete with take home DIY Artwork (including a very special family art project) along with a pizza social and bake sale. Invitations with more details will be sent home with your child. Hope to see you all there!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CC6023" id="_x0000_s1032" type="#_x0000_t202" style="position:absolute;margin-left:493.65pt;margin-top:273.8pt;width:228.6pt;height:13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yYzPwIAAH4EAAAOAAAAZHJzL2Uyb0RvYy54bWysVNtu2zAMfR+wfxD0vjjxkjY14hRdsgwD&#10;ugvQ7gMYWY6FyaImKbGzrx8lp2l2exnmB0EUqUPyHNGL277V7CCdV2hKPhmNOZNGYKXMruRfHjev&#10;5pz5AKYCjUaW/Cg9v12+fLHobCFzbFBX0jECMb7obMmbEGyRZV40sgU/QisNOWt0LQQy3S6rHHSE&#10;3uosH4+vsg5dZR0K6T2drgcnXyb8upYifKprLwPTJafaQlpdWrdxzZYLKHYObKPEqQz4hypaUIaS&#10;nqHWEIDtnfoNqlXCocc6jAS2Gda1EjL1QN1Mxr9089CAlakXIsfbM03+/8GKj4fPjqmKtCOlDLSk&#10;0aPsA3uDPcsjPZ31BUU9WIoLPR1TaGrV23sUXz0zuGrA7OSdc9g1EioqbxJvZhdXBxwfQbbdB6wo&#10;DewDJqC+dm3kjthghE4yHc/SxFIEHeY349d5Ti5Bvsl1nk/IiDmgeLpunQ/vJLYsbkruSPsED4d7&#10;H4bQp5CYzaNW1UZpnQy32660Ywegd7JJ3wn9pzBtWEe1zGfXM6oE6L06Uw1k/BVtnL4/ocVq1uCb&#10;Ias/+jWGGAdFqwJNhVZtyefn61BEct+aKoUEUHrYEwXanNiOBA9Uh37bJ12vImRUYovVkeh3OAwB&#10;DS1tGnTfOetoAEruv+3BSc70e0MS3kym0zgxyZjOriP57tKzvfSAEQRV8sDZsF2FYcr21qldQ5mG&#10;R2PwjmSvVRLkuapT+fTIk6SngYxTdGmnqOffxvIHAAAA//8DAFBLAwQUAAYACAAAACEAt5Cn2+MA&#10;AAAMAQAADwAAAGRycy9kb3ducmV2LnhtbEyPy07DMBBF90j8gzVI7KhTSFsT4lQIBBJSWdCGiuU0&#10;NnFUPyLbbc3f465gObpH956pl8locpQ+DM5ymE4KINJ2Tgy259BuXm4YkBDRCtTOSg4/MsCyubyo&#10;sRLuZD/kcR17kktsqJCDinGsKA2dkgbDxI3S5uzbeYMxn76nwuMplxtNb4tiTg0ONi8oHOWTkt1+&#10;fTAcvvrN61tbbJ+3n3qVnE97he8t59dX6fEBSJQp/sFw1s/q0GSnnTtYEYjmcM8WdxnlMCsXcyBn&#10;oizLGZAdBzZlDGhT0/9PNL8AAAD//wMAUEsBAi0AFAAGAAgAAAAhALaDOJL+AAAA4QEAABMAAAAA&#10;AAAAAAAAAAAAAAAAAFtDb250ZW50X1R5cGVzXS54bWxQSwECLQAUAAYACAAAACEAOP0h/9YAAACU&#10;AQAACwAAAAAAAAAAAAAAAAAvAQAAX3JlbHMvLnJlbHNQSwECLQAUAAYACAAAACEAQssmMz8CAAB+&#10;BAAADgAAAAAAAAAAAAAAAAAuAgAAZHJzL2Uyb0RvYy54bWxQSwECLQAUAAYACAAAACEAt5Cn2+MA&#10;AAAMAQAADwAAAAAAAAAAAAAAAACZBAAAZHJzL2Rvd25yZXYueG1sUEsFBgAAAAAEAAQA8wAAAKkF&#10;AAAAAA==&#10;" strokeweight="2.25pt">
                      <v:stroke dashstyle="1 1" endcap="round"/>
                      <v:textbox>
                        <w:txbxContent>
                          <w:p w14:paraId="2CAC08A2" w14:textId="72310BDE" w:rsidR="00080862" w:rsidRPr="005D3393" w:rsidRDefault="00080862" w:rsidP="00C70F2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5D3393">
                              <w:rPr>
                                <w:rFonts w:ascii="Arial" w:hAnsi="Arial" w:cs="Arial"/>
                                <w:b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ART NIGHT</w:t>
                            </w:r>
                          </w:p>
                          <w:p w14:paraId="5EA14739" w14:textId="72508D6E" w:rsidR="00080862" w:rsidRPr="005D3393" w:rsidRDefault="00080862" w:rsidP="00C70F2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5D3393">
                              <w:rPr>
                                <w:rFonts w:ascii="Arial" w:hAnsi="Arial" w:cs="Arial"/>
                                <w:b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SEPTEMBER 14</w:t>
                            </w:r>
                            <w:r w:rsidRPr="005D3393">
                              <w:rPr>
                                <w:rFonts w:ascii="Arial" w:hAnsi="Arial" w:cs="Arial"/>
                                <w:b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  <w:vertAlign w:val="superscript"/>
                              </w:rPr>
                              <w:t>th</w:t>
                            </w:r>
                            <w:r w:rsidRPr="005D3393">
                              <w:rPr>
                                <w:rFonts w:ascii="Arial" w:hAnsi="Arial" w:cs="Arial"/>
                                <w:b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5:30 -6:30 pizza, 6:30 Art Night</w:t>
                            </w:r>
                          </w:p>
                          <w:p w14:paraId="06AEE7DE" w14:textId="77777777" w:rsidR="00080862" w:rsidRDefault="00080862" w:rsidP="00C70F29">
                            <w:pPr>
                              <w:jc w:val="center"/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</w:pPr>
                          </w:p>
                          <w:p w14:paraId="07F549FB" w14:textId="43328807" w:rsidR="00080862" w:rsidRPr="00C70F29" w:rsidRDefault="00080862" w:rsidP="00C70F29">
                            <w:pPr>
                              <w:jc w:val="center"/>
                              <w:rPr>
                                <w:rFonts w:ascii="Candy" w:hAnsi="Candy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 xml:space="preserve">Calling all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Rockn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’ Carillon Comets and Families!! Join Carillon Elementary PTA on Friday, September 14, as we blast off into a ROCK’N FAMILY ART NIGHT. Join us for a fun night complete with take home DIY Artwork (including a very special family art project) along with a pizza social and bake sale. Invitations with more details will be sent home with your child. Hope to see you all there!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97E92" w:rsidRPr="0053558E" w14:paraId="50C6A06A" w14:textId="77777777" w:rsidTr="0028734A">
        <w:trPr>
          <w:trHeight w:val="14632"/>
          <w:jc w:val="center"/>
        </w:trPr>
        <w:tc>
          <w:tcPr>
            <w:tcW w:w="2245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EAEDF2"/>
            <w:tcMar>
              <w:left w:w="216" w:type="dxa"/>
              <w:right w:w="216" w:type="dxa"/>
            </w:tcMar>
          </w:tcPr>
          <w:p w14:paraId="60E56ED9" w14:textId="035BFC8C" w:rsidR="00AC3B07" w:rsidRPr="00F3319C" w:rsidRDefault="00F8201A" w:rsidP="00F3319C">
            <w:pPr>
              <w:pStyle w:val="CompanyInfo"/>
              <w:spacing w:before="0"/>
              <w:ind w:left="0"/>
              <w:rPr>
                <w:rFonts w:ascii="Strings Theory" w:hAnsi="Strings Theory"/>
                <w:b w:val="0"/>
                <w:i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3319C">
              <w:rPr>
                <w:i/>
                <w:noProof/>
              </w:rPr>
              <w:lastRenderedPageBreak/>
              <w:drawing>
                <wp:anchor distT="0" distB="0" distL="114300" distR="114300" simplePos="0" relativeHeight="251651072" behindDoc="0" locked="0" layoutInCell="1" allowOverlap="1" wp14:anchorId="31A9C72E" wp14:editId="5D434C33">
                  <wp:simplePos x="0" y="0"/>
                  <wp:positionH relativeFrom="column">
                    <wp:posOffset>155575</wp:posOffset>
                  </wp:positionH>
                  <wp:positionV relativeFrom="paragraph">
                    <wp:posOffset>442595</wp:posOffset>
                  </wp:positionV>
                  <wp:extent cx="923925" cy="923058"/>
                  <wp:effectExtent l="0" t="0" r="0" b="0"/>
                  <wp:wrapNone/>
                  <wp:docPr id="401" name="Picture 401" descr="Lawn Patr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1" descr="Lawn Patro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522" b="16304"/>
                          <a:stretch/>
                        </pic:blipFill>
                        <pic:spPr bwMode="auto">
                          <a:xfrm>
                            <a:off x="0" y="0"/>
                            <a:ext cx="923925" cy="923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3319C">
              <w:rPr>
                <w:rFonts w:ascii="Strings Theory" w:hAnsi="Strings Theory"/>
                <w:b w:val="0"/>
                <w:i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Comet</w:t>
            </w:r>
            <w:r w:rsidR="00F3319C">
              <w:rPr>
                <w:rFonts w:ascii="Strings Theory" w:hAnsi="Strings Theory"/>
                <w:b w:val="0"/>
                <w:i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 xml:space="preserve">     </w:t>
            </w:r>
            <w:r w:rsidRPr="00F3319C">
              <w:rPr>
                <w:rFonts w:ascii="Strings Theory" w:hAnsi="Strings Theory"/>
                <w:b w:val="0"/>
                <w:i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Explorer</w:t>
            </w:r>
            <w:r w:rsidR="005D37D2">
              <w:rPr>
                <w:rFonts w:ascii="Strings Theory" w:hAnsi="Strings Theory"/>
                <w:b w:val="0"/>
                <w:i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  <w:r w:rsidRPr="00F3319C">
              <w:rPr>
                <w:i/>
                <w:noProof/>
              </w:rPr>
              <w:t xml:space="preserve"> </w:t>
            </w:r>
            <w:r w:rsidR="00F3319C" w:rsidRPr="00F3319C">
              <w:rPr>
                <w:i/>
                <w:noProof/>
              </w:rPr>
              <w:br/>
            </w:r>
            <w:r w:rsidR="00F3319C" w:rsidRPr="00F3319C">
              <w:rPr>
                <w:i/>
                <w:noProof/>
              </w:rPr>
              <w:br/>
            </w:r>
          </w:p>
          <w:p w14:paraId="5CDA6B26" w14:textId="2ABCC22D" w:rsidR="00AC3B07" w:rsidRPr="0053558E" w:rsidRDefault="00AC3B07" w:rsidP="00F3319C">
            <w:pPr>
              <w:pStyle w:val="CompanyInfo"/>
            </w:pPr>
          </w:p>
          <w:p w14:paraId="424D755C" w14:textId="6FEFA194" w:rsidR="00AC3B07" w:rsidRPr="0053558E" w:rsidRDefault="00F56D66" w:rsidP="00F3319C">
            <w:pPr>
              <w:pStyle w:val="CompanyInfo"/>
            </w:pPr>
            <w:r w:rsidRPr="0053558E">
              <w:rPr>
                <w:noProof/>
              </w:rPr>
              <w:drawing>
                <wp:anchor distT="0" distB="0" distL="114300" distR="114300" simplePos="0" relativeHeight="251640832" behindDoc="0" locked="0" layoutInCell="1" allowOverlap="1" wp14:anchorId="33E6B308" wp14:editId="6DADC374">
                  <wp:simplePos x="0" y="0"/>
                  <wp:positionH relativeFrom="column">
                    <wp:posOffset>118111</wp:posOffset>
                  </wp:positionH>
                  <wp:positionV relativeFrom="paragraph">
                    <wp:posOffset>268605</wp:posOffset>
                  </wp:positionV>
                  <wp:extent cx="1009250" cy="681603"/>
                  <wp:effectExtent l="0" t="0" r="635" b="4445"/>
                  <wp:wrapNone/>
                  <wp:docPr id="391" name="Picture 391" descr="LOGO-FINAL-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1" descr="LOGO-FINAL-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029" cy="682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09C1B1F" w14:textId="69795CF2" w:rsidR="00AC3B07" w:rsidRDefault="00AC3B07" w:rsidP="00F3319C">
            <w:pPr>
              <w:pStyle w:val="CompanyInfo"/>
            </w:pPr>
          </w:p>
          <w:p w14:paraId="17DA4771" w14:textId="7058DA31" w:rsidR="00C04FE1" w:rsidRPr="0053558E" w:rsidRDefault="004A3526" w:rsidP="00F3319C">
            <w:pPr>
              <w:pStyle w:val="CompanyInfo"/>
            </w:pPr>
            <w:r>
              <w:rPr>
                <w:noProof/>
              </w:rPr>
              <w:drawing>
                <wp:anchor distT="0" distB="0" distL="114300" distR="114300" simplePos="0" relativeHeight="251735040" behindDoc="1" locked="0" layoutInCell="1" allowOverlap="1" wp14:anchorId="6670F1AF" wp14:editId="33DA441E">
                  <wp:simplePos x="0" y="0"/>
                  <wp:positionH relativeFrom="column">
                    <wp:posOffset>-135890</wp:posOffset>
                  </wp:positionH>
                  <wp:positionV relativeFrom="paragraph">
                    <wp:posOffset>429260</wp:posOffset>
                  </wp:positionV>
                  <wp:extent cx="1605280" cy="514350"/>
                  <wp:effectExtent l="0" t="0" r="0" b="0"/>
                  <wp:wrapSquare wrapText="bothSides"/>
                  <wp:docPr id="518" name="Picture 5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28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FC93FC9" w14:textId="7C25EA79" w:rsidR="00AC3B07" w:rsidRPr="0053558E" w:rsidRDefault="004A3526" w:rsidP="00F3319C">
            <w:pPr>
              <w:pStyle w:val="CompanyInfo"/>
            </w:pPr>
            <w:r w:rsidRPr="0053558E">
              <w:rPr>
                <w:noProof/>
              </w:rPr>
              <w:drawing>
                <wp:anchor distT="0" distB="0" distL="114300" distR="114300" simplePos="0" relativeHeight="251639808" behindDoc="0" locked="0" layoutInCell="1" allowOverlap="1" wp14:anchorId="7935A8FF" wp14:editId="2D3CED62">
                  <wp:simplePos x="0" y="0"/>
                  <wp:positionH relativeFrom="column">
                    <wp:posOffset>54610</wp:posOffset>
                  </wp:positionH>
                  <wp:positionV relativeFrom="paragraph">
                    <wp:posOffset>795020</wp:posOffset>
                  </wp:positionV>
                  <wp:extent cx="1071948" cy="781050"/>
                  <wp:effectExtent l="0" t="0" r="0" b="0"/>
                  <wp:wrapNone/>
                  <wp:docPr id="390" name="Picture 390" descr="Top Dog LOGO Color Dog Oval 101614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0" descr="Top Dog LOGO Color Dog Oval 101614 (1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043" b="14130"/>
                          <a:stretch/>
                        </pic:blipFill>
                        <pic:spPr bwMode="auto">
                          <a:xfrm>
                            <a:off x="0" y="0"/>
                            <a:ext cx="1071948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6A105D2" w14:textId="7062ACE9" w:rsidR="00AC3B07" w:rsidRPr="0053558E" w:rsidRDefault="00AC3B07" w:rsidP="00F3319C">
            <w:pPr>
              <w:pStyle w:val="CompanyInfo"/>
            </w:pPr>
          </w:p>
          <w:p w14:paraId="3A69103F" w14:textId="14905A69" w:rsidR="00AC3B07" w:rsidRPr="0053558E" w:rsidRDefault="004A3526" w:rsidP="00F3319C">
            <w:pPr>
              <w:pStyle w:val="CompanyInfo"/>
            </w:pPr>
            <w:r>
              <w:rPr>
                <w:rFonts w:ascii="Arial" w:hAnsi="Arial" w:cs="Arial"/>
                <w:noProof/>
                <w:szCs w:val="18"/>
              </w:rPr>
              <w:drawing>
                <wp:anchor distT="0" distB="0" distL="114300" distR="114300" simplePos="0" relativeHeight="251734016" behindDoc="0" locked="0" layoutInCell="1" allowOverlap="1" wp14:anchorId="59ADD876" wp14:editId="462D3536">
                  <wp:simplePos x="0" y="0"/>
                  <wp:positionH relativeFrom="column">
                    <wp:posOffset>-120015</wp:posOffset>
                  </wp:positionH>
                  <wp:positionV relativeFrom="paragraph">
                    <wp:posOffset>368935</wp:posOffset>
                  </wp:positionV>
                  <wp:extent cx="1327150" cy="600075"/>
                  <wp:effectExtent l="0" t="0" r="6350" b="9525"/>
                  <wp:wrapSquare wrapText="bothSides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14:paraId="6BA11B3F" w14:textId="76EAB984" w:rsidR="00AC3B07" w:rsidRPr="0053558E" w:rsidRDefault="004A3526" w:rsidP="00F3319C">
            <w:pPr>
              <w:pStyle w:val="CompanyInfo"/>
            </w:pPr>
            <w:r w:rsidRPr="0053558E">
              <w:rPr>
                <w:noProof/>
              </w:rPr>
              <w:drawing>
                <wp:anchor distT="0" distB="0" distL="114300" distR="114300" simplePos="0" relativeHeight="251648000" behindDoc="0" locked="0" layoutInCell="1" allowOverlap="1" wp14:anchorId="2CBD6EC9" wp14:editId="2F0525B4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763905</wp:posOffset>
                  </wp:positionV>
                  <wp:extent cx="1185766" cy="552450"/>
                  <wp:effectExtent l="0" t="0" r="0" b="0"/>
                  <wp:wrapNone/>
                  <wp:docPr id="398" name="Picture 398" descr="First Choice Pediatrics 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8" descr="First Choice Pediatrics 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5766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04FE1" w:rsidRPr="00C04FE1">
              <w:rPr>
                <w:noProof/>
              </w:rPr>
              <mc:AlternateContent>
                <mc:Choice Requires="wps">
                  <w:drawing>
                    <wp:inline distT="0" distB="0" distL="0" distR="0" wp14:anchorId="62F309AC" wp14:editId="2A08A63D">
                      <wp:extent cx="304800" cy="304800"/>
                      <wp:effectExtent l="0" t="0" r="0" b="0"/>
                      <wp:docPr id="21" name="Rectangle 21" descr="RoyalOne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4DAA51F" id="Rectangle 21" o:spid="_x0000_s1026" alt="RoyalOne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Q1DxQIAANIFAAAOAAAAZHJzL2Uyb0RvYy54bWysVNuOmzAQfa/Uf7D8TrgsuYCWrHZDqCql&#10;3dVu+wEOGLAKNrWdkLTqv3dsct19qdrygOwZ+8ycmeO5vdu1DdpSqZjgCfZHHkaU56JgvErw1y+Z&#10;M8NIacIL0ghOE7ynCt/N37+77buYBqIWTUElAhCu4r5LcK11F7uuymvaEjUSHeXgLIVsiYatrNxC&#10;kh7Q28YNPG/i9kIWnRQ5VQqs6eDEc4tfljTXj2WpqEZNgiE3bf/S/tfm785vSVxJ0tUsP6RB/iKL&#10;ljAOQU9QKdEEbSR7A9WyXAolSj3KReuKsmQ5tRyAje+9YvNSk45aLlAc1Z3KpP4fbP55+yQRKxIc&#10;+Bhx0kKPnqFqhFcNRcZWUJVDwZ7FnjSPnK5EJUYdr0zl+k7FAPDSPUnDXXUrkX9TiItFDffpveoA&#10;CVQBwEeTlKKvKSmAgm8g3CsMs1GAhtb9J1FAKmSjha3rrpStiQEVQzvbvv2pfXSnUQ7GGy+cedDk&#10;HFyHtYlA4uPlTir9gYoWmUWCJWRnwcl2pfRw9HjExOIiY00DdhI3/MoAmIMFQsNV4zNJ2Ib/jLxo&#10;OVvOQicMJksn9NLUuc8WoTPJ/Ok4vUkXi9T/ZeL6YVyzoqDchDmKzw//rLmHZzDI5iQ/JRpWGDiT&#10;kpLVetFItCUg/sx+tuTgOR9zr9Ow9QIuryj5Qeg9BJGTTWZTJ8zCsRNNvZnj+dFDNPHCKEyza0or&#10;xum/U0J9gqNxMLZdukj6FTfPfm+5kbhlGsZLw9oEgzTgM4dIbBS45IVda8KaYX1RCpP+uRTQ7mOj&#10;rV6NRAf1r0WxB7lKAXIC5cEghEUt5A+MehgqCVbfN0RSjJqPHCQf+WFoppDdhONpABt56VlfegjP&#10;ASrBGqNhudDD5Np0klU1RPJtYbi4h2dSMith84SGrA6PCwaHZXIYcmYyXe7tqfMonv8G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cfENQ8UCAADSBQAADgAAAAAAAAAAAAAAAAAuAgAAZHJzL2Uyb0RvYy54bWxQSwECLQAUAAYACAAA&#10;ACEATKDpLNgAAAADAQAADwAAAAAAAAAAAAAAAAAfBQAAZHJzL2Rvd25yZXYueG1sUEsFBgAAAAAE&#10;AAQA8wAAACQ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14:paraId="1E9F4257" w14:textId="7132936E" w:rsidR="00AC3B07" w:rsidRPr="0053558E" w:rsidRDefault="00AC3B07" w:rsidP="006337E8">
            <w:pPr>
              <w:pStyle w:val="CompanyInfo"/>
            </w:pPr>
          </w:p>
          <w:p w14:paraId="5EC0C039" w14:textId="3C4EC471" w:rsidR="00AC3B07" w:rsidRPr="0053558E" w:rsidRDefault="004A3526" w:rsidP="00F3319C">
            <w:pPr>
              <w:pStyle w:val="CompanyInfo"/>
            </w:pPr>
            <w:r w:rsidRPr="0053558E">
              <w:rPr>
                <w:noProof/>
              </w:rPr>
              <w:drawing>
                <wp:anchor distT="0" distB="0" distL="114300" distR="114300" simplePos="0" relativeHeight="251641856" behindDoc="0" locked="0" layoutInCell="1" allowOverlap="1" wp14:anchorId="44990F34" wp14:editId="38B12A71">
                  <wp:simplePos x="0" y="0"/>
                  <wp:positionH relativeFrom="column">
                    <wp:posOffset>173355</wp:posOffset>
                  </wp:positionH>
                  <wp:positionV relativeFrom="paragraph">
                    <wp:posOffset>113030</wp:posOffset>
                  </wp:positionV>
                  <wp:extent cx="838055" cy="655320"/>
                  <wp:effectExtent l="0" t="0" r="635" b="0"/>
                  <wp:wrapNone/>
                  <wp:docPr id="392" name="Picture 392" descr="Fathers Table 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2" descr="Fathers Table 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055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1884407" w14:textId="7BBE2C00" w:rsidR="00AC3B07" w:rsidRPr="0053558E" w:rsidRDefault="00AC3B07" w:rsidP="00F3319C">
            <w:pPr>
              <w:pStyle w:val="CompanyInfo"/>
              <w:ind w:left="0"/>
            </w:pPr>
          </w:p>
          <w:p w14:paraId="1319DCDD" w14:textId="2A096E68" w:rsidR="00AC3B07" w:rsidRDefault="00AC3B07" w:rsidP="00F3319C">
            <w:pPr>
              <w:pStyle w:val="CompanyInfo"/>
              <w:ind w:left="0"/>
            </w:pPr>
          </w:p>
          <w:p w14:paraId="3427BF24" w14:textId="46DD4EEB" w:rsidR="00416347" w:rsidRPr="0053558E" w:rsidRDefault="004A3526" w:rsidP="00F3319C">
            <w:pPr>
              <w:pStyle w:val="CompanyInfo"/>
              <w:ind w:left="0"/>
            </w:pPr>
            <w:r>
              <w:rPr>
                <w:noProof/>
              </w:rPr>
              <w:drawing>
                <wp:anchor distT="0" distB="0" distL="114300" distR="114300" simplePos="0" relativeHeight="251711488" behindDoc="0" locked="0" layoutInCell="1" allowOverlap="1" wp14:anchorId="4883DACF" wp14:editId="4E3E2CEC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67945</wp:posOffset>
                  </wp:positionV>
                  <wp:extent cx="860791" cy="665649"/>
                  <wp:effectExtent l="0" t="0" r="0" b="1270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0791" cy="665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3328C25" w14:textId="4BCE52A6" w:rsidR="00AC3B07" w:rsidRPr="0053558E" w:rsidRDefault="00AC3B07" w:rsidP="00F3319C">
            <w:pPr>
              <w:pStyle w:val="CompanyInfo"/>
              <w:ind w:left="0"/>
            </w:pPr>
          </w:p>
          <w:p w14:paraId="13CDD0D4" w14:textId="244374B9" w:rsidR="00003110" w:rsidRDefault="00F56D66" w:rsidP="00F3319C">
            <w:pPr>
              <w:pStyle w:val="CompanyInfo"/>
              <w:spacing w:after="0"/>
              <w:ind w:left="0"/>
              <w:jc w:val="center"/>
              <w:rPr>
                <w:rFonts w:ascii="Strings Theory" w:hAnsi="Strings Theory"/>
                <w:b w:val="0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Strings Theory" w:hAnsi="Strings Theory"/>
                <w:b w:val="0"/>
                <w:noProof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51740160" behindDoc="0" locked="0" layoutInCell="1" allowOverlap="1" wp14:anchorId="61DE8C19" wp14:editId="1DE1C839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2029460</wp:posOffset>
                  </wp:positionV>
                  <wp:extent cx="1164590" cy="875665"/>
                  <wp:effectExtent l="0" t="0" r="0" b="0"/>
                  <wp:wrapSquare wrapText="bothSides"/>
                  <wp:docPr id="515" name="Picture 5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875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36064" behindDoc="0" locked="0" layoutInCell="1" allowOverlap="1" wp14:anchorId="6807DB79" wp14:editId="32BE22A4">
                  <wp:simplePos x="0" y="0"/>
                  <wp:positionH relativeFrom="column">
                    <wp:posOffset>-135890</wp:posOffset>
                  </wp:positionH>
                  <wp:positionV relativeFrom="paragraph">
                    <wp:posOffset>1371600</wp:posOffset>
                  </wp:positionV>
                  <wp:extent cx="1651635" cy="485775"/>
                  <wp:effectExtent l="0" t="0" r="5715" b="9525"/>
                  <wp:wrapThrough wrapText="bothSides">
                    <wp:wrapPolygon edited="0">
                      <wp:start x="1744" y="0"/>
                      <wp:lineTo x="498" y="4235"/>
                      <wp:lineTo x="1246" y="13553"/>
                      <wp:lineTo x="249" y="14400"/>
                      <wp:lineTo x="249" y="16094"/>
                      <wp:lineTo x="997" y="21176"/>
                      <wp:lineTo x="5481" y="21176"/>
                      <wp:lineTo x="9965" y="21176"/>
                      <wp:lineTo x="21176" y="16094"/>
                      <wp:lineTo x="21426" y="5082"/>
                      <wp:lineTo x="15696" y="847"/>
                      <wp:lineTo x="2740" y="0"/>
                      <wp:lineTo x="1744" y="0"/>
                    </wp:wrapPolygon>
                  </wp:wrapThrough>
                  <wp:docPr id="519" name="Picture 5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63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37088" behindDoc="1" locked="0" layoutInCell="1" allowOverlap="1" wp14:anchorId="0733C865" wp14:editId="6DA4AB79">
                  <wp:simplePos x="0" y="0"/>
                  <wp:positionH relativeFrom="column">
                    <wp:posOffset>79375</wp:posOffset>
                  </wp:positionH>
                  <wp:positionV relativeFrom="paragraph">
                    <wp:posOffset>352425</wp:posOffset>
                  </wp:positionV>
                  <wp:extent cx="1092835" cy="838200"/>
                  <wp:effectExtent l="0" t="0" r="0" b="0"/>
                  <wp:wrapTight wrapText="bothSides">
                    <wp:wrapPolygon edited="0">
                      <wp:start x="0" y="0"/>
                      <wp:lineTo x="0" y="21109"/>
                      <wp:lineTo x="21085" y="21109"/>
                      <wp:lineTo x="21085" y="0"/>
                      <wp:lineTo x="0" y="0"/>
                    </wp:wrapPolygon>
                  </wp:wrapTight>
                  <wp:docPr id="512" name="Picture 5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3319C">
              <w:rPr>
                <w:rFonts w:ascii="Strings Theory" w:hAnsi="Strings Theory"/>
                <w:b w:val="0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</w:p>
          <w:p w14:paraId="6D4A23F7" w14:textId="12873F17" w:rsidR="00AC3B07" w:rsidRPr="00003110" w:rsidRDefault="00AC3B07" w:rsidP="00003110">
            <w:pPr>
              <w:pStyle w:val="CompanyInfo"/>
              <w:spacing w:after="0"/>
              <w:ind w:left="0"/>
              <w:rPr>
                <w:i/>
              </w:rPr>
            </w:pPr>
          </w:p>
          <w:p w14:paraId="5052BAEF" w14:textId="301876D0" w:rsidR="00E011CC" w:rsidRPr="0053558E" w:rsidRDefault="00E011CC" w:rsidP="00F3319C">
            <w:pPr>
              <w:pStyle w:val="CompanyInfo"/>
              <w:ind w:left="0"/>
            </w:pPr>
          </w:p>
          <w:p w14:paraId="10DA3493" w14:textId="2E5626A3" w:rsidR="00E011CC" w:rsidRPr="0053558E" w:rsidRDefault="004A3526" w:rsidP="00F3319C">
            <w:pPr>
              <w:pStyle w:val="CompanyInfo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2DB2FCA" wp14:editId="26505710">
                      <wp:simplePos x="0" y="0"/>
                      <wp:positionH relativeFrom="column">
                        <wp:posOffset>-146685</wp:posOffset>
                      </wp:positionH>
                      <wp:positionV relativeFrom="paragraph">
                        <wp:posOffset>163830</wp:posOffset>
                      </wp:positionV>
                      <wp:extent cx="1422400" cy="9525"/>
                      <wp:effectExtent l="0" t="0" r="25400" b="28575"/>
                      <wp:wrapNone/>
                      <wp:docPr id="536" name="Straight Connector 5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42240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CD1BC5" id="Straight Connector 536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55pt,12.9pt" to="100.4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zQl6QEAADAEAAAOAAAAZHJzL2Uyb0RvYy54bWysU02P0zAQvSPxHyzfadKyXUHUdA9dLZcV&#10;VBS4e51xY2F7LNu06b9n7LTp8iEhEBcr9sx7M+/NZHU3WMMOEKJG1/L5rOYMnMROu33LP396ePWG&#10;s5iE64RBBy0/QeR365cvVkffwAJ7NB0ERiQuNkff8j4l31RVlD1YEWfowVFQYbAi0TXsqy6II7Fb&#10;Uy3q+rY6Yuh8QAkx0uv9GOTrwq8UyPRBqQiJmZZTb6mcoZxP+azWK9Hsg/C9luc2xD90YYV2VHSi&#10;uhdJsG9B/0JltQwYUaWZRFuhUlpC0UBq5vVPana98FC0kDnRTzbF/0cr3x+2gemu5cvXt5w5YWlI&#10;uxSE3veJbdA5shADy1Hy6uhjQ5CN24asVg5u5x9Rfo0Uq34I5kv0Y9qggmXKaP+FVqTYRMLZUKZw&#10;mqYAQ2KSHuc3i8VNTcOSFHu7XCxz4Uo0mSUX9SGmd4CW5Y+WG+2yR6IRh8eYxtRLSn42Lp8Rje4e&#10;tDHlkrcLNiawg6C9SMP8XOJZFhXMyCJq1FEUpZOBkfUjKPIt91uql429cgopwaULr3GUnWGKOpiA&#10;9Z+B5/wMhbLNfwOeEKUyujSBrXYYflf9aoUa8y8OjLqzBU/YnbbhMm9ayzKc8y+U9/75vcCvP/r6&#10;OwAAAP//AwBQSwMEFAAGAAgAAAAhALN32orfAAAACQEAAA8AAABkcnMvZG93bnJldi54bWxMj8tO&#10;wzAQRfdI/IM1SOxaJ6l4hTgVQmKBVJXSsoCdaw9JIB4H22nD3zOsYDdXc3Qf1XJyvThgiJ0nBfk8&#10;A4FkvO2oUfCye5hdg4hJk9W9J1TwjRGW9elJpUvrj/SMh21qBJtQLLWCNqWhlDKaFp2Ocz8g8e/d&#10;B6cTy9BIG/SRzV0viyy7lE53xAmtHvC+RfO5HZ2C1/zxa2OGj83uyazewiqt15hGpc7PprtbEAmn&#10;9AfDb32uDjV32vuRbBS9glmxyBlVUFzwBAY47gbEno+rBci6kv8X1D8AAAD//wMAUEsBAi0AFAAG&#10;AAgAAAAhALaDOJL+AAAA4QEAABMAAAAAAAAAAAAAAAAAAAAAAFtDb250ZW50X1R5cGVzXS54bWxQ&#10;SwECLQAUAAYACAAAACEAOP0h/9YAAACUAQAACwAAAAAAAAAAAAAAAAAvAQAAX3JlbHMvLnJlbHNQ&#10;SwECLQAUAAYACAAAACEAIK80JekBAAAwBAAADgAAAAAAAAAAAAAAAAAuAgAAZHJzL2Uyb0RvYy54&#10;bWxQSwECLQAUAAYACAAAACEAs3fait8AAAAJAQAADwAAAAAAAAAAAAAAAABDBAAAZHJzL2Rvd25y&#10;ZXYueG1sUEsFBgAAAAAEAAQA8wAAAE8FAAAAAA==&#10;" strokecolor="black [3213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14:paraId="4B02738D" w14:textId="4BA3CD75" w:rsidR="0028734A" w:rsidRDefault="0028734A" w:rsidP="00F3319C">
            <w:pPr>
              <w:pStyle w:val="CompanyInfo"/>
              <w:ind w:left="0"/>
              <w:rPr>
                <w:rFonts w:ascii="Strings Theory" w:hAnsi="Strings Theory"/>
                <w:b w:val="0"/>
                <w:color w:val="000000" w:themeColor="text1"/>
              </w:rPr>
            </w:pPr>
          </w:p>
          <w:p w14:paraId="31FE042B" w14:textId="43BDA1C0" w:rsidR="00AC4F3E" w:rsidRPr="00B25D4C" w:rsidRDefault="00AC4F3E" w:rsidP="00F3319C">
            <w:pPr>
              <w:pStyle w:val="CompanyInfo"/>
              <w:ind w:left="0"/>
            </w:pPr>
          </w:p>
        </w:tc>
        <w:tc>
          <w:tcPr>
            <w:tcW w:w="9000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</w:tcPr>
          <w:p w14:paraId="78F2A9A7" w14:textId="643F3388" w:rsidR="006E62DF" w:rsidRDefault="0070173C" w:rsidP="006E62DF">
            <w:pPr>
              <w:jc w:val="both"/>
            </w:pPr>
            <w:r w:rsidRPr="00F8201A">
              <w:rPr>
                <w:rFonts w:ascii="Strings Theory" w:hAnsi="Strings Theory"/>
                <w:noProof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4D2BA80" wp14:editId="311E92DB">
                      <wp:simplePos x="0" y="0"/>
                      <wp:positionH relativeFrom="column">
                        <wp:posOffset>2627630</wp:posOffset>
                      </wp:positionH>
                      <wp:positionV relativeFrom="paragraph">
                        <wp:posOffset>100330</wp:posOffset>
                      </wp:positionV>
                      <wp:extent cx="2676525" cy="2228850"/>
                      <wp:effectExtent l="19050" t="19050" r="28575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76525" cy="2228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 cmpd="thickThin">
                                <a:solidFill>
                                  <a:prstClr val="black"/>
                                </a:solidFill>
                                <a:prstDash val="sysDash"/>
                              </a:ln>
                            </wps:spPr>
                            <wps:txbx>
                              <w:txbxContent>
                                <w:p w14:paraId="36693249" w14:textId="74CFFE7D" w:rsidR="00991365" w:rsidRPr="00A45A16" w:rsidRDefault="00991365" w:rsidP="00991365">
                                  <w:pPr>
                                    <w:pStyle w:val="CompanyInfo"/>
                                    <w:spacing w:before="0" w:after="0"/>
                                    <w:ind w:left="0"/>
                                    <w:jc w:val="center"/>
                                    <w:rPr>
                                      <w:rFonts w:ascii="Bahnschrift Condensed" w:hAnsi="Bahnschrift Condensed"/>
                                      <w:color w:val="auto"/>
                                      <w:sz w:val="24"/>
                                    </w:rPr>
                                  </w:pPr>
                                  <w:r w:rsidRPr="00A45A16">
                                    <w:rPr>
                                      <w:rFonts w:ascii="Bahnschrift Condensed" w:hAnsi="Bahnschrift Condensed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SPIRIT STORE</w:t>
                                  </w:r>
                                  <w:r w:rsidRPr="00A45A16">
                                    <w:rPr>
                                      <w:rFonts w:ascii="Bahnschrift Condensed" w:hAnsi="Bahnschrift Condensed"/>
                                      <w:color w:val="000000" w:themeColor="text1"/>
                                      <w:sz w:val="24"/>
                                    </w:rPr>
                                    <w:t xml:space="preserve"> </w:t>
                                  </w:r>
                                  <w:r w:rsidR="00751FB3" w:rsidRPr="00A45A16">
                                    <w:rPr>
                                      <w:rFonts w:ascii="Bahnschrift Condensed" w:hAnsi="Bahnschrift Condensed"/>
                                      <w:color w:val="000000" w:themeColor="text1"/>
                                      <w:sz w:val="24"/>
                                    </w:rPr>
                                    <w:t>is OPEN</w:t>
                                  </w:r>
                                  <w:r w:rsidR="00A45A16" w:rsidRPr="00A45A16">
                                    <w:rPr>
                                      <w:rFonts w:ascii="Bahnschrift Condensed" w:hAnsi="Bahnschrift Condensed"/>
                                      <w:color w:val="000000" w:themeColor="text1"/>
                                      <w:sz w:val="24"/>
                                    </w:rPr>
                                    <w:t>ING SOON</w:t>
                                  </w:r>
                                  <w:r w:rsidR="00751FB3" w:rsidRPr="00A45A16">
                                    <w:rPr>
                                      <w:rFonts w:ascii="Bahnschrift Condensed" w:hAnsi="Bahnschrift Condensed"/>
                                      <w:color w:val="000000" w:themeColor="text1"/>
                                      <w:sz w:val="24"/>
                                    </w:rPr>
                                    <w:t xml:space="preserve">! </w:t>
                                  </w:r>
                                  <w:r w:rsidRPr="00A45A16">
                                    <w:rPr>
                                      <w:rFonts w:ascii="Bahnschrift Condensed" w:hAnsi="Bahnschrift Condensed"/>
                                      <w:color w:val="000000" w:themeColor="text1"/>
                                      <w:sz w:val="24"/>
                                    </w:rPr>
                                    <w:t xml:space="preserve">Get your Carillon Gear for spirit Fridays! </w:t>
                                  </w:r>
                                  <w:hyperlink r:id="rId33" w:history="1">
                                    <w:r w:rsidR="00751FB3" w:rsidRPr="00A45A16">
                                      <w:rPr>
                                        <w:rStyle w:val="Hyperlink"/>
                                        <w:rFonts w:ascii="Bahnschrift Condensed" w:hAnsi="Bahnschrift Condensed"/>
                                        <w:color w:val="auto"/>
                                        <w:sz w:val="24"/>
                                      </w:rPr>
                                      <w:t>www.carillonpta.org</w:t>
                                    </w:r>
                                  </w:hyperlink>
                                </w:p>
                                <w:p w14:paraId="0467202C" w14:textId="76B2F491" w:rsidR="00751FB3" w:rsidRPr="00A45A16" w:rsidRDefault="008E4DEB" w:rsidP="00991365">
                                  <w:pPr>
                                    <w:pStyle w:val="CompanyInfo"/>
                                    <w:spacing w:before="0" w:after="0"/>
                                    <w:ind w:left="0"/>
                                    <w:jc w:val="center"/>
                                    <w:rPr>
                                      <w:color w:val="auto"/>
                                      <w:sz w:val="24"/>
                                    </w:rPr>
                                  </w:pPr>
                                  <w:hyperlink r:id="rId34" w:tgtFrame="_blank" w:history="1">
                                    <w:r w:rsidR="00751FB3" w:rsidRPr="00A45A16">
                                      <w:rPr>
                                        <w:rStyle w:val="Hyperlink"/>
                                        <w:color w:val="auto"/>
                                        <w:sz w:val="24"/>
                                        <w:shd w:val="clear" w:color="auto" w:fill="FFFFFF"/>
                                      </w:rPr>
                                      <w:t>https://carilloncomets.secure-decoration.com/shop</w:t>
                                    </w:r>
                                  </w:hyperlink>
                                </w:p>
                                <w:p w14:paraId="4A5D476D" w14:textId="7B9D4C34" w:rsidR="00751FB3" w:rsidRPr="0010060E" w:rsidRDefault="00751FB3" w:rsidP="00991365">
                                  <w:pPr>
                                    <w:pStyle w:val="CompanyInfo"/>
                                    <w:spacing w:before="0" w:after="0"/>
                                    <w:ind w:left="0"/>
                                    <w:jc w:val="center"/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 w:rsidRPr="0010060E"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 w:rsidR="005D4315" w:rsidRPr="0010060E"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  <w:t>pens late October</w:t>
                                  </w:r>
                                </w:p>
                                <w:p w14:paraId="5C814ED1" w14:textId="3E05E53D" w:rsidR="0010060E" w:rsidRPr="0010060E" w:rsidRDefault="0010060E" w:rsidP="00991365">
                                  <w:pPr>
                                    <w:pStyle w:val="CompanyInfo"/>
                                    <w:spacing w:before="0" w:after="0"/>
                                    <w:ind w:left="0"/>
                                    <w:jc w:val="center"/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 w:rsidRPr="0010060E"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  <w:t>And will include RUN CLUB shirts.</w:t>
                                  </w:r>
                                </w:p>
                                <w:p w14:paraId="1A400F4E" w14:textId="70335052" w:rsidR="0010060E" w:rsidRPr="0010060E" w:rsidRDefault="0010060E" w:rsidP="00991365">
                                  <w:pPr>
                                    <w:pStyle w:val="CompanyInfo"/>
                                    <w:spacing w:before="0" w:after="0"/>
                                    <w:ind w:left="0"/>
                                    <w:jc w:val="center"/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 w:rsidRPr="0010060E"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  <w:t>**Delay in first Spirit Store orders** They will be delivered as soon as we get them in!</w:t>
                                  </w:r>
                                </w:p>
                                <w:p w14:paraId="47DE8A46" w14:textId="77777777" w:rsidR="0010060E" w:rsidRPr="00A45A16" w:rsidRDefault="0010060E" w:rsidP="00991365">
                                  <w:pPr>
                                    <w:pStyle w:val="CompanyInfo"/>
                                    <w:spacing w:before="0" w:after="0"/>
                                    <w:ind w:left="0"/>
                                    <w:jc w:val="center"/>
                                    <w:rPr>
                                      <w:color w:val="auto"/>
                                      <w:sz w:val="24"/>
                                      <w:vertAlign w:val="superscript"/>
                                    </w:rPr>
                                  </w:pPr>
                                </w:p>
                                <w:p w14:paraId="775F3EA9" w14:textId="4A9AB234" w:rsidR="00735793" w:rsidRPr="00735793" w:rsidRDefault="00735793" w:rsidP="00991365">
                                  <w:pPr>
                                    <w:pStyle w:val="CompanyInfo"/>
                                    <w:spacing w:before="0" w:after="0"/>
                                    <w:ind w:left="0"/>
                                    <w:jc w:val="center"/>
                                    <w:rPr>
                                      <w:rFonts w:ascii="Bahnschrift Condensed" w:hAnsi="Bahnschrift Condensed"/>
                                      <w:color w:val="auto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D2BA80" id="Text Box 1" o:spid="_x0000_s1033" type="#_x0000_t202" style="position:absolute;left:0;text-align:left;margin-left:206.9pt;margin-top:7.9pt;width:210.75pt;height:175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b+cYwIAANYEAAAOAAAAZHJzL2Uyb0RvYy54bWysVEtv2zAMvg/YfxB0X50YSZMGcYqsRYcB&#10;RVugGXpWZLk2KomapMTOfv1I2Ukf22nYReHjMx8fySwvO6PZXvnQgC34+GzEmbISysY+F/zH5ubL&#10;nLMQhS2FBqsKflCBX64+f1q2bqFyqEGXyjMMYsOidQWvY3SLLAuyVkaEM3DKorMCb0RE1T9npRct&#10;Rjc6y0ej86wFXzoPUoWA1uveyVcpflUpGe+rKqjIdMGxtphen94tvdlqKRbPXri6kUMZ4h+qMKKx&#10;mPQU6lpEwXa++SOUaaSHAFU8k2AyqKpGqtQDdjMefejmsRZOpV6QnOBONIX/F1be7R88a0qcHWdW&#10;GBzRRnWRfYWOjYmd1oUFgh4dwmKHZkIO9oBGarqrvKFfbIehH3k+nLilYBKN+fnsfJpPOZPoy/N8&#10;Pp8m9rPXz50P8ZsCw0gouMfhJU7F/jZETInQI4SyBdBNedNonRRaGHWlPdsLHLWOqUj84h1KW9Zi&#10;9vl0RoUYh21HHPzLph7G9w5NyU4Rt1rIF2r8Y0xCXYtQ94nDIZAyALVFPDHYM0VS7LZd4nt2ZHEL&#10;5QHJ9dAvZ3DypsGYtyLEB+FxG5FPvLB4j0+lARuAQeKsBv/rb3bC45Kgl7MWt7vg4edOeMWZ/m5x&#10;fS7GkwmdQ1Im01mOin/r2b712J25AmQVVwSrSyLhoz6KlQfzhIe4pqzoElZibiT3KF7F/ubwkKVa&#10;rxMID8CJeGsfnaTQNEXictM9Ce+GHYi4PndwvAOx+LAKPZa+tLDeRaiatCfEc8/qQD8eTxrccOh0&#10;nW/1hHr9O1r9BgAA//8DAFBLAwQUAAYACAAAACEA/Uk4Nt8AAAAKAQAADwAAAGRycy9kb3ducmV2&#10;LnhtbEyPwU7DMBBE70j8g7VI3KjThkRRiFMhJG6RgLaHcnPiJY6I11Hstunfs5zgNFrNaOZttV3c&#10;KM44h8GTgvUqAYHUeTNQr+Cwf30oQISoyejREyq4YoBtfXtT6dL4C33geRd7wSUUSq3AxjiVUobO&#10;otNh5Sck9r787HTkc+6lmfWFy90oN0mSS6cH4gWrJ3yx2H3vTk7B+JY07fXQbHw2yOXTHo/Ne+6V&#10;ur9bnp9ARFziXxh+8RkdamZq/YlMEKOCx3XK6JGNjJUDRZqlIFoFaZ4XIOtK/n+h/gEAAP//AwBQ&#10;SwECLQAUAAYACAAAACEAtoM4kv4AAADhAQAAEwAAAAAAAAAAAAAAAAAAAAAAW0NvbnRlbnRfVHlw&#10;ZXNdLnhtbFBLAQItABQABgAIAAAAIQA4/SH/1gAAAJQBAAALAAAAAAAAAAAAAAAAAC8BAABfcmVs&#10;cy8ucmVsc1BLAQItABQABgAIAAAAIQAryb+cYwIAANYEAAAOAAAAAAAAAAAAAAAAAC4CAABkcnMv&#10;ZTJvRG9jLnhtbFBLAQItABQABgAIAAAAIQD9STg23wAAAAoBAAAPAAAAAAAAAAAAAAAAAL0EAABk&#10;cnMvZG93bnJldi54bWxQSwUGAAAAAAQABADzAAAAyQUAAAAA&#10;" fillcolor="white [3201]" strokeweight="2.25pt">
                      <v:stroke dashstyle="3 1" linestyle="thickThin"/>
                      <v:textbox>
                        <w:txbxContent>
                          <w:p w14:paraId="36693249" w14:textId="74CFFE7D" w:rsidR="00991365" w:rsidRPr="00A45A16" w:rsidRDefault="00991365" w:rsidP="00991365">
                            <w:pPr>
                              <w:pStyle w:val="CompanyInfo"/>
                              <w:spacing w:before="0" w:after="0"/>
                              <w:ind w:left="0"/>
                              <w:jc w:val="center"/>
                              <w:rPr>
                                <w:rFonts w:ascii="Bahnschrift Condensed" w:hAnsi="Bahnschrift Condensed"/>
                                <w:color w:val="auto"/>
                                <w:sz w:val="24"/>
                              </w:rPr>
                            </w:pPr>
                            <w:r w:rsidRPr="00A45A16">
                              <w:rPr>
                                <w:rFonts w:ascii="Bahnschrift Condensed" w:hAnsi="Bahnschrift Condensed"/>
                                <w:color w:val="000000" w:themeColor="text1"/>
                                <w:sz w:val="28"/>
                                <w:szCs w:val="28"/>
                              </w:rPr>
                              <w:t>SPIRIT STORE</w:t>
                            </w:r>
                            <w:r w:rsidRPr="00A45A16">
                              <w:rPr>
                                <w:rFonts w:ascii="Bahnschrift Condensed" w:hAnsi="Bahnschrift Condensed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751FB3" w:rsidRPr="00A45A16">
                              <w:rPr>
                                <w:rFonts w:ascii="Bahnschrift Condensed" w:hAnsi="Bahnschrift Condensed"/>
                                <w:color w:val="000000" w:themeColor="text1"/>
                                <w:sz w:val="24"/>
                              </w:rPr>
                              <w:t>is OPEN</w:t>
                            </w:r>
                            <w:r w:rsidR="00A45A16" w:rsidRPr="00A45A16">
                              <w:rPr>
                                <w:rFonts w:ascii="Bahnschrift Condensed" w:hAnsi="Bahnschrift Condensed"/>
                                <w:color w:val="000000" w:themeColor="text1"/>
                                <w:sz w:val="24"/>
                              </w:rPr>
                              <w:t>ING SOON</w:t>
                            </w:r>
                            <w:r w:rsidR="00751FB3" w:rsidRPr="00A45A16">
                              <w:rPr>
                                <w:rFonts w:ascii="Bahnschrift Condensed" w:hAnsi="Bahnschrift Condensed"/>
                                <w:color w:val="000000" w:themeColor="text1"/>
                                <w:sz w:val="24"/>
                              </w:rPr>
                              <w:t xml:space="preserve">! </w:t>
                            </w:r>
                            <w:r w:rsidRPr="00A45A16">
                              <w:rPr>
                                <w:rFonts w:ascii="Bahnschrift Condensed" w:hAnsi="Bahnschrift Condensed"/>
                                <w:color w:val="000000" w:themeColor="text1"/>
                                <w:sz w:val="24"/>
                              </w:rPr>
                              <w:t xml:space="preserve">Get your Carillon Gear for spirit Fridays! </w:t>
                            </w:r>
                            <w:hyperlink r:id="rId35" w:history="1">
                              <w:r w:rsidR="00751FB3" w:rsidRPr="00A45A16">
                                <w:rPr>
                                  <w:rStyle w:val="Hyperlink"/>
                                  <w:rFonts w:ascii="Bahnschrift Condensed" w:hAnsi="Bahnschrift Condensed"/>
                                  <w:color w:val="auto"/>
                                  <w:sz w:val="24"/>
                                </w:rPr>
                                <w:t>www.carillonpta.org</w:t>
                              </w:r>
                            </w:hyperlink>
                          </w:p>
                          <w:p w14:paraId="0467202C" w14:textId="76B2F491" w:rsidR="00751FB3" w:rsidRPr="00A45A16" w:rsidRDefault="008E4DEB" w:rsidP="00991365">
                            <w:pPr>
                              <w:pStyle w:val="CompanyInfo"/>
                              <w:spacing w:before="0" w:after="0"/>
                              <w:ind w:left="0"/>
                              <w:jc w:val="center"/>
                              <w:rPr>
                                <w:color w:val="auto"/>
                                <w:sz w:val="24"/>
                              </w:rPr>
                            </w:pPr>
                            <w:hyperlink r:id="rId36" w:tgtFrame="_blank" w:history="1">
                              <w:r w:rsidR="00751FB3" w:rsidRPr="00A45A16">
                                <w:rPr>
                                  <w:rStyle w:val="Hyperlink"/>
                                  <w:color w:val="auto"/>
                                  <w:sz w:val="24"/>
                                  <w:shd w:val="clear" w:color="auto" w:fill="FFFFFF"/>
                                </w:rPr>
                                <w:t>https://carilloncomets.secure-decoration.com/shop</w:t>
                              </w:r>
                            </w:hyperlink>
                          </w:p>
                          <w:p w14:paraId="4A5D476D" w14:textId="7B9D4C34" w:rsidR="00751FB3" w:rsidRPr="0010060E" w:rsidRDefault="00751FB3" w:rsidP="00991365">
                            <w:pPr>
                              <w:pStyle w:val="CompanyInfo"/>
                              <w:spacing w:before="0" w:after="0"/>
                              <w:ind w:left="0"/>
                              <w:jc w:val="center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10060E">
                              <w:rPr>
                                <w:color w:val="auto"/>
                                <w:sz w:val="22"/>
                                <w:szCs w:val="22"/>
                              </w:rPr>
                              <w:t>O</w:t>
                            </w:r>
                            <w:r w:rsidR="005D4315" w:rsidRPr="0010060E">
                              <w:rPr>
                                <w:color w:val="auto"/>
                                <w:sz w:val="22"/>
                                <w:szCs w:val="22"/>
                              </w:rPr>
                              <w:t>pens late October</w:t>
                            </w:r>
                          </w:p>
                          <w:p w14:paraId="5C814ED1" w14:textId="3E05E53D" w:rsidR="0010060E" w:rsidRPr="0010060E" w:rsidRDefault="0010060E" w:rsidP="00991365">
                            <w:pPr>
                              <w:pStyle w:val="CompanyInfo"/>
                              <w:spacing w:before="0" w:after="0"/>
                              <w:ind w:left="0"/>
                              <w:jc w:val="center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10060E">
                              <w:rPr>
                                <w:color w:val="auto"/>
                                <w:sz w:val="22"/>
                                <w:szCs w:val="22"/>
                              </w:rPr>
                              <w:t>And will include RUN CLUB shirts.</w:t>
                            </w:r>
                          </w:p>
                          <w:p w14:paraId="1A400F4E" w14:textId="70335052" w:rsidR="0010060E" w:rsidRPr="0010060E" w:rsidRDefault="0010060E" w:rsidP="00991365">
                            <w:pPr>
                              <w:pStyle w:val="CompanyInfo"/>
                              <w:spacing w:before="0" w:after="0"/>
                              <w:ind w:left="0"/>
                              <w:jc w:val="center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10060E">
                              <w:rPr>
                                <w:color w:val="auto"/>
                                <w:sz w:val="22"/>
                                <w:szCs w:val="22"/>
                              </w:rPr>
                              <w:t>**Delay in first Spirit Store orders** They will be delivered as soon as we get them in!</w:t>
                            </w:r>
                          </w:p>
                          <w:p w14:paraId="47DE8A46" w14:textId="77777777" w:rsidR="0010060E" w:rsidRPr="00A45A16" w:rsidRDefault="0010060E" w:rsidP="00991365">
                            <w:pPr>
                              <w:pStyle w:val="CompanyInfo"/>
                              <w:spacing w:before="0" w:after="0"/>
                              <w:ind w:left="0"/>
                              <w:jc w:val="center"/>
                              <w:rPr>
                                <w:color w:val="auto"/>
                                <w:sz w:val="24"/>
                                <w:vertAlign w:val="superscript"/>
                              </w:rPr>
                            </w:pPr>
                          </w:p>
                          <w:p w14:paraId="775F3EA9" w14:textId="4A9AB234" w:rsidR="00735793" w:rsidRPr="00735793" w:rsidRDefault="00735793" w:rsidP="00991365">
                            <w:pPr>
                              <w:pStyle w:val="CompanyInfo"/>
                              <w:spacing w:before="0" w:after="0"/>
                              <w:ind w:left="0"/>
                              <w:jc w:val="center"/>
                              <w:rPr>
                                <w:rFonts w:ascii="Bahnschrift Condensed" w:hAnsi="Bahnschrift Condensed"/>
                                <w:color w:val="auto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9136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139BB1C" wp14:editId="41358BCA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82550</wp:posOffset>
                      </wp:positionV>
                      <wp:extent cx="2461260" cy="2721610"/>
                      <wp:effectExtent l="0" t="0" r="15240" b="21590"/>
                      <wp:wrapSquare wrapText="bothSides"/>
                      <wp:docPr id="535" name="Text Box 5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461260" cy="27216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40000"/>
                                  <a:lumOff val="60000"/>
                                </a:schemeClr>
                              </a:solidFill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B55CD68" w14:textId="64A05CF4" w:rsidR="002B6270" w:rsidRPr="003855FD" w:rsidRDefault="00DE474C" w:rsidP="00100089">
                                  <w:pPr>
                                    <w:jc w:val="center"/>
                                    <w:rPr>
                                      <w:rFonts w:ascii="Castellar" w:hAnsi="Castellar" w:cs="Arial"/>
                                      <w:b/>
                                      <w:color w:val="222222"/>
                                      <w:sz w:val="20"/>
                                      <w:szCs w:val="20"/>
                                      <w:highlight w:val="lightGray"/>
                                      <w:shd w:val="clear" w:color="auto" w:fill="FFFFFF"/>
                                    </w:rPr>
                                  </w:pPr>
                                  <w:r w:rsidRPr="003855FD">
                                    <w:rPr>
                                      <w:rFonts w:ascii="Castellar" w:hAnsi="Castellar" w:cs="Arial"/>
                                      <w:b/>
                                      <w:color w:val="222222"/>
                                      <w:sz w:val="20"/>
                                      <w:szCs w:val="20"/>
                                      <w:highlight w:val="lightGray"/>
                                      <w:shd w:val="clear" w:color="auto" w:fill="FFFFFF"/>
                                    </w:rPr>
                                    <w:t>REFLECTIONS ART PROGRAM</w:t>
                                  </w:r>
                                </w:p>
                                <w:p w14:paraId="19EE8C1B" w14:textId="6165615A" w:rsidR="00422BCA" w:rsidRPr="002B6270" w:rsidRDefault="00DE474C" w:rsidP="00100089">
                                  <w:pPr>
                                    <w:jc w:val="center"/>
                                    <w:rPr>
                                      <w:rFonts w:ascii="Hobo Std" w:hAnsi="Hobo Std" w:cs="Arial"/>
                                      <w:b/>
                                      <w:color w:val="222222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Hobo Std" w:hAnsi="Hobo Std" w:cs="Arial"/>
                                      <w:b/>
                                      <w:noProof/>
                                      <w:color w:val="222222"/>
                                      <w:shd w:val="clear" w:color="auto" w:fill="FFFFFF"/>
                                    </w:rPr>
                                    <w:drawing>
                                      <wp:inline distT="0" distB="0" distL="0" distR="0" wp14:anchorId="2AF88DD7" wp14:editId="426E5C01">
                                        <wp:extent cx="1666875" cy="1171575"/>
                                        <wp:effectExtent l="0" t="0" r="9525" b="9525"/>
                                        <wp:docPr id="13" name="Picture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" name="img-2019-ref-lookwithintheme.jpg"/>
                                                <pic:cNvPicPr/>
                                              </pic:nvPicPr>
                                              <pic:blipFill>
                                                <a:blip r:embed="rId3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66875" cy="11715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5CC43372" w14:textId="77777777" w:rsidR="00422BCA" w:rsidRDefault="00422BCA" w:rsidP="00603261">
                                  <w:pPr>
                                    <w:rPr>
                                      <w:rFonts w:ascii="Arial" w:hAnsi="Arial" w:cs="Arial"/>
                                      <w:color w:val="222222"/>
                                      <w:shd w:val="clear" w:color="auto" w:fill="FFFFFF"/>
                                    </w:rPr>
                                  </w:pPr>
                                </w:p>
                                <w:p w14:paraId="3B63E9E0" w14:textId="449ACB24" w:rsidR="00DE474C" w:rsidRPr="00DE474C" w:rsidRDefault="00422BCA" w:rsidP="00603261">
                                  <w:pPr>
                                    <w:rPr>
                                      <w:rFonts w:ascii="Lucida Handwriting" w:hAnsi="Lucida Handwriting" w:cs="Arial"/>
                                      <w:color w:val="222222"/>
                                      <w:shd w:val="clear" w:color="auto" w:fill="FFFFFF"/>
                                    </w:rPr>
                                  </w:pPr>
                                  <w:r w:rsidRPr="00422BCA">
                                    <w:rPr>
                                      <w:rFonts w:ascii="Arial" w:hAnsi="Arial" w:cs="Arial"/>
                                      <w:color w:val="222222"/>
                                      <w:highlight w:val="lightGray"/>
                                      <w:shd w:val="clear" w:color="auto" w:fill="FFFFFF"/>
                                    </w:rPr>
                                    <w:t xml:space="preserve">Do you enjoy art, music and dance or have an interest in writing, producing films and taking photos? </w:t>
                                  </w:r>
                                  <w:r w:rsidR="00400A9B">
                                    <w:rPr>
                                      <w:rFonts w:ascii="Arial" w:hAnsi="Arial" w:cs="Arial"/>
                                      <w:color w:val="222222"/>
                                      <w:highlight w:val="lightGray"/>
                                      <w:shd w:val="clear" w:color="auto" w:fill="FFFFFF"/>
                                    </w:rPr>
                                    <w:t xml:space="preserve">We can help you fill out the form. </w:t>
                                  </w:r>
                                  <w:r w:rsidRPr="002B6270">
                                    <w:rPr>
                                      <w:rFonts w:ascii="Arial" w:hAnsi="Arial" w:cs="Arial"/>
                                      <w:b/>
                                      <w:color w:val="222222"/>
                                      <w:highlight w:val="lightGray"/>
                                      <w:shd w:val="clear" w:color="auto" w:fill="FFFFFF"/>
                                    </w:rPr>
                                    <w:t>Submissions due</w:t>
                                  </w:r>
                                  <w:r w:rsidR="00400A9B">
                                    <w:rPr>
                                      <w:rFonts w:ascii="Arial" w:hAnsi="Arial" w:cs="Arial"/>
                                      <w:b/>
                                      <w:color w:val="222222"/>
                                      <w:highlight w:val="lightGray"/>
                                      <w:shd w:val="clear" w:color="auto" w:fill="FFFFFF"/>
                                    </w:rPr>
                                    <w:t xml:space="preserve"> between November </w:t>
                                  </w:r>
                                  <w:r w:rsidR="00DE474C">
                                    <w:rPr>
                                      <w:rFonts w:ascii="Arial" w:hAnsi="Arial" w:cs="Arial"/>
                                      <w:b/>
                                      <w:color w:val="222222"/>
                                      <w:highlight w:val="lightGray"/>
                                      <w:shd w:val="clear" w:color="auto" w:fill="FFFFFF"/>
                                    </w:rPr>
                                    <w:t>8</w:t>
                                  </w:r>
                                  <w:r w:rsidR="00400A9B">
                                    <w:rPr>
                                      <w:rFonts w:ascii="Arial" w:hAnsi="Arial" w:cs="Arial"/>
                                      <w:b/>
                                      <w:color w:val="222222"/>
                                      <w:highlight w:val="lightGray"/>
                                      <w:shd w:val="clear" w:color="auto" w:fill="FFFFFF"/>
                                    </w:rPr>
                                    <w:t xml:space="preserve"> and 18th</w:t>
                                  </w:r>
                                  <w:r w:rsidRPr="002B6270">
                                    <w:rPr>
                                      <w:rFonts w:ascii="Arial" w:hAnsi="Arial" w:cs="Arial"/>
                                      <w:b/>
                                      <w:color w:val="222222"/>
                                      <w:highlight w:val="lightGray"/>
                                      <w:shd w:val="clear" w:color="auto" w:fill="FFFFFF"/>
                                    </w:rPr>
                                    <w:t>, 201</w:t>
                                  </w:r>
                                  <w:r w:rsidR="00DE474C">
                                    <w:rPr>
                                      <w:rFonts w:ascii="Arial" w:hAnsi="Arial" w:cs="Arial"/>
                                      <w:b/>
                                      <w:color w:val="222222"/>
                                      <w:highlight w:val="lightGray"/>
                                      <w:shd w:val="clear" w:color="auto" w:fill="FFFFFF"/>
                                    </w:rPr>
                                    <w:t>9.</w:t>
                                  </w:r>
                                  <w:r w:rsidRPr="00422BCA">
                                    <w:rPr>
                                      <w:rFonts w:ascii="Arial" w:hAnsi="Arial" w:cs="Arial"/>
                                      <w:color w:val="222222"/>
                                      <w:highlight w:val="lightGray"/>
                                      <w:shd w:val="clear" w:color="auto" w:fill="FFFFFF"/>
                                    </w:rPr>
                                    <w:t>  For inspiration, visit</w:t>
                                  </w:r>
                                  <w:r w:rsidR="00DE474C">
                                    <w:rPr>
                                      <w:rFonts w:ascii="Arial" w:hAnsi="Arial" w:cs="Arial"/>
                                      <w:color w:val="222222"/>
                                      <w:highlight w:val="lightGray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 w:rsidRPr="00422BCA">
                                    <w:rPr>
                                      <w:rFonts w:ascii="Arial" w:hAnsi="Arial" w:cs="Arial"/>
                                      <w:color w:val="222222"/>
                                      <w:highlight w:val="lightGray"/>
                                      <w:shd w:val="clear" w:color="auto" w:fill="FFFFFF"/>
                                    </w:rPr>
                                    <w:t>PTA</w:t>
                                  </w:r>
                                  <w:r w:rsidRPr="002854D7">
                                    <w:rPr>
                                      <w:rFonts w:ascii="Arial" w:hAnsi="Arial" w:cs="Arial"/>
                                      <w:color w:val="222222"/>
                                      <w:highlight w:val="lightGray"/>
                                      <w:shd w:val="clear" w:color="auto" w:fill="FFFFFF"/>
                                    </w:rPr>
                                    <w:t>.org/</w:t>
                                  </w:r>
                                  <w:r w:rsidRPr="002854D7">
                                    <w:rPr>
                                      <w:rStyle w:val="il"/>
                                      <w:rFonts w:ascii="Arial" w:hAnsi="Arial" w:cs="Arial"/>
                                      <w:color w:val="222222"/>
                                      <w:highlight w:val="lightGray"/>
                                      <w:shd w:val="clear" w:color="auto" w:fill="FFFFFF"/>
                                    </w:rPr>
                                    <w:t>Reflections</w:t>
                                  </w:r>
                                  <w:r w:rsidRPr="002854D7">
                                    <w:rPr>
                                      <w:rFonts w:ascii="Arial" w:hAnsi="Arial" w:cs="Arial"/>
                                      <w:color w:val="222222"/>
                                      <w:highlight w:val="lightGray"/>
                                      <w:shd w:val="clear" w:color="auto" w:fill="FFFFFF"/>
                                    </w:rPr>
                                    <w:t>. </w:t>
                                  </w:r>
                                  <w:r w:rsidR="00DD7E80">
                                    <w:rPr>
                                      <w:rFonts w:ascii="Arial" w:hAnsi="Arial" w:cs="Arial"/>
                                      <w:color w:val="222222"/>
                                      <w:highlight w:val="lightGray"/>
                                      <w:shd w:val="clear" w:color="auto" w:fill="FFFFFF"/>
                                    </w:rPr>
                                    <w:br/>
                                  </w:r>
                                  <w:r w:rsidR="00DE474C">
                                    <w:rPr>
                                      <w:rFonts w:ascii="Arial" w:hAnsi="Arial" w:cs="Arial"/>
                                      <w:color w:val="222222"/>
                                      <w:shd w:val="clear" w:color="auto" w:fill="FFFFFF"/>
                                    </w:rPr>
                                    <w:t>Contact Grant Tillotson; gtnyr70@gmail.com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39BB1C" id="Text Box 535" o:spid="_x0000_s1034" type="#_x0000_t202" style="position:absolute;left:0;text-align:left;margin-left:-5.3pt;margin-top:6.5pt;width:193.8pt;height:214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IaerQIAALoFAAAOAAAAZHJzL2Uyb0RvYy54bWysVN9PGzEMfp+0/yHK+7jeUTp24oo6ENOk&#10;DtBg4jnNJfREEmdJ2l7318/J/aCwiYdpfbgm9mc7tj/77LzVimyF8w2YiuZHE0qE4VA35rGiP+6v&#10;PpxS4gMzNVNgREX3wtPz+ft3ZztbigLWoGrhCDoxvtzZiq5DsGWWeb4WmvkjsMKgUoLTLODVPWa1&#10;Yzv0rlVWTCazbAeutg648B6ll52SzpN/KQUPN1J6EYiqKL4tpK9L31X8ZvMzVj46ZtcN75/B/uEV&#10;mjUGg46uLllgZOOaP1zphjvwIMMRB52BlA0XKQfMJp+8yuZuzaxIuWBxvB3L5P+fW369vXWkqSt6&#10;cnxCiWEam3Qv2kA+Q0uiDCu0s75E4J1FaGhRgZ1O2Xq7BP7kEZIdYDoDj+hYkVY6Hf8xV4KG2IT9&#10;WPgYh6OwmM7yYoYqjrriY5HP8tSa7NncOh++CNAkHirqsLPpCWy79CE+gJUDJEbzoJr6qlEqXSKb&#10;xIVyZMuQB4xzYcJxMlcb/Q3qTj6d4K9jBIqRN514NogxROJl9JQCvgiizFCGLvNYEB/2SsQXKPNd&#10;SCxzzDXFHR11MeqnPAbGCAkZTSQ+fjTqy/0yDxUGox4bzUQi/Wg4eTvaiE4RwYTRUDcG3NvGssP3&#10;ze9zjWmHdtUmTp0O7FlBvUfyOOgG0Ft+1WAfl8yHW+Zw4rD3uEXCDX6kgl1FoT9Rsgb362/yiMdB&#10;QC0lO5zgivqfG+YEJeqrwRH5lE+nceTTZXryscCLO9SsDjVmoy8AyZHjvrI8HSM+qOEoHegHXDaL&#10;GBVVzHCMXdEwHC9Ct1dwWXGxWCQQDrllYWnuLB9mJrL0vn1gzvZUDjgF1zDMOitfMbrDxv4YWGwC&#10;yCbRPda5q2pff1wQiUD9Mosb6PCeUM8rd/4bAAD//wMAUEsDBBQABgAIAAAAIQBXFKrc4AAAAAoB&#10;AAAPAAAAZHJzL2Rvd25yZXYueG1sTI/BTsMwEETvSPyDtUhcUGuHVilN41QVEgcuIAJSr268TULj&#10;dRQ7bfh7lhO97WieZmfy7eQ6ccYhtJ40JHMFAqnytqVaw9fny+wJRIiGrOk8oYYfDLAtbm9yk1l/&#10;oQ88l7EWHEIhMxqaGPtMylA16EyY+x6JvaMfnIksh1rawVw43HXyUalUOtMSf2hMj88NVqdydBr6&#10;Pb4/7NenY1Dqu6lfk7dyN41a399Nuw2IiFP8h+GvPleHgjsd/Eg2iE7DLFEpo2wseBMDi9WKj4OG&#10;5TJJQRa5vJ5Q/AIAAP//AwBQSwECLQAUAAYACAAAACEAtoM4kv4AAADhAQAAEwAAAAAAAAAAAAAA&#10;AAAAAAAAW0NvbnRlbnRfVHlwZXNdLnhtbFBLAQItABQABgAIAAAAIQA4/SH/1gAAAJQBAAALAAAA&#10;AAAAAAAAAAAAAC8BAABfcmVscy8ucmVsc1BLAQItABQABgAIAAAAIQAAJIaerQIAALoFAAAOAAAA&#10;AAAAAAAAAAAAAC4CAABkcnMvZTJvRG9jLnhtbFBLAQItABQABgAIAAAAIQBXFKrc4AAAAAoBAAAP&#10;AAAAAAAAAAAAAAAAAAcFAABkcnMvZG93bnJldi54bWxQSwUGAAAAAAQABADzAAAAFAYAAAAA&#10;" fillcolor="#dbdbdb [1302]" strokecolor="black [3200]" strokeweight="1pt">
                      <v:path arrowok="t"/>
                      <v:textbox>
                        <w:txbxContent>
                          <w:p w14:paraId="1B55CD68" w14:textId="64A05CF4" w:rsidR="002B6270" w:rsidRPr="003855FD" w:rsidRDefault="00DE474C" w:rsidP="00100089">
                            <w:pPr>
                              <w:jc w:val="center"/>
                              <w:rPr>
                                <w:rFonts w:ascii="Castellar" w:hAnsi="Castellar" w:cs="Arial"/>
                                <w:b/>
                                <w:color w:val="222222"/>
                                <w:sz w:val="20"/>
                                <w:szCs w:val="20"/>
                                <w:highlight w:val="lightGray"/>
                                <w:shd w:val="clear" w:color="auto" w:fill="FFFFFF"/>
                              </w:rPr>
                            </w:pPr>
                            <w:r w:rsidRPr="003855FD">
                              <w:rPr>
                                <w:rFonts w:ascii="Castellar" w:hAnsi="Castellar" w:cs="Arial"/>
                                <w:b/>
                                <w:color w:val="222222"/>
                                <w:sz w:val="20"/>
                                <w:szCs w:val="20"/>
                                <w:highlight w:val="lightGray"/>
                                <w:shd w:val="clear" w:color="auto" w:fill="FFFFFF"/>
                              </w:rPr>
                              <w:t>REFLECTIONS ART PROGRAM</w:t>
                            </w:r>
                          </w:p>
                          <w:p w14:paraId="19EE8C1B" w14:textId="6165615A" w:rsidR="00422BCA" w:rsidRPr="002B6270" w:rsidRDefault="00DE474C" w:rsidP="00100089">
                            <w:pPr>
                              <w:jc w:val="center"/>
                              <w:rPr>
                                <w:rFonts w:ascii="Hobo Std" w:hAnsi="Hobo Std" w:cs="Arial"/>
                                <w:b/>
                                <w:color w:val="2222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Hobo Std" w:hAnsi="Hobo Std" w:cs="Arial"/>
                                <w:b/>
                                <w:noProof/>
                                <w:color w:val="222222"/>
                                <w:shd w:val="clear" w:color="auto" w:fill="FFFFFF"/>
                              </w:rPr>
                              <w:drawing>
                                <wp:inline distT="0" distB="0" distL="0" distR="0" wp14:anchorId="2AF88DD7" wp14:editId="426E5C01">
                                  <wp:extent cx="1666875" cy="1171575"/>
                                  <wp:effectExtent l="0" t="0" r="9525" b="9525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img-2019-ref-lookwithintheme.jpg"/>
                                          <pic:cNvPicPr/>
                                        </pic:nvPicPr>
                                        <pic:blipFill>
                                          <a:blip r:embed="rId3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66875" cy="11715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CC43372" w14:textId="77777777" w:rsidR="00422BCA" w:rsidRDefault="00422BCA" w:rsidP="00603261">
                            <w:pP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</w:pPr>
                          </w:p>
                          <w:p w14:paraId="3B63E9E0" w14:textId="449ACB24" w:rsidR="00DE474C" w:rsidRPr="00DE474C" w:rsidRDefault="00422BCA" w:rsidP="00603261">
                            <w:pPr>
                              <w:rPr>
                                <w:rFonts w:ascii="Lucida Handwriting" w:hAnsi="Lucida Handwriting" w:cs="Arial"/>
                                <w:color w:val="222222"/>
                                <w:shd w:val="clear" w:color="auto" w:fill="FFFFFF"/>
                              </w:rPr>
                            </w:pPr>
                            <w:r w:rsidRPr="00422BCA">
                              <w:rPr>
                                <w:rFonts w:ascii="Arial" w:hAnsi="Arial" w:cs="Arial"/>
                                <w:color w:val="222222"/>
                                <w:highlight w:val="lightGray"/>
                                <w:shd w:val="clear" w:color="auto" w:fill="FFFFFF"/>
                              </w:rPr>
                              <w:t xml:space="preserve">Do you enjoy art, music and dance or have an interest in writing, producing films and taking photos? </w:t>
                            </w:r>
                            <w:r w:rsidR="00400A9B">
                              <w:rPr>
                                <w:rFonts w:ascii="Arial" w:hAnsi="Arial" w:cs="Arial"/>
                                <w:color w:val="222222"/>
                                <w:highlight w:val="lightGray"/>
                                <w:shd w:val="clear" w:color="auto" w:fill="FFFFFF"/>
                              </w:rPr>
                              <w:t xml:space="preserve">We can help you fill out the form. </w:t>
                            </w:r>
                            <w:r w:rsidRPr="002B6270">
                              <w:rPr>
                                <w:rFonts w:ascii="Arial" w:hAnsi="Arial" w:cs="Arial"/>
                                <w:b/>
                                <w:color w:val="222222"/>
                                <w:highlight w:val="lightGray"/>
                                <w:shd w:val="clear" w:color="auto" w:fill="FFFFFF"/>
                              </w:rPr>
                              <w:t>Submissions due</w:t>
                            </w:r>
                            <w:r w:rsidR="00400A9B">
                              <w:rPr>
                                <w:rFonts w:ascii="Arial" w:hAnsi="Arial" w:cs="Arial"/>
                                <w:b/>
                                <w:color w:val="222222"/>
                                <w:highlight w:val="lightGray"/>
                                <w:shd w:val="clear" w:color="auto" w:fill="FFFFFF"/>
                              </w:rPr>
                              <w:t xml:space="preserve"> between November </w:t>
                            </w:r>
                            <w:r w:rsidR="00DE474C">
                              <w:rPr>
                                <w:rFonts w:ascii="Arial" w:hAnsi="Arial" w:cs="Arial"/>
                                <w:b/>
                                <w:color w:val="222222"/>
                                <w:highlight w:val="lightGray"/>
                                <w:shd w:val="clear" w:color="auto" w:fill="FFFFFF"/>
                              </w:rPr>
                              <w:t>8</w:t>
                            </w:r>
                            <w:r w:rsidR="00400A9B">
                              <w:rPr>
                                <w:rFonts w:ascii="Arial" w:hAnsi="Arial" w:cs="Arial"/>
                                <w:b/>
                                <w:color w:val="222222"/>
                                <w:highlight w:val="lightGray"/>
                                <w:shd w:val="clear" w:color="auto" w:fill="FFFFFF"/>
                              </w:rPr>
                              <w:t xml:space="preserve"> and 18th</w:t>
                            </w:r>
                            <w:r w:rsidRPr="002B6270">
                              <w:rPr>
                                <w:rFonts w:ascii="Arial" w:hAnsi="Arial" w:cs="Arial"/>
                                <w:b/>
                                <w:color w:val="222222"/>
                                <w:highlight w:val="lightGray"/>
                                <w:shd w:val="clear" w:color="auto" w:fill="FFFFFF"/>
                              </w:rPr>
                              <w:t>, 201</w:t>
                            </w:r>
                            <w:r w:rsidR="00DE474C">
                              <w:rPr>
                                <w:rFonts w:ascii="Arial" w:hAnsi="Arial" w:cs="Arial"/>
                                <w:b/>
                                <w:color w:val="222222"/>
                                <w:highlight w:val="lightGray"/>
                                <w:shd w:val="clear" w:color="auto" w:fill="FFFFFF"/>
                              </w:rPr>
                              <w:t>9.</w:t>
                            </w:r>
                            <w:r w:rsidRPr="00422BCA">
                              <w:rPr>
                                <w:rFonts w:ascii="Arial" w:hAnsi="Arial" w:cs="Arial"/>
                                <w:color w:val="222222"/>
                                <w:highlight w:val="lightGray"/>
                                <w:shd w:val="clear" w:color="auto" w:fill="FFFFFF"/>
                              </w:rPr>
                              <w:t>  For inspiration, visit</w:t>
                            </w:r>
                            <w:r w:rsidR="00DE474C">
                              <w:rPr>
                                <w:rFonts w:ascii="Arial" w:hAnsi="Arial" w:cs="Arial"/>
                                <w:color w:val="222222"/>
                                <w:highlight w:val="lightGray"/>
                                <w:shd w:val="clear" w:color="auto" w:fill="FFFFFF"/>
                              </w:rPr>
                              <w:t xml:space="preserve"> </w:t>
                            </w:r>
                            <w:r w:rsidRPr="00422BCA">
                              <w:rPr>
                                <w:rFonts w:ascii="Arial" w:hAnsi="Arial" w:cs="Arial"/>
                                <w:color w:val="222222"/>
                                <w:highlight w:val="lightGray"/>
                                <w:shd w:val="clear" w:color="auto" w:fill="FFFFFF"/>
                              </w:rPr>
                              <w:t>PTA</w:t>
                            </w:r>
                            <w:r w:rsidRPr="002854D7">
                              <w:rPr>
                                <w:rFonts w:ascii="Arial" w:hAnsi="Arial" w:cs="Arial"/>
                                <w:color w:val="222222"/>
                                <w:highlight w:val="lightGray"/>
                                <w:shd w:val="clear" w:color="auto" w:fill="FFFFFF"/>
                              </w:rPr>
                              <w:t>.org/</w:t>
                            </w:r>
                            <w:r w:rsidRPr="002854D7">
                              <w:rPr>
                                <w:rStyle w:val="il"/>
                                <w:rFonts w:ascii="Arial" w:hAnsi="Arial" w:cs="Arial"/>
                                <w:color w:val="222222"/>
                                <w:highlight w:val="lightGray"/>
                                <w:shd w:val="clear" w:color="auto" w:fill="FFFFFF"/>
                              </w:rPr>
                              <w:t>Reflections</w:t>
                            </w:r>
                            <w:r w:rsidRPr="002854D7">
                              <w:rPr>
                                <w:rFonts w:ascii="Arial" w:hAnsi="Arial" w:cs="Arial"/>
                                <w:color w:val="222222"/>
                                <w:highlight w:val="lightGray"/>
                                <w:shd w:val="clear" w:color="auto" w:fill="FFFFFF"/>
                              </w:rPr>
                              <w:t>. </w:t>
                            </w:r>
                            <w:r w:rsidR="00DD7E80">
                              <w:rPr>
                                <w:rFonts w:ascii="Arial" w:hAnsi="Arial" w:cs="Arial"/>
                                <w:color w:val="222222"/>
                                <w:highlight w:val="lightGray"/>
                                <w:shd w:val="clear" w:color="auto" w:fill="FFFFFF"/>
                              </w:rPr>
                              <w:br/>
                            </w:r>
                            <w:r w:rsidR="00DE474C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Contact Grant Tillotson; gtnyr70@gmail.com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E62DF">
              <w:t xml:space="preserve"> </w:t>
            </w:r>
          </w:p>
          <w:p w14:paraId="29B75F7D" w14:textId="2E4C5C30" w:rsidR="00D16A28" w:rsidRDefault="00DE474C" w:rsidP="001E3583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ECBEBCC" wp14:editId="3FCB7C36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2294890</wp:posOffset>
                      </wp:positionV>
                      <wp:extent cx="2524125" cy="2924175"/>
                      <wp:effectExtent l="0" t="0" r="0" b="0"/>
                      <wp:wrapNone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4125" cy="2924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8800FB" w14:textId="77777777" w:rsidR="00DE474C" w:rsidRDefault="00DE474C" w:rsidP="002B6270">
                                  <w:pPr>
                                    <w:shd w:val="clear" w:color="auto" w:fill="FFFFFF"/>
                                    <w:rPr>
                                      <w:rFonts w:ascii="Arial" w:hAnsi="Arial" w:cs="Arial"/>
                                      <w:color w:val="222222"/>
                                      <w:szCs w:val="18"/>
                                    </w:rPr>
                                  </w:pPr>
                                </w:p>
                                <w:p w14:paraId="1E9B1E6C" w14:textId="77777777" w:rsidR="00DE474C" w:rsidRDefault="00DE474C" w:rsidP="002B6270">
                                  <w:pPr>
                                    <w:shd w:val="clear" w:color="auto" w:fill="FFFFFF"/>
                                    <w:rPr>
                                      <w:rFonts w:ascii="Arial" w:hAnsi="Arial" w:cs="Arial"/>
                                      <w:color w:val="222222"/>
                                      <w:szCs w:val="18"/>
                                    </w:rPr>
                                  </w:pPr>
                                </w:p>
                                <w:p w14:paraId="3B882170" w14:textId="77777777" w:rsidR="007A5B09" w:rsidRDefault="007A5B09" w:rsidP="002B6270">
                                  <w:pPr>
                                    <w:shd w:val="clear" w:color="auto" w:fill="FFFFFF"/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222222"/>
                                      <w:szCs w:val="18"/>
                                    </w:rPr>
                                  </w:pPr>
                                </w:p>
                                <w:p w14:paraId="04A78C7C" w14:textId="0DE5A516" w:rsidR="00422BCA" w:rsidRPr="007A5B09" w:rsidRDefault="00C16DC5" w:rsidP="002B6270">
                                  <w:pPr>
                                    <w:shd w:val="clear" w:color="auto" w:fill="FFFFFF"/>
                                    <w:rPr>
                                      <w:rFonts w:ascii="Arial" w:hAnsi="Arial" w:cs="Arial"/>
                                      <w:b/>
                                      <w:color w:val="222222"/>
                                      <w:szCs w:val="18"/>
                                    </w:rPr>
                                  </w:pPr>
                                  <w:r w:rsidRPr="007A5B09"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222222"/>
                                      <w:szCs w:val="18"/>
                                    </w:rPr>
                                    <w:t xml:space="preserve">Collect paper </w:t>
                                  </w:r>
                                  <w:r w:rsidR="007A5B09"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222222"/>
                                      <w:szCs w:val="18"/>
                                    </w:rPr>
                                    <w:t>B</w:t>
                                  </w:r>
                                  <w:r w:rsidRPr="007A5B09"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222222"/>
                                      <w:szCs w:val="18"/>
                                    </w:rPr>
                                    <w:t xml:space="preserve">ox </w:t>
                                  </w:r>
                                  <w:r w:rsidR="007A5B09"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222222"/>
                                      <w:szCs w:val="18"/>
                                    </w:rPr>
                                    <w:t>T</w:t>
                                  </w:r>
                                  <w:r w:rsidRPr="007A5B09"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222222"/>
                                      <w:szCs w:val="18"/>
                                    </w:rPr>
                                    <w:t>ops and GET THE APP!</w:t>
                                  </w:r>
                                  <w:r w:rsidR="007A5B09"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222222"/>
                                      <w:szCs w:val="18"/>
                                    </w:rPr>
                                    <w:t xml:space="preserve"> Register and select Carillon Elementary!</w:t>
                                  </w:r>
                                  <w:r w:rsidRPr="007A5B09"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222222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3081D2B2" w14:textId="7EC75B8B" w:rsidR="00C16DC5" w:rsidRDefault="007A5B09" w:rsidP="007A5B09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ascii="Arial" w:hAnsi="Arial" w:cs="Arial"/>
                                      <w:color w:val="222222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color w:val="222222"/>
                                      <w:szCs w:val="18"/>
                                    </w:rPr>
                                    <w:drawing>
                                      <wp:inline distT="0" distB="0" distL="0" distR="0" wp14:anchorId="410FD59D" wp14:editId="4075A5A1">
                                        <wp:extent cx="1463040" cy="685800"/>
                                        <wp:effectExtent l="0" t="0" r="3810" b="0"/>
                                        <wp:docPr id="517" name="Picture 5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25" name="box-tops-for-education.jpg"/>
                                                <pic:cNvPicPr/>
                                              </pic:nvPicPr>
                                              <pic:blipFill>
                                                <a:blip r:embed="rId3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837473B0-CC2E-450A-ABE3-18F120FF3D39}">
                                                      <a1611:picAttrSrcUrl xmlns:a1611="http://schemas.microsoft.com/office/drawing/2016/11/main" r:id="rId3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63040" cy="6858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6EA7476B" w14:textId="226BBA26" w:rsidR="00211384" w:rsidRDefault="00C16DC5" w:rsidP="00211384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ascii="Arial" w:hAnsi="Arial" w:cs="Arial"/>
                                      <w:color w:val="222222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22222"/>
                                      <w:szCs w:val="18"/>
                                    </w:rPr>
                                    <w:t xml:space="preserve">We made around $2000 last year on </w:t>
                                  </w:r>
                                  <w:r w:rsidRPr="00C16DC5">
                                    <w:rPr>
                                      <w:rFonts w:ascii="Arial" w:hAnsi="Arial" w:cs="Arial"/>
                                      <w:b/>
                                      <w:color w:val="222222"/>
                                      <w:szCs w:val="18"/>
                                    </w:rPr>
                                    <w:t>BOXTOPS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22222"/>
                                      <w:szCs w:val="18"/>
                                    </w:rPr>
                                    <w:t>!</w:t>
                                  </w:r>
                                </w:p>
                                <w:p w14:paraId="2AC53336" w14:textId="756CC251" w:rsidR="00422BCA" w:rsidRPr="00422BCA" w:rsidRDefault="00C16DC5" w:rsidP="00422BCA">
                                  <w:pPr>
                                    <w:shd w:val="clear" w:color="auto" w:fill="FFFFFF"/>
                                    <w:rPr>
                                      <w:rFonts w:ascii="Lucida Handwriting" w:hAnsi="Lucida Handwriting" w:cs="Arial"/>
                                      <w:color w:val="222222"/>
                                      <w:sz w:val="24"/>
                                    </w:rPr>
                                  </w:pPr>
                                  <w:r w:rsidRPr="00211384">
                                    <w:rPr>
                                      <w:rFonts w:ascii="Arial" w:hAnsi="Arial" w:cs="Arial"/>
                                      <w:b/>
                                      <w:color w:val="222222"/>
                                      <w:szCs w:val="18"/>
                                    </w:rPr>
                                    <w:t>PRIZES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22222"/>
                                      <w:szCs w:val="18"/>
                                    </w:rPr>
                                    <w:t xml:space="preserve"> will be awarded for top ORBITS!  D</w:t>
                                  </w:r>
                                  <w:r w:rsidR="00422BCA" w:rsidRPr="00422BCA">
                                    <w:rPr>
                                      <w:rFonts w:ascii="Arial" w:hAnsi="Arial" w:cs="Arial"/>
                                      <w:color w:val="222222"/>
                                      <w:szCs w:val="18"/>
                                    </w:rPr>
                                    <w:t>rop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22222"/>
                                      <w:szCs w:val="18"/>
                                    </w:rPr>
                                    <w:t xml:space="preserve"> </w:t>
                                  </w:r>
                                  <w:r w:rsidR="00422BCA" w:rsidRPr="00422BCA">
                                    <w:rPr>
                                      <w:rFonts w:ascii="Arial" w:hAnsi="Arial" w:cs="Arial"/>
                                      <w:color w:val="222222"/>
                                      <w:szCs w:val="18"/>
                                    </w:rPr>
                                    <w:t xml:space="preserve">the collection sheets or </w:t>
                                  </w:r>
                                  <w:proofErr w:type="spellStart"/>
                                  <w:r w:rsidR="00422BCA" w:rsidRPr="00422BCA">
                                    <w:rPr>
                                      <w:rFonts w:ascii="Arial" w:hAnsi="Arial" w:cs="Arial"/>
                                      <w:color w:val="222222"/>
                                      <w:szCs w:val="18"/>
                                    </w:rPr>
                                    <w:t>ziplock</w:t>
                                  </w:r>
                                  <w:proofErr w:type="spellEnd"/>
                                  <w:r w:rsidR="00422BCA" w:rsidRPr="00422BCA">
                                    <w:rPr>
                                      <w:rFonts w:ascii="Arial" w:hAnsi="Arial" w:cs="Arial"/>
                                      <w:color w:val="222222"/>
                                      <w:szCs w:val="18"/>
                                    </w:rPr>
                                    <w:t xml:space="preserve"> bags </w:t>
                                  </w:r>
                                  <w:r w:rsidR="007A5B09">
                                    <w:rPr>
                                      <w:rFonts w:ascii="Arial" w:hAnsi="Arial" w:cs="Arial"/>
                                      <w:color w:val="222222"/>
                                      <w:szCs w:val="18"/>
                                    </w:rPr>
                                    <w:t>in</w:t>
                                  </w:r>
                                  <w:r w:rsidR="00422BCA" w:rsidRPr="00422BCA">
                                    <w:rPr>
                                      <w:rFonts w:ascii="Arial" w:hAnsi="Arial" w:cs="Arial"/>
                                      <w:color w:val="222222"/>
                                      <w:szCs w:val="18"/>
                                    </w:rPr>
                                    <w:t xml:space="preserve"> </w:t>
                                  </w:r>
                                  <w:r w:rsidR="00422BCA">
                                    <w:rPr>
                                      <w:rFonts w:ascii="Arial" w:hAnsi="Arial" w:cs="Arial"/>
                                      <w:color w:val="222222"/>
                                      <w:szCs w:val="18"/>
                                    </w:rPr>
                                    <w:t>the</w:t>
                                  </w:r>
                                  <w:r w:rsidR="007A5B09">
                                    <w:rPr>
                                      <w:rFonts w:ascii="Arial" w:hAnsi="Arial" w:cs="Arial"/>
                                      <w:color w:val="222222"/>
                                      <w:szCs w:val="18"/>
                                    </w:rPr>
                                    <w:t xml:space="preserve"> </w:t>
                                  </w:r>
                                  <w:r w:rsidR="00422BCA" w:rsidRPr="00422BCA">
                                    <w:rPr>
                                      <w:rFonts w:ascii="Arial" w:hAnsi="Arial" w:cs="Arial"/>
                                      <w:color w:val="222222"/>
                                      <w:szCs w:val="18"/>
                                    </w:rPr>
                                    <w:t>front office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22222"/>
                                      <w:szCs w:val="18"/>
                                    </w:rPr>
                                    <w:t xml:space="preserve"> OR send to school in your child’s </w:t>
                                  </w:r>
                                  <w:r w:rsidR="00211384">
                                    <w:rPr>
                                      <w:rFonts w:ascii="Arial" w:hAnsi="Arial" w:cs="Arial"/>
                                      <w:color w:val="222222"/>
                                      <w:szCs w:val="18"/>
                                    </w:rPr>
                                    <w:t>take-home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22222"/>
                                      <w:szCs w:val="18"/>
                                    </w:rPr>
                                    <w:t xml:space="preserve"> folder.</w:t>
                                  </w:r>
                                  <w:r w:rsidR="00422BCA" w:rsidRPr="00422BCA">
                                    <w:rPr>
                                      <w:rFonts w:ascii="Arial" w:hAnsi="Arial" w:cs="Arial"/>
                                      <w:color w:val="222222"/>
                                      <w:szCs w:val="18"/>
                                    </w:rPr>
                                    <w:t>  </w:t>
                                  </w:r>
                                  <w:proofErr w:type="gramStart"/>
                                  <w:r>
                                    <w:rPr>
                                      <w:rFonts w:ascii="Lucida Handwriting" w:hAnsi="Lucida Handwriting" w:cs="Arial"/>
                                      <w:color w:val="222222"/>
                                      <w:szCs w:val="18"/>
                                    </w:rPr>
                                    <w:t xml:space="preserve">Bernadette  </w:t>
                                  </w:r>
                                  <w:proofErr w:type="spellStart"/>
                                  <w:r>
                                    <w:rPr>
                                      <w:rFonts w:ascii="Lucida Handwriting" w:hAnsi="Lucida Handwriting" w:cs="Arial"/>
                                      <w:color w:val="222222"/>
                                      <w:szCs w:val="18"/>
                                    </w:rPr>
                                    <w:t>Szollosi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CBEBCC" id="_x0000_s1035" type="#_x0000_t202" style="position:absolute;left:0;text-align:left;margin-left:-5.35pt;margin-top:180.7pt;width:198.75pt;height:23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SOGFAIAAAcEAAAOAAAAZHJzL2Uyb0RvYy54bWysU8Fu2zAMvQ/YPwi6L06MZG2MOEXXrsOA&#10;rhvQ7gMYWY6FSaImKbGzrx8lJ1nQ3YbpIIii+Mj3SK1uBqPZXvqg0NZ8NplyJq3ARtltzb+/PLy7&#10;5ixEsA1otLLmBxn4zfrtm1XvKllih7qRnhGIDVXvat7F6KqiCKKTBsIEnbTkbNEbiGT6bdF46And&#10;6KKcTt8XPfrGeRQyBLq9H518nfHbVor4tW2DjEzXnGqLefd536S9WK+g2npwnRLHMuAfqjCgLCU9&#10;Q91DBLbz6i8oo4THgG2cCDQFtq0SMnMgNrPpKzbPHTiZuZA4wZ1lCv8PVjztv3mmmpqXc84sGOrR&#10;ixwi+4ADK5M8vQsVvXp29C4OdE1tzlSDe0TxIzCLdx3Yrbz1HvtOQkPlzVJkcRE64oQEsum/YENp&#10;YBcxAw2tN0k7UoMROrXpcG5NKkXQZbko57NywZkgX7kk42qRc0B1Cnc+xE8SDUuHmnvqfYaH/WOI&#10;qRyoTk9SNosPSuvcf21ZX/PlgvBfeYyKNJ5amZpfT9MaByax/GibHBxB6fFMCbQ90k5MR85x2AxZ&#10;4OVJzQ02B9LB4ziN9Hvo0KH/xVlPk1jz8HMHXnKmP1vScjmbz9PoZmO+uCrJ8JeezaUHrCComkfO&#10;xuNdHMd957zadpRp7J7FW9K/VVmZ1KixqmP5NG1ZsOPPSON8aedXf/7v+jcAAAD//wMAUEsDBBQA&#10;BgAIAAAAIQBepQ1m4AAAAAsBAAAPAAAAZHJzL2Rvd25yZXYueG1sTI/BTsMwEETvSPyDtUjcWjtt&#10;CWnIpkIgrqAWWombG2+TiHgdxW4T/h5zguNqn2beFJvJduJCg28dIyRzBYK4cqblGuHj/WWWgfBB&#10;s9GdY0L4Jg+b8vqq0LlxI2/psgu1iCHsc43QhNDnUvqqIav93PXE8Xdyg9UhnkMtzaDHGG47uVAq&#10;lVa3HBsa3dNTQ9XX7mwR9q+nz8NKvdXP9q4f3aQk27VEvL2ZHh9ABJrCHwy/+lEdyuh0dGc2XnQI&#10;s0TdRxRhmSYrEJFYZmkcc0TIFskaZFnI/xvKHwAAAP//AwBQSwECLQAUAAYACAAAACEAtoM4kv4A&#10;AADhAQAAEwAAAAAAAAAAAAAAAAAAAAAAW0NvbnRlbnRfVHlwZXNdLnhtbFBLAQItABQABgAIAAAA&#10;IQA4/SH/1gAAAJQBAAALAAAAAAAAAAAAAAAAAC8BAABfcmVscy8ucmVsc1BLAQItABQABgAIAAAA&#10;IQD0zSOGFAIAAAcEAAAOAAAAAAAAAAAAAAAAAC4CAABkcnMvZTJvRG9jLnhtbFBLAQItABQABgAI&#10;AAAAIQBepQ1m4AAAAAsBAAAPAAAAAAAAAAAAAAAAAG4EAABkcnMvZG93bnJldi54bWxQSwUGAAAA&#10;AAQABADzAAAAewUAAAAA&#10;" filled="f" stroked="f">
                      <v:textbox>
                        <w:txbxContent>
                          <w:p w14:paraId="508800FB" w14:textId="77777777" w:rsidR="00DE474C" w:rsidRDefault="00DE474C" w:rsidP="002B6270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222222"/>
                                <w:szCs w:val="18"/>
                              </w:rPr>
                            </w:pPr>
                          </w:p>
                          <w:p w14:paraId="1E9B1E6C" w14:textId="77777777" w:rsidR="00DE474C" w:rsidRDefault="00DE474C" w:rsidP="002B6270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222222"/>
                                <w:szCs w:val="18"/>
                              </w:rPr>
                            </w:pPr>
                          </w:p>
                          <w:p w14:paraId="3B882170" w14:textId="77777777" w:rsidR="007A5B09" w:rsidRDefault="007A5B09" w:rsidP="002B6270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b/>
                                <w:noProof/>
                                <w:color w:val="222222"/>
                                <w:szCs w:val="18"/>
                              </w:rPr>
                            </w:pPr>
                          </w:p>
                          <w:p w14:paraId="04A78C7C" w14:textId="0DE5A516" w:rsidR="00422BCA" w:rsidRPr="007A5B09" w:rsidRDefault="00C16DC5" w:rsidP="002B6270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b/>
                                <w:color w:val="222222"/>
                                <w:szCs w:val="18"/>
                              </w:rPr>
                            </w:pPr>
                            <w:r w:rsidRPr="007A5B09">
                              <w:rPr>
                                <w:rFonts w:ascii="Arial" w:hAnsi="Arial" w:cs="Arial"/>
                                <w:b/>
                                <w:noProof/>
                                <w:color w:val="222222"/>
                                <w:szCs w:val="18"/>
                              </w:rPr>
                              <w:t xml:space="preserve">Collect paper </w:t>
                            </w:r>
                            <w:r w:rsidR="007A5B09">
                              <w:rPr>
                                <w:rFonts w:ascii="Arial" w:hAnsi="Arial" w:cs="Arial"/>
                                <w:b/>
                                <w:noProof/>
                                <w:color w:val="222222"/>
                                <w:szCs w:val="18"/>
                              </w:rPr>
                              <w:t>B</w:t>
                            </w:r>
                            <w:r w:rsidRPr="007A5B09">
                              <w:rPr>
                                <w:rFonts w:ascii="Arial" w:hAnsi="Arial" w:cs="Arial"/>
                                <w:b/>
                                <w:noProof/>
                                <w:color w:val="222222"/>
                                <w:szCs w:val="18"/>
                              </w:rPr>
                              <w:t xml:space="preserve">ox </w:t>
                            </w:r>
                            <w:r w:rsidR="007A5B09">
                              <w:rPr>
                                <w:rFonts w:ascii="Arial" w:hAnsi="Arial" w:cs="Arial"/>
                                <w:b/>
                                <w:noProof/>
                                <w:color w:val="222222"/>
                                <w:szCs w:val="18"/>
                              </w:rPr>
                              <w:t>T</w:t>
                            </w:r>
                            <w:r w:rsidRPr="007A5B09">
                              <w:rPr>
                                <w:rFonts w:ascii="Arial" w:hAnsi="Arial" w:cs="Arial"/>
                                <w:b/>
                                <w:noProof/>
                                <w:color w:val="222222"/>
                                <w:szCs w:val="18"/>
                              </w:rPr>
                              <w:t>ops and GET THE APP!</w:t>
                            </w:r>
                            <w:r w:rsidR="007A5B09">
                              <w:rPr>
                                <w:rFonts w:ascii="Arial" w:hAnsi="Arial" w:cs="Arial"/>
                                <w:b/>
                                <w:noProof/>
                                <w:color w:val="222222"/>
                                <w:szCs w:val="18"/>
                              </w:rPr>
                              <w:t xml:space="preserve"> Register and select Carillon Elementary!</w:t>
                            </w:r>
                            <w:r w:rsidRPr="007A5B09">
                              <w:rPr>
                                <w:rFonts w:ascii="Arial" w:hAnsi="Arial" w:cs="Arial"/>
                                <w:b/>
                                <w:noProof/>
                                <w:color w:val="222222"/>
                                <w:szCs w:val="18"/>
                              </w:rPr>
                              <w:t xml:space="preserve"> </w:t>
                            </w:r>
                          </w:p>
                          <w:p w14:paraId="3081D2B2" w14:textId="7EC75B8B" w:rsidR="00C16DC5" w:rsidRDefault="007A5B09" w:rsidP="007A5B09">
                            <w:pPr>
                              <w:shd w:val="clear" w:color="auto" w:fill="FFFFFF"/>
                              <w:jc w:val="center"/>
                              <w:rPr>
                                <w:rFonts w:ascii="Arial" w:hAnsi="Arial" w:cs="Arial"/>
                                <w:color w:val="222222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222222"/>
                                <w:szCs w:val="18"/>
                              </w:rPr>
                              <w:drawing>
                                <wp:inline distT="0" distB="0" distL="0" distR="0" wp14:anchorId="410FD59D" wp14:editId="4075A5A1">
                                  <wp:extent cx="1463040" cy="685800"/>
                                  <wp:effectExtent l="0" t="0" r="3810" b="0"/>
                                  <wp:docPr id="517" name="Picture 5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25" name="box-tops-for-education.jpg"/>
                                          <pic:cNvPicPr/>
                                        </pic:nvPicPr>
                                        <pic:blipFill>
                                          <a:blip r:embed="rId3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3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3040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EA7476B" w14:textId="226BBA26" w:rsidR="00211384" w:rsidRDefault="00C16DC5" w:rsidP="00211384">
                            <w:pPr>
                              <w:shd w:val="clear" w:color="auto" w:fill="FFFFFF"/>
                              <w:jc w:val="center"/>
                              <w:rPr>
                                <w:rFonts w:ascii="Arial" w:hAnsi="Arial" w:cs="Arial"/>
                                <w:color w:val="222222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  <w:szCs w:val="18"/>
                              </w:rPr>
                              <w:t xml:space="preserve">We made around $2000 last year on </w:t>
                            </w:r>
                            <w:r w:rsidRPr="00C16DC5">
                              <w:rPr>
                                <w:rFonts w:ascii="Arial" w:hAnsi="Arial" w:cs="Arial"/>
                                <w:b/>
                                <w:color w:val="222222"/>
                                <w:szCs w:val="18"/>
                              </w:rPr>
                              <w:t>BOXTOPS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zCs w:val="18"/>
                              </w:rPr>
                              <w:t>!</w:t>
                            </w:r>
                          </w:p>
                          <w:p w14:paraId="2AC53336" w14:textId="756CC251" w:rsidR="00422BCA" w:rsidRPr="00422BCA" w:rsidRDefault="00C16DC5" w:rsidP="00422BCA">
                            <w:pPr>
                              <w:shd w:val="clear" w:color="auto" w:fill="FFFFFF"/>
                              <w:rPr>
                                <w:rFonts w:ascii="Lucida Handwriting" w:hAnsi="Lucida Handwriting" w:cs="Arial"/>
                                <w:color w:val="222222"/>
                                <w:sz w:val="24"/>
                              </w:rPr>
                            </w:pPr>
                            <w:r w:rsidRPr="00211384">
                              <w:rPr>
                                <w:rFonts w:ascii="Arial" w:hAnsi="Arial" w:cs="Arial"/>
                                <w:b/>
                                <w:color w:val="222222"/>
                                <w:szCs w:val="18"/>
                              </w:rPr>
                              <w:t>PRIZES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zCs w:val="18"/>
                              </w:rPr>
                              <w:t xml:space="preserve"> will be awarded for top ORBITS!  D</w:t>
                            </w:r>
                            <w:r w:rsidR="00422BCA" w:rsidRPr="00422BCA">
                              <w:rPr>
                                <w:rFonts w:ascii="Arial" w:hAnsi="Arial" w:cs="Arial"/>
                                <w:color w:val="222222"/>
                                <w:szCs w:val="18"/>
                              </w:rPr>
                              <w:t>rop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zCs w:val="18"/>
                              </w:rPr>
                              <w:t xml:space="preserve"> </w:t>
                            </w:r>
                            <w:r w:rsidR="00422BCA" w:rsidRPr="00422BCA">
                              <w:rPr>
                                <w:rFonts w:ascii="Arial" w:hAnsi="Arial" w:cs="Arial"/>
                                <w:color w:val="222222"/>
                                <w:szCs w:val="18"/>
                              </w:rPr>
                              <w:t xml:space="preserve">the collection sheets or </w:t>
                            </w:r>
                            <w:proofErr w:type="spellStart"/>
                            <w:r w:rsidR="00422BCA" w:rsidRPr="00422BCA">
                              <w:rPr>
                                <w:rFonts w:ascii="Arial" w:hAnsi="Arial" w:cs="Arial"/>
                                <w:color w:val="222222"/>
                                <w:szCs w:val="18"/>
                              </w:rPr>
                              <w:t>ziplock</w:t>
                            </w:r>
                            <w:proofErr w:type="spellEnd"/>
                            <w:r w:rsidR="00422BCA" w:rsidRPr="00422BCA">
                              <w:rPr>
                                <w:rFonts w:ascii="Arial" w:hAnsi="Arial" w:cs="Arial"/>
                                <w:color w:val="222222"/>
                                <w:szCs w:val="18"/>
                              </w:rPr>
                              <w:t xml:space="preserve"> bags </w:t>
                            </w:r>
                            <w:r w:rsidR="007A5B09">
                              <w:rPr>
                                <w:rFonts w:ascii="Arial" w:hAnsi="Arial" w:cs="Arial"/>
                                <w:color w:val="222222"/>
                                <w:szCs w:val="18"/>
                              </w:rPr>
                              <w:t>in</w:t>
                            </w:r>
                            <w:r w:rsidR="00422BCA" w:rsidRPr="00422BCA">
                              <w:rPr>
                                <w:rFonts w:ascii="Arial" w:hAnsi="Arial" w:cs="Arial"/>
                                <w:color w:val="222222"/>
                                <w:szCs w:val="18"/>
                              </w:rPr>
                              <w:t xml:space="preserve"> </w:t>
                            </w:r>
                            <w:r w:rsidR="00422BCA">
                              <w:rPr>
                                <w:rFonts w:ascii="Arial" w:hAnsi="Arial" w:cs="Arial"/>
                                <w:color w:val="222222"/>
                                <w:szCs w:val="18"/>
                              </w:rPr>
                              <w:t>the</w:t>
                            </w:r>
                            <w:r w:rsidR="007A5B09">
                              <w:rPr>
                                <w:rFonts w:ascii="Arial" w:hAnsi="Arial" w:cs="Arial"/>
                                <w:color w:val="222222"/>
                                <w:szCs w:val="18"/>
                              </w:rPr>
                              <w:t xml:space="preserve"> </w:t>
                            </w:r>
                            <w:r w:rsidR="00422BCA" w:rsidRPr="00422BCA">
                              <w:rPr>
                                <w:rFonts w:ascii="Arial" w:hAnsi="Arial" w:cs="Arial"/>
                                <w:color w:val="222222"/>
                                <w:szCs w:val="18"/>
                              </w:rPr>
                              <w:t>front office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zCs w:val="18"/>
                              </w:rPr>
                              <w:t xml:space="preserve"> OR send to school in your child’s </w:t>
                            </w:r>
                            <w:r w:rsidR="00211384">
                              <w:rPr>
                                <w:rFonts w:ascii="Arial" w:hAnsi="Arial" w:cs="Arial"/>
                                <w:color w:val="222222"/>
                                <w:szCs w:val="18"/>
                              </w:rPr>
                              <w:t>take-home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zCs w:val="18"/>
                              </w:rPr>
                              <w:t xml:space="preserve"> folder.</w:t>
                            </w:r>
                            <w:r w:rsidR="00422BCA" w:rsidRPr="00422BCA">
                              <w:rPr>
                                <w:rFonts w:ascii="Arial" w:hAnsi="Arial" w:cs="Arial"/>
                                <w:color w:val="222222"/>
                                <w:szCs w:val="18"/>
                              </w:rPr>
                              <w:t>  </w:t>
                            </w:r>
                            <w:proofErr w:type="gramStart"/>
                            <w:r>
                              <w:rPr>
                                <w:rFonts w:ascii="Lucida Handwriting" w:hAnsi="Lucida Handwriting" w:cs="Arial"/>
                                <w:color w:val="222222"/>
                                <w:szCs w:val="18"/>
                              </w:rPr>
                              <w:t xml:space="preserve">Bernadette  </w:t>
                            </w:r>
                            <w:proofErr w:type="spellStart"/>
                            <w:r>
                              <w:rPr>
                                <w:rFonts w:ascii="Lucida Handwriting" w:hAnsi="Lucida Handwriting" w:cs="Arial"/>
                                <w:color w:val="222222"/>
                                <w:szCs w:val="18"/>
                              </w:rPr>
                              <w:t>Szollosi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063692D" w14:textId="43C2681F" w:rsidR="001E3583" w:rsidRPr="0026502A" w:rsidRDefault="0010060E" w:rsidP="001E3583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75AB2BBB" wp14:editId="548FADDE">
                      <wp:simplePos x="0" y="0"/>
                      <wp:positionH relativeFrom="column">
                        <wp:posOffset>2654935</wp:posOffset>
                      </wp:positionH>
                      <wp:positionV relativeFrom="paragraph">
                        <wp:posOffset>1680210</wp:posOffset>
                      </wp:positionV>
                      <wp:extent cx="2828925" cy="1238250"/>
                      <wp:effectExtent l="0" t="0" r="0" b="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28925" cy="1238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E3E17B" w14:textId="6A808322" w:rsidR="001E3583" w:rsidRPr="00BE64BA" w:rsidRDefault="001E3583" w:rsidP="00BE64BA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222222"/>
                                      <w:szCs w:val="18"/>
                                    </w:rPr>
                                  </w:pPr>
                                  <w:r w:rsidRPr="00BE64BA">
                                    <w:rPr>
                                      <w:rFonts w:ascii="Arial" w:hAnsi="Arial" w:cs="Arial"/>
                                      <w:b/>
                                      <w:color w:val="222222"/>
                                      <w:szCs w:val="18"/>
                                    </w:rPr>
                                    <w:t>CARILLON FOOD PANTRY NEEDS:</w:t>
                                  </w:r>
                                </w:p>
                                <w:p w14:paraId="5F339028" w14:textId="044034B3" w:rsidR="001E3583" w:rsidRDefault="001E3583" w:rsidP="001E3583">
                                  <w:pPr>
                                    <w:shd w:val="clear" w:color="auto" w:fill="FFFFFF"/>
                                    <w:rPr>
                                      <w:rFonts w:ascii="Arial" w:hAnsi="Arial" w:cs="Arial"/>
                                      <w:color w:val="222222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22222"/>
                                      <w:szCs w:val="18"/>
                                    </w:rPr>
                                    <w:t xml:space="preserve">Each week our Guidance </w:t>
                                  </w:r>
                                  <w:r w:rsidR="00BE64BA">
                                    <w:rPr>
                                      <w:rFonts w:ascii="Arial" w:hAnsi="Arial" w:cs="Arial"/>
                                      <w:color w:val="222222"/>
                                      <w:szCs w:val="18"/>
                                    </w:rPr>
                                    <w:t>Counselors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22222"/>
                                      <w:szCs w:val="18"/>
                                    </w:rPr>
                                    <w:t xml:space="preserve"> help Carillon families in nee</w:t>
                                  </w:r>
                                  <w:r w:rsidR="00BE64BA">
                                    <w:rPr>
                                      <w:rFonts w:ascii="Arial" w:hAnsi="Arial" w:cs="Arial"/>
                                      <w:color w:val="222222"/>
                                      <w:szCs w:val="18"/>
                                    </w:rPr>
                                    <w:t>d. Drop off in Office.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22222"/>
                                      <w:szCs w:val="18"/>
                                    </w:rPr>
                                    <w:t xml:space="preserve">  Items needed:</w:t>
                                  </w:r>
                                </w:p>
                                <w:p w14:paraId="65C06251" w14:textId="4BDABFB4" w:rsidR="001E3583" w:rsidRPr="00BE64BA" w:rsidRDefault="001E3583" w:rsidP="001E3583">
                                  <w:pPr>
                                    <w:shd w:val="clear" w:color="auto" w:fill="FFFFFF"/>
                                    <w:rPr>
                                      <w:rFonts w:ascii="Arial" w:hAnsi="Arial" w:cs="Arial"/>
                                      <w:color w:val="222222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22222"/>
                                      <w:szCs w:val="18"/>
                                    </w:rPr>
                                    <w:t>*</w:t>
                                  </w:r>
                                  <w:r w:rsidRPr="00BE64BA">
                                    <w:rPr>
                                      <w:rFonts w:ascii="Arial" w:hAnsi="Arial" w:cs="Arial"/>
                                      <w:color w:val="222222"/>
                                      <w:szCs w:val="18"/>
                                      <w:u w:val="single"/>
                                    </w:rPr>
                                    <w:t>Plastic jars/containers</w:t>
                                  </w:r>
                                  <w:r w:rsidR="00BE64BA" w:rsidRPr="00BE64BA">
                                    <w:rPr>
                                      <w:rFonts w:ascii="Arial" w:hAnsi="Arial" w:cs="Arial"/>
                                      <w:color w:val="222222"/>
                                      <w:szCs w:val="18"/>
                                      <w:u w:val="single"/>
                                    </w:rPr>
                                    <w:t xml:space="preserve"> *Small items for backpacks</w:t>
                                  </w:r>
                                </w:p>
                                <w:p w14:paraId="5258B284" w14:textId="1CEA61F5" w:rsidR="001E3583" w:rsidRDefault="001E3583" w:rsidP="001E3583">
                                  <w:pPr>
                                    <w:shd w:val="clear" w:color="auto" w:fill="FFFFFF"/>
                                    <w:rPr>
                                      <w:rFonts w:ascii="Arial" w:hAnsi="Arial" w:cs="Arial"/>
                                      <w:color w:val="222222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22222"/>
                                      <w:szCs w:val="18"/>
                                    </w:rPr>
                                    <w:t>*Peanut Butter *Jelly* Fruit Cups *canned meat *Ramon noodles* Mac N Cheese* Granola Bars* Cereal boxes (smaller size)</w:t>
                                  </w:r>
                                  <w:r w:rsidR="00BE64BA">
                                    <w:rPr>
                                      <w:rFonts w:ascii="Arial" w:hAnsi="Arial" w:cs="Arial"/>
                                      <w:color w:val="222222"/>
                                      <w:szCs w:val="18"/>
                                    </w:rPr>
                                    <w:t xml:space="preserve"> * Canned Ravioli *cheese crackers * peanut butter crackers *</w:t>
                                  </w:r>
                                </w:p>
                                <w:p w14:paraId="06A64EDF" w14:textId="77777777" w:rsidR="001E3583" w:rsidRPr="00422BCA" w:rsidRDefault="001E3583" w:rsidP="001E3583">
                                  <w:pPr>
                                    <w:shd w:val="clear" w:color="auto" w:fill="FFFFFF"/>
                                    <w:rPr>
                                      <w:rFonts w:ascii="Lucida Handwriting" w:hAnsi="Lucida Handwriting" w:cs="Arial"/>
                                      <w:color w:val="222222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AB2BBB" id="_x0000_s1036" type="#_x0000_t202" style="position:absolute;left:0;text-align:left;margin-left:209.05pt;margin-top:132.3pt;width:222.75pt;height:97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4hIFAIAAAgEAAAOAAAAZHJzL2Uyb0RvYy54bWysU9tu2zAMfR+wfxD0vjjxki0x4hRduw4D&#10;ugvQ7gMYWY6FSaImKbGzrx8lp2nQvQ3TgyCJ5CF5DrW+GoxmB+mDQlvz2WTKmbQCG2V3Nf/xePdm&#10;yVmIYBvQaGXNjzLwq83rV+veVbLEDnUjPSMQG6re1byL0VVFEUQnDYQJOmnJ2KI3EOnqd0XjoSd0&#10;o4tyOn1X9Ogb51HIEOj1djTyTcZvWynit7YNMjJdc6ot5t3nfZv2YrOGaufBdUqcyoB/qMKAspT0&#10;DHULEdjeq7+gjBIeA7ZxItAU2LZKyNwDdTObvujmoQMncy9ETnBnmsL/gxVfD989Uw1pN+fMgiGN&#10;HuUQ2QccWJno6V2oyOvBkV8c6Jlcc6vB3aP4GZjFmw7sTl57j30noaHyZimyuAgdcUIC2fZfsKE0&#10;sI+YgYbWm8QdscEInWQ6nqVJpQh6LJflclUuOBNkm5Vvl+Uii1dA9RTufIifJBqWDjX3pH2Gh8N9&#10;iKkcqJ5cUjaLd0rrrL+2rK/5akH4LyxGRRpPrUzNl9O0xoFJXX60TQ6OoPR4pgTantpOnY49x2E7&#10;jATn4MTJFpsjEeFxHEf6PnTo0P/mrKdRrHn4tQcvOdOfLZG5ms3naXbzZb54X9LFX1q2lxawgqBq&#10;HjkbjzdxnPe982rXUaZRPovXJECrMjXPVZ3qp3HLjJ2+Rprny3v2ev7Amz8AAAD//wMAUEsDBBQA&#10;BgAIAAAAIQCDjBbu3wAAAAsBAAAPAAAAZHJzL2Rvd25yZXYueG1sTI9NT8MwDIbvSPyHyEjcWNrR&#10;RV3XdEIgriDGh7Rb1nhtReNUTbaWf485sZut99Hrx+V2dr044xg6TxrSRQICqfa2o0bDx/vzXQ4i&#10;REPW9J5Qww8G2FbXV6UprJ/oDc+72AguoVAYDW2MQyFlqFt0Jiz8gMTZ0Y/ORF7HRtrRTFzuerlM&#10;EiWd6YgvtGbAxxbr793Jafh8Oe6/suS1eXKrYfJzIsmtpda3N/PDBkTEOf7D8KfP6lCx08GfyAbR&#10;a8jSPGVUw1JlCgQTubrn4cDRaq1AVqW8/KH6BQAA//8DAFBLAQItABQABgAIAAAAIQC2gziS/gAA&#10;AOEBAAATAAAAAAAAAAAAAAAAAAAAAABbQ29udGVudF9UeXBlc10ueG1sUEsBAi0AFAAGAAgAAAAh&#10;ADj9If/WAAAAlAEAAAsAAAAAAAAAAAAAAAAALwEAAF9yZWxzLy5yZWxzUEsBAi0AFAAGAAgAAAAh&#10;ACp3iEgUAgAACAQAAA4AAAAAAAAAAAAAAAAALgIAAGRycy9lMm9Eb2MueG1sUEsBAi0AFAAGAAgA&#10;AAAhAIOMFu7fAAAACwEAAA8AAAAAAAAAAAAAAAAAbgQAAGRycy9kb3ducmV2LnhtbFBLBQYAAAAA&#10;BAAEAPMAAAB6BQAAAAA=&#10;" filled="f" stroked="f">
                      <v:textbox>
                        <w:txbxContent>
                          <w:p w14:paraId="69E3E17B" w14:textId="6A808322" w:rsidR="001E3583" w:rsidRPr="00BE64BA" w:rsidRDefault="001E3583" w:rsidP="00BE64BA">
                            <w:pPr>
                              <w:shd w:val="clear" w:color="auto" w:fill="FFFFFF"/>
                              <w:jc w:val="center"/>
                              <w:rPr>
                                <w:rFonts w:ascii="Arial" w:hAnsi="Arial" w:cs="Arial"/>
                                <w:b/>
                                <w:color w:val="222222"/>
                                <w:szCs w:val="18"/>
                              </w:rPr>
                            </w:pPr>
                            <w:r w:rsidRPr="00BE64BA">
                              <w:rPr>
                                <w:rFonts w:ascii="Arial" w:hAnsi="Arial" w:cs="Arial"/>
                                <w:b/>
                                <w:color w:val="222222"/>
                                <w:szCs w:val="18"/>
                              </w:rPr>
                              <w:t>CARILLON FOOD PANTRY NEEDS:</w:t>
                            </w:r>
                          </w:p>
                          <w:p w14:paraId="5F339028" w14:textId="044034B3" w:rsidR="001E3583" w:rsidRDefault="001E3583" w:rsidP="001E3583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222222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  <w:szCs w:val="18"/>
                              </w:rPr>
                              <w:t xml:space="preserve">Each week our Guidance </w:t>
                            </w:r>
                            <w:r w:rsidR="00BE64BA">
                              <w:rPr>
                                <w:rFonts w:ascii="Arial" w:hAnsi="Arial" w:cs="Arial"/>
                                <w:color w:val="222222"/>
                                <w:szCs w:val="18"/>
                              </w:rPr>
                              <w:t>Counselors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zCs w:val="18"/>
                              </w:rPr>
                              <w:t xml:space="preserve"> help Carillon families in nee</w:t>
                            </w:r>
                            <w:r w:rsidR="00BE64BA">
                              <w:rPr>
                                <w:rFonts w:ascii="Arial" w:hAnsi="Arial" w:cs="Arial"/>
                                <w:color w:val="222222"/>
                                <w:szCs w:val="18"/>
                              </w:rPr>
                              <w:t>d. Drop off in Office.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zCs w:val="18"/>
                              </w:rPr>
                              <w:t xml:space="preserve">  Items needed:</w:t>
                            </w:r>
                          </w:p>
                          <w:p w14:paraId="65C06251" w14:textId="4BDABFB4" w:rsidR="001E3583" w:rsidRPr="00BE64BA" w:rsidRDefault="001E3583" w:rsidP="001E3583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222222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  <w:szCs w:val="18"/>
                              </w:rPr>
                              <w:t>*</w:t>
                            </w:r>
                            <w:r w:rsidRPr="00BE64BA">
                              <w:rPr>
                                <w:rFonts w:ascii="Arial" w:hAnsi="Arial" w:cs="Arial"/>
                                <w:color w:val="222222"/>
                                <w:szCs w:val="18"/>
                                <w:u w:val="single"/>
                              </w:rPr>
                              <w:t>Plastic jars/containers</w:t>
                            </w:r>
                            <w:r w:rsidR="00BE64BA" w:rsidRPr="00BE64BA">
                              <w:rPr>
                                <w:rFonts w:ascii="Arial" w:hAnsi="Arial" w:cs="Arial"/>
                                <w:color w:val="222222"/>
                                <w:szCs w:val="18"/>
                                <w:u w:val="single"/>
                              </w:rPr>
                              <w:t xml:space="preserve"> *Small items for backpacks</w:t>
                            </w:r>
                          </w:p>
                          <w:p w14:paraId="5258B284" w14:textId="1CEA61F5" w:rsidR="001E3583" w:rsidRDefault="001E3583" w:rsidP="001E3583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222222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  <w:szCs w:val="18"/>
                              </w:rPr>
                              <w:t>*Peanut Butter *Jelly* Fruit Cups *canned meat *Ramon noodles* Mac N Cheese* Granola Bars* Cereal boxes (smaller size)</w:t>
                            </w:r>
                            <w:r w:rsidR="00BE64BA">
                              <w:rPr>
                                <w:rFonts w:ascii="Arial" w:hAnsi="Arial" w:cs="Arial"/>
                                <w:color w:val="222222"/>
                                <w:szCs w:val="18"/>
                              </w:rPr>
                              <w:t xml:space="preserve"> * Canned Ravioli *cheese crackers * peanut butter crackers *</w:t>
                            </w:r>
                          </w:p>
                          <w:p w14:paraId="06A64EDF" w14:textId="77777777" w:rsidR="001E3583" w:rsidRPr="00422BCA" w:rsidRDefault="001E3583" w:rsidP="001E3583">
                            <w:pPr>
                              <w:shd w:val="clear" w:color="auto" w:fill="FFFFFF"/>
                              <w:rPr>
                                <w:rFonts w:ascii="Lucida Handwriting" w:hAnsi="Lucida Handwriting" w:cs="Arial"/>
                                <w:color w:val="222222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A1C1498" wp14:editId="4395C2C5">
                      <wp:simplePos x="0" y="0"/>
                      <wp:positionH relativeFrom="column">
                        <wp:posOffset>2635885</wp:posOffset>
                      </wp:positionH>
                      <wp:positionV relativeFrom="paragraph">
                        <wp:posOffset>2880995</wp:posOffset>
                      </wp:positionV>
                      <wp:extent cx="2880995" cy="2066925"/>
                      <wp:effectExtent l="0" t="0" r="14605" b="28575"/>
                      <wp:wrapNone/>
                      <wp:docPr id="523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0995" cy="2066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lg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B52957" w14:textId="01A19761" w:rsidR="00400A9B" w:rsidRDefault="006A56ED" w:rsidP="005D431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2"/>
                                      <w:szCs w:val="18"/>
                                    </w:rPr>
                                  </w:pPr>
                                  <w:r w:rsidRPr="00BC5813">
                                    <w:rPr>
                                      <w:rFonts w:ascii="Rockwell Extra Bold" w:hAnsi="Rockwell Extra Bold" w:cs="Arial"/>
                                      <w:b/>
                                      <w:color w:val="000000"/>
                                      <w:sz w:val="22"/>
                                      <w:szCs w:val="18"/>
                                    </w:rPr>
                                    <w:t xml:space="preserve">FAMILY </w:t>
                                  </w:r>
                                  <w:r w:rsidR="00762DAE">
                                    <w:rPr>
                                      <w:rFonts w:ascii="Rockwell Extra Bold" w:hAnsi="Rockwell Extra Bold" w:cs="Arial"/>
                                      <w:b/>
                                      <w:color w:val="000000"/>
                                      <w:sz w:val="22"/>
                                      <w:szCs w:val="18"/>
                                    </w:rPr>
                                    <w:t>SCIENC</w:t>
                                  </w:r>
                                  <w:r w:rsidR="00941923">
                                    <w:rPr>
                                      <w:rFonts w:ascii="Rockwell Extra Bold" w:hAnsi="Rockwell Extra Bold" w:cs="Arial"/>
                                      <w:b/>
                                      <w:color w:val="000000"/>
                                      <w:sz w:val="22"/>
                                      <w:szCs w:val="18"/>
                                    </w:rPr>
                                    <w:t>E</w:t>
                                  </w:r>
                                  <w:r w:rsidRPr="00BC5813">
                                    <w:rPr>
                                      <w:rFonts w:ascii="Rockwell Extra Bold" w:hAnsi="Rockwell Extra Bold" w:cs="Arial"/>
                                      <w:b/>
                                      <w:color w:val="000000"/>
                                      <w:sz w:val="22"/>
                                      <w:szCs w:val="18"/>
                                    </w:rPr>
                                    <w:t xml:space="preserve"> NIGHT</w:t>
                                  </w:r>
                                  <w:r w:rsidRPr="00BC5813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2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2F390FB3" w14:textId="00D38969" w:rsidR="00400A9B" w:rsidRDefault="007062B9" w:rsidP="005D431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2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/>
                                      <w:sz w:val="22"/>
                                      <w:szCs w:val="18"/>
                                    </w:rPr>
                                    <w:drawing>
                                      <wp:inline distT="0" distB="0" distL="0" distR="0" wp14:anchorId="4E4B2064" wp14:editId="387072C5">
                                        <wp:extent cx="1887220" cy="228600"/>
                                        <wp:effectExtent l="0" t="0" r="0" b="0"/>
                                        <wp:docPr id="525" name="Picture 52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25" name="dna-24559_640.png"/>
                                                <pic:cNvPicPr/>
                                              </pic:nvPicPr>
                                              <pic:blipFill>
                                                <a:blip r:embed="rId4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837473B0-CC2E-450A-ABE3-18F120FF3D39}">
                                                      <a1611:picAttrSrcUrl xmlns:a1611="http://schemas.microsoft.com/office/drawing/2016/11/main" r:id="rId41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965937" cy="2381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26CDC02A" w14:textId="77777777" w:rsidR="00400A9B" w:rsidRDefault="00400A9B" w:rsidP="005D431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2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2"/>
                                      <w:szCs w:val="18"/>
                                    </w:rPr>
                                    <w:t xml:space="preserve">This was a hit! Thank you for coming out and learning how SCIENCE/MATH can be fun! We had over 700 folks attend! (we are working with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2"/>
                                      <w:szCs w:val="18"/>
                                    </w:rPr>
                                    <w:t>WonderWorks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2"/>
                                      <w:szCs w:val="18"/>
                                    </w:rPr>
                                    <w:t xml:space="preserve"> to get the Bed of Nails at Basket Bonanza this year!)</w:t>
                                  </w:r>
                                </w:p>
                                <w:p w14:paraId="0110EA0E" w14:textId="5AB58AFB" w:rsidR="00941923" w:rsidRDefault="00400A9B" w:rsidP="005D431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2"/>
                                      <w:szCs w:val="18"/>
                                    </w:rPr>
                                    <w:t xml:space="preserve">Thank you to all volunteers and teachers, staff and families! Thank you to Orlando Science Center for donating the raffle items! </w:t>
                                  </w:r>
                                  <w:r w:rsidR="00BC5813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="00941923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2"/>
                                      <w:szCs w:val="18"/>
                                    </w:rPr>
                                    <w:t xml:space="preserve">  </w:t>
                                  </w:r>
                                  <w:r w:rsidR="007232C4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2"/>
                                      <w:szCs w:val="18"/>
                                    </w:rPr>
                                    <w:t xml:space="preserve">         </w:t>
                                  </w:r>
                                  <w:r w:rsidR="00BC5813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</w:p>
                                <w:p w14:paraId="0B61E67F" w14:textId="685D1B59" w:rsidR="00080862" w:rsidRPr="006A56ED" w:rsidRDefault="00080862" w:rsidP="007C5D10">
                                  <w:pPr>
                                    <w:rPr>
                                      <w:rFonts w:ascii="Arial" w:hAnsi="Arial" w:cs="Arial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1C1498" id="_x0000_s1037" type="#_x0000_t202" style="position:absolute;left:0;text-align:left;margin-left:207.55pt;margin-top:226.85pt;width:226.85pt;height:162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Zx1PAIAAHgEAAAOAAAAZHJzL2Uyb0RvYy54bWysVNtu2zAMfR+wfxD0vtrxmjYx4hRdsw4D&#10;ugvQ7gMYWbaFyaImKbG7rx8lp2l2wR6G+UEgRerwckivrsZes710XqGp+Ows50wagbUybcW/PNy+&#10;WnDmA5gaNBpZ8Ufp+dX65YvVYEtZYIe6lo4RiPHlYCvehWDLLPOikz34M7TSkLFB10Mg1bVZ7WAg&#10;9F5nRZ5fZAO62joU0nu63UxGvk74TSNF+NQ0XgamK065hXS6dG7jma1XULYObKfEIQ34hyx6UIaC&#10;HqE2EIDtnPoNqlfCoccmnAnsM2waJWSqgaqZ5b9Uc9+BlakWao63xzb5/wcrPu4/O6bqis+L15wZ&#10;6ImkBzkG9gZHdhn7M1hfktu9Jccw0jXxnGr19g7FV88M3nRgWnntHA6dhJrym8WX2cnTCcdHkO3w&#10;AWsKA7uACWhsXB+bR+1ghE48PR65iakIuiwWi3y5nHMmyFbkFxfLYp5iQPn03Dof3knsWRQq7oj8&#10;BA/7Ox9iOlA+ucRoHrWqb5XWSXHt9kY7tgcalNv0HdB/ctOGDRVfzin23yHy9P0JIqawAd9NoXQb&#10;5Q2G6AplrwKtg1Z9xRdHBChjU9+aOrkEUHqSqR5tDl2OjZ1aHMbtmAidJQ4iBVusH6nvDqfxp3Ul&#10;oUP3nbOBRr/i/tsOnORMvzfE3XJ2fh53JSnn88uCFHdq2Z5awAiCqnjgbBJvwrRfO+tU21GkaVoM&#10;XhPfjUpMPGd1yJ/GOxF0WMW4P6d68nr+Yax/AAAA//8DAFBLAwQUAAYACAAAACEAjuJeDOQAAAAL&#10;AQAADwAAAGRycy9kb3ducmV2LnhtbEyPy07DMBBF90j8gzVI7KiTNm0exKkQEkIsWLRQqeyceBpH&#10;je0Qu23g6xlWsJvRHN05t1xPpmdnHH3nrIB4FgFD2zjV2VbA+9vTXQbMB2mV7J1FAV/oYV1dX5Wy&#10;UO5iN3jehpZRiPWFFKBDGArOfaPRSD9zA1q6HdxoZKB1bLka5YXCTc/nUbTiRnaWPmg54KPG5rg9&#10;GQHHBX6/6o9x9/y5MWlyeEnyvN4LcXszPdwDCziFPxh+9UkdKnKq3ckqz3oBSbyMCaVhuUiBEZGt&#10;MipTC0jTfA68Kvn/DtUPAAAA//8DAFBLAQItABQABgAIAAAAIQC2gziS/gAAAOEBAAATAAAAAAAA&#10;AAAAAAAAAAAAAABbQ29udGVudF9UeXBlc10ueG1sUEsBAi0AFAAGAAgAAAAhADj9If/WAAAAlAEA&#10;AAsAAAAAAAAAAAAAAAAALwEAAF9yZWxzLy5yZWxzUEsBAi0AFAAGAAgAAAAhAPvlnHU8AgAAeAQA&#10;AA4AAAAAAAAAAAAAAAAALgIAAGRycy9lMm9Eb2MueG1sUEsBAi0AFAAGAAgAAAAhAI7iXgzkAAAA&#10;CwEAAA8AAAAAAAAAAAAAAAAAlgQAAGRycy9kb3ducmV2LnhtbFBLBQYAAAAABAAEAPMAAACnBQAA&#10;AAA=&#10;">
                      <v:stroke dashstyle="longDashDot"/>
                      <v:textbox>
                        <w:txbxContent>
                          <w:p w14:paraId="04B52957" w14:textId="01A19761" w:rsidR="00400A9B" w:rsidRDefault="006A56ED" w:rsidP="005D431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18"/>
                              </w:rPr>
                            </w:pPr>
                            <w:r w:rsidRPr="00BC5813">
                              <w:rPr>
                                <w:rFonts w:ascii="Rockwell Extra Bold" w:hAnsi="Rockwell Extra Bold" w:cs="Arial"/>
                                <w:b/>
                                <w:color w:val="000000"/>
                                <w:sz w:val="22"/>
                                <w:szCs w:val="18"/>
                              </w:rPr>
                              <w:t xml:space="preserve">FAMILY </w:t>
                            </w:r>
                            <w:r w:rsidR="00762DAE">
                              <w:rPr>
                                <w:rFonts w:ascii="Rockwell Extra Bold" w:hAnsi="Rockwell Extra Bold" w:cs="Arial"/>
                                <w:b/>
                                <w:color w:val="000000"/>
                                <w:sz w:val="22"/>
                                <w:szCs w:val="18"/>
                              </w:rPr>
                              <w:t>SCIENC</w:t>
                            </w:r>
                            <w:r w:rsidR="00941923">
                              <w:rPr>
                                <w:rFonts w:ascii="Rockwell Extra Bold" w:hAnsi="Rockwell Extra Bold" w:cs="Arial"/>
                                <w:b/>
                                <w:color w:val="000000"/>
                                <w:sz w:val="22"/>
                                <w:szCs w:val="18"/>
                              </w:rPr>
                              <w:t>E</w:t>
                            </w:r>
                            <w:r w:rsidRPr="00BC5813">
                              <w:rPr>
                                <w:rFonts w:ascii="Rockwell Extra Bold" w:hAnsi="Rockwell Extra Bold" w:cs="Arial"/>
                                <w:b/>
                                <w:color w:val="000000"/>
                                <w:sz w:val="22"/>
                                <w:szCs w:val="18"/>
                              </w:rPr>
                              <w:t xml:space="preserve"> NIGHT</w:t>
                            </w:r>
                            <w:r w:rsidRPr="00BC5813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18"/>
                              </w:rPr>
                              <w:t xml:space="preserve"> </w:t>
                            </w:r>
                          </w:p>
                          <w:p w14:paraId="2F390FB3" w14:textId="00D38969" w:rsidR="00400A9B" w:rsidRDefault="007062B9" w:rsidP="005D431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000000"/>
                                <w:sz w:val="22"/>
                                <w:szCs w:val="18"/>
                              </w:rPr>
                              <w:drawing>
                                <wp:inline distT="0" distB="0" distL="0" distR="0" wp14:anchorId="4E4B2064" wp14:editId="387072C5">
                                  <wp:extent cx="1887220" cy="228600"/>
                                  <wp:effectExtent l="0" t="0" r="0" b="0"/>
                                  <wp:docPr id="525" name="Picture 5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25" name="dna-24559_640.png"/>
                                          <pic:cNvPicPr/>
                                        </pic:nvPicPr>
                                        <pic:blipFill>
                                          <a:blip r:embed="rId4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4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65937" cy="2381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6CDC02A" w14:textId="77777777" w:rsidR="00400A9B" w:rsidRDefault="00400A9B" w:rsidP="005D431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18"/>
                              </w:rPr>
                              <w:t xml:space="preserve">This was a hit! Thank you for coming out and learning how SCIENCE/MATH can be fun! We had over 700 folks attend! (we are working with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18"/>
                              </w:rPr>
                              <w:t>WonderWorks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18"/>
                              </w:rPr>
                              <w:t xml:space="preserve"> to get the Bed of Nails at Basket Bonanza this year!)</w:t>
                            </w:r>
                          </w:p>
                          <w:p w14:paraId="0110EA0E" w14:textId="5AB58AFB" w:rsidR="00941923" w:rsidRDefault="00400A9B" w:rsidP="005D431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18"/>
                              </w:rPr>
                              <w:t xml:space="preserve">Thank you to all volunteers and teachers, staff and families! Thank you to Orlando Science Center for donating the raffle items! </w:t>
                            </w:r>
                            <w:r w:rsidR="00BC5813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 w:rsidR="00941923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18"/>
                              </w:rPr>
                              <w:t xml:space="preserve">  </w:t>
                            </w:r>
                            <w:r w:rsidR="007232C4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18"/>
                              </w:rPr>
                              <w:t xml:space="preserve">         </w:t>
                            </w:r>
                            <w:r w:rsidR="00BC5813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14:paraId="0B61E67F" w14:textId="685D1B59" w:rsidR="00080862" w:rsidRPr="006A56ED" w:rsidRDefault="00080862" w:rsidP="007C5D10">
                            <w:pPr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7BF6C44" wp14:editId="77C75E64">
                      <wp:simplePos x="0" y="0"/>
                      <wp:positionH relativeFrom="column">
                        <wp:posOffset>2607945</wp:posOffset>
                      </wp:positionH>
                      <wp:positionV relativeFrom="paragraph">
                        <wp:posOffset>5040630</wp:posOffset>
                      </wp:positionV>
                      <wp:extent cx="2926080" cy="3762375"/>
                      <wp:effectExtent l="19050" t="19050" r="26670" b="28575"/>
                      <wp:wrapNone/>
                      <wp:docPr id="6" name="Text Box 4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6080" cy="3762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A4053A" w14:textId="02F1BBA9" w:rsidR="00130F0B" w:rsidRPr="00584533" w:rsidRDefault="00130F0B" w:rsidP="002B6270">
                                  <w:pPr>
                                    <w:jc w:val="center"/>
                                    <w:rPr>
                                      <w:rFonts w:ascii="Castellar" w:hAnsi="Castellar" w:cs="Arial"/>
                                      <w:b/>
                                      <w:sz w:val="28"/>
                                      <w:szCs w:val="18"/>
                                    </w:rPr>
                                  </w:pPr>
                                  <w:r w:rsidRPr="00584533">
                                    <w:rPr>
                                      <w:rFonts w:ascii="Castellar" w:hAnsi="Castellar" w:cs="Arial"/>
                                      <w:b/>
                                      <w:sz w:val="28"/>
                                      <w:szCs w:val="18"/>
                                    </w:rPr>
                                    <w:t>B</w:t>
                                  </w:r>
                                  <w:r w:rsidR="002B6270" w:rsidRPr="00584533">
                                    <w:rPr>
                                      <w:rFonts w:ascii="Castellar" w:hAnsi="Castellar" w:cs="Arial"/>
                                      <w:b/>
                                      <w:sz w:val="28"/>
                                      <w:szCs w:val="18"/>
                                    </w:rPr>
                                    <w:t>USINESS PARTNERS</w:t>
                                  </w:r>
                                </w:p>
                                <w:p w14:paraId="126EAB14" w14:textId="77777777" w:rsidR="00130F0B" w:rsidRDefault="00130F0B" w:rsidP="00130F0B">
                                  <w:pPr>
                                    <w:rPr>
                                      <w:rFonts w:ascii="Arial" w:hAnsi="Arial" w:cs="Arial"/>
                                      <w:szCs w:val="18"/>
                                    </w:rPr>
                                  </w:pPr>
                                </w:p>
                                <w:p w14:paraId="064D0635" w14:textId="7BD55A7E" w:rsidR="00130F0B" w:rsidRPr="00130F0B" w:rsidRDefault="005D4315" w:rsidP="00130F0B">
                                  <w:pPr>
                                    <w:rPr>
                                      <w:rFonts w:ascii="Arial" w:hAnsi="Arial" w:cs="Arial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Cs w:val="18"/>
                                    </w:rPr>
                                    <w:t>Stop by our Business Partners and thank them!</w:t>
                                  </w:r>
                                </w:p>
                                <w:p w14:paraId="2A4974B3" w14:textId="77777777" w:rsidR="00130F0B" w:rsidRPr="00130F0B" w:rsidRDefault="00130F0B" w:rsidP="00130F0B">
                                  <w:pPr>
                                    <w:pStyle w:val="ListParagraph"/>
                                    <w:numPr>
                                      <w:ilvl w:val="0"/>
                                      <w:numId w:val="27"/>
                                    </w:numPr>
                                    <w:spacing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130F0B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Mathnasium</w:t>
                                  </w:r>
                                </w:p>
                                <w:p w14:paraId="5F0EB04F" w14:textId="77777777" w:rsidR="00130F0B" w:rsidRPr="00130F0B" w:rsidRDefault="00130F0B" w:rsidP="00130F0B">
                                  <w:pPr>
                                    <w:pStyle w:val="ListParagraph"/>
                                    <w:numPr>
                                      <w:ilvl w:val="0"/>
                                      <w:numId w:val="27"/>
                                    </w:numPr>
                                    <w:spacing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130F0B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Hard Exercise Works</w:t>
                                  </w:r>
                                </w:p>
                                <w:p w14:paraId="518EAE83" w14:textId="77777777" w:rsidR="00130F0B" w:rsidRPr="00130F0B" w:rsidRDefault="00130F0B" w:rsidP="00130F0B">
                                  <w:pPr>
                                    <w:pStyle w:val="ListParagraph"/>
                                    <w:numPr>
                                      <w:ilvl w:val="0"/>
                                      <w:numId w:val="27"/>
                                    </w:numPr>
                                    <w:spacing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130F0B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Café </w:t>
                                  </w:r>
                                  <w:proofErr w:type="spellStart"/>
                                  <w:r w:rsidRPr="00130F0B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Panuzzo’s</w:t>
                                  </w:r>
                                  <w:proofErr w:type="spellEnd"/>
                                  <w:r w:rsidRPr="00130F0B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Italian Eatery</w:t>
                                  </w:r>
                                </w:p>
                                <w:p w14:paraId="4D3C3A52" w14:textId="77777777" w:rsidR="002B6270" w:rsidRPr="00130F0B" w:rsidRDefault="002B6270" w:rsidP="002B6270">
                                  <w:pPr>
                                    <w:pStyle w:val="ListParagraph"/>
                                    <w:numPr>
                                      <w:ilvl w:val="0"/>
                                      <w:numId w:val="27"/>
                                    </w:numPr>
                                    <w:spacing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130F0B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Broadway Gymnastics</w:t>
                                  </w:r>
                                </w:p>
                                <w:p w14:paraId="0783C414" w14:textId="45302722" w:rsidR="002B6270" w:rsidRPr="002B6270" w:rsidRDefault="002B6270" w:rsidP="002B6270">
                                  <w:pPr>
                                    <w:pStyle w:val="ListParagraph"/>
                                    <w:numPr>
                                      <w:ilvl w:val="0"/>
                                      <w:numId w:val="27"/>
                                    </w:numPr>
                                    <w:spacing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130F0B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Omelet Bar</w:t>
                                  </w:r>
                                </w:p>
                                <w:p w14:paraId="69C9B7A5" w14:textId="443A3158" w:rsidR="00130F0B" w:rsidRPr="00130F0B" w:rsidRDefault="00130F0B" w:rsidP="00130F0B">
                                  <w:pPr>
                                    <w:pStyle w:val="ListParagraph"/>
                                    <w:numPr>
                                      <w:ilvl w:val="0"/>
                                      <w:numId w:val="27"/>
                                    </w:numPr>
                                    <w:spacing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130F0B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Oviedo McDonald’s</w:t>
                                  </w:r>
                                </w:p>
                                <w:p w14:paraId="614DB06F" w14:textId="77777777" w:rsidR="002B6270" w:rsidRPr="00130F0B" w:rsidRDefault="002B6270" w:rsidP="002B6270">
                                  <w:pPr>
                                    <w:pStyle w:val="ListParagraph"/>
                                    <w:numPr>
                                      <w:ilvl w:val="0"/>
                                      <w:numId w:val="27"/>
                                    </w:numPr>
                                    <w:spacing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130F0B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Lawn Patrol</w:t>
                                  </w:r>
                                </w:p>
                                <w:p w14:paraId="1515672B" w14:textId="3DAEBF1A" w:rsidR="00130F0B" w:rsidRDefault="002B6270" w:rsidP="00762DAE">
                                  <w:pPr>
                                    <w:pStyle w:val="ListParagraph"/>
                                    <w:numPr>
                                      <w:ilvl w:val="0"/>
                                      <w:numId w:val="27"/>
                                    </w:numPr>
                                    <w:spacing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130F0B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Championship Martial Arts</w:t>
                                  </w:r>
                                </w:p>
                                <w:p w14:paraId="73E62881" w14:textId="6D01D9C4" w:rsidR="001D4FA7" w:rsidRPr="00762DAE" w:rsidRDefault="001D4FA7" w:rsidP="00762DAE">
                                  <w:pPr>
                                    <w:pStyle w:val="ListParagraph"/>
                                    <w:numPr>
                                      <w:ilvl w:val="0"/>
                                      <w:numId w:val="27"/>
                                    </w:numPr>
                                    <w:spacing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TTT Realty LLC.</w:t>
                                  </w:r>
                                </w:p>
                                <w:p w14:paraId="73AA365D" w14:textId="4B6788C6" w:rsidR="002B6270" w:rsidRPr="002B6270" w:rsidRDefault="002B6270" w:rsidP="002B6270">
                                  <w:pPr>
                                    <w:pStyle w:val="ListParagraph"/>
                                    <w:numPr>
                                      <w:ilvl w:val="0"/>
                                      <w:numId w:val="27"/>
                                    </w:numPr>
                                    <w:spacing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130F0B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Top Dog Car Wash</w:t>
                                  </w:r>
                                </w:p>
                                <w:p w14:paraId="20D11168" w14:textId="31852AE5" w:rsidR="002B6270" w:rsidRDefault="002B6270" w:rsidP="002B6270">
                                  <w:pPr>
                                    <w:pStyle w:val="ListParagraph"/>
                                    <w:numPr>
                                      <w:ilvl w:val="0"/>
                                      <w:numId w:val="27"/>
                                    </w:numPr>
                                    <w:spacing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130F0B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Red Bud Landscaping and Irrigation Inc.</w:t>
                                  </w:r>
                                </w:p>
                                <w:p w14:paraId="5CCB6D67" w14:textId="0032F35C" w:rsidR="001D4FA7" w:rsidRDefault="001D4FA7" w:rsidP="002B6270">
                                  <w:pPr>
                                    <w:pStyle w:val="ListParagraph"/>
                                    <w:numPr>
                                      <w:ilvl w:val="0"/>
                                      <w:numId w:val="27"/>
                                    </w:numPr>
                                    <w:spacing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Gringos Locos</w:t>
                                  </w:r>
                                </w:p>
                                <w:p w14:paraId="1EB1526E" w14:textId="3EB5E5B0" w:rsidR="00F30048" w:rsidRPr="00130F0B" w:rsidRDefault="00F30048" w:rsidP="002B6270">
                                  <w:pPr>
                                    <w:pStyle w:val="ListParagraph"/>
                                    <w:numPr>
                                      <w:ilvl w:val="0"/>
                                      <w:numId w:val="27"/>
                                    </w:numPr>
                                    <w:spacing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Pediatric Dental Group</w:t>
                                  </w:r>
                                </w:p>
                                <w:p w14:paraId="617C3609" w14:textId="77777777" w:rsidR="002B6270" w:rsidRPr="00130F0B" w:rsidRDefault="002B6270" w:rsidP="002B6270">
                                  <w:pPr>
                                    <w:pStyle w:val="ListParagraph"/>
                                    <w:numPr>
                                      <w:ilvl w:val="0"/>
                                      <w:numId w:val="27"/>
                                    </w:numPr>
                                    <w:spacing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130F0B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First Choice Pediatrics</w:t>
                                  </w:r>
                                </w:p>
                                <w:p w14:paraId="0BAE71B3" w14:textId="7B7C1981" w:rsidR="002B6270" w:rsidRDefault="002B6270" w:rsidP="002B6270">
                                  <w:pPr>
                                    <w:pStyle w:val="ListParagraph"/>
                                    <w:numPr>
                                      <w:ilvl w:val="0"/>
                                      <w:numId w:val="27"/>
                                    </w:numPr>
                                    <w:spacing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130F0B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The Father’s Table</w:t>
                                  </w:r>
                                </w:p>
                                <w:p w14:paraId="23AC119E" w14:textId="533A2DD2" w:rsidR="002B6270" w:rsidRDefault="002B6270" w:rsidP="002B6270">
                                  <w:pPr>
                                    <w:pStyle w:val="ListParagraph"/>
                                    <w:numPr>
                                      <w:ilvl w:val="0"/>
                                      <w:numId w:val="27"/>
                                    </w:numPr>
                                    <w:spacing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130F0B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Janney Roofing</w:t>
                                  </w:r>
                                </w:p>
                                <w:p w14:paraId="79FCA1FC" w14:textId="229E6124" w:rsidR="00F30048" w:rsidRPr="00130F0B" w:rsidRDefault="00F30048" w:rsidP="002B6270">
                                  <w:pPr>
                                    <w:pStyle w:val="ListParagraph"/>
                                    <w:numPr>
                                      <w:ilvl w:val="0"/>
                                      <w:numId w:val="27"/>
                                    </w:numPr>
                                    <w:spacing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Dairy Queen</w:t>
                                  </w:r>
                                </w:p>
                                <w:p w14:paraId="79328969" w14:textId="77777777" w:rsidR="002B6270" w:rsidRPr="00130F0B" w:rsidRDefault="002B6270" w:rsidP="002B6270">
                                  <w:pPr>
                                    <w:pStyle w:val="ListParagraph"/>
                                    <w:numPr>
                                      <w:ilvl w:val="0"/>
                                      <w:numId w:val="27"/>
                                    </w:numPr>
                                    <w:spacing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130F0B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Sweet Repeats Consignment Boutique</w:t>
                                  </w:r>
                                </w:p>
                                <w:p w14:paraId="29FA282E" w14:textId="4F19F2D1" w:rsidR="00130F0B" w:rsidRPr="001D4FA7" w:rsidRDefault="002B6270" w:rsidP="001D4FA7">
                                  <w:pPr>
                                    <w:pStyle w:val="ListParagraph"/>
                                    <w:numPr>
                                      <w:ilvl w:val="0"/>
                                      <w:numId w:val="27"/>
                                    </w:numPr>
                                    <w:spacing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130F0B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Kapadia Orthodontics</w:t>
                                  </w:r>
                                </w:p>
                                <w:p w14:paraId="423420C0" w14:textId="62CFA567" w:rsidR="00130F0B" w:rsidRPr="00F30048" w:rsidRDefault="00130F0B" w:rsidP="00F30048">
                                  <w:pPr>
                                    <w:pStyle w:val="ListParagraph"/>
                                    <w:numPr>
                                      <w:ilvl w:val="0"/>
                                      <w:numId w:val="27"/>
                                    </w:numPr>
                                    <w:spacing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130F0B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The </w:t>
                                  </w:r>
                                  <w:proofErr w:type="spellStart"/>
                                  <w:r w:rsidRPr="00130F0B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Wurzel</w:t>
                                  </w:r>
                                  <w:proofErr w:type="spellEnd"/>
                                  <w:r w:rsidRPr="00130F0B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Insurance Agency</w:t>
                                  </w:r>
                                </w:p>
                                <w:p w14:paraId="0A925166" w14:textId="6047DD65" w:rsidR="00130F0B" w:rsidRPr="00252365" w:rsidRDefault="00130F0B" w:rsidP="00130F0B">
                                  <w:pPr>
                                    <w:rPr>
                                      <w:rFonts w:ascii="Lucida Handwriting" w:hAnsi="Lucida Handwriting" w:cs="Arial"/>
                                      <w:szCs w:val="18"/>
                                    </w:rPr>
                                  </w:pPr>
                                  <w:r w:rsidRPr="00252365">
                                    <w:rPr>
                                      <w:rFonts w:ascii="Lucida Handwriting" w:hAnsi="Lucida Handwriting" w:cs="Arial"/>
                                      <w:szCs w:val="18"/>
                                    </w:rPr>
                                    <w:t>Deanna Miller</w:t>
                                  </w:r>
                                </w:p>
                                <w:p w14:paraId="40055651" w14:textId="7047E630" w:rsidR="00130F0B" w:rsidRPr="00130F0B" w:rsidRDefault="00130F0B" w:rsidP="00130F0B">
                                  <w:pPr>
                                    <w:rPr>
                                      <w:rFonts w:ascii="Arial" w:hAnsi="Arial" w:cs="Arial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Cs w:val="18"/>
                                    </w:rPr>
                                    <w:t>carillonpartners@gmail.com</w:t>
                                  </w:r>
                                </w:p>
                                <w:p w14:paraId="341ABEC1" w14:textId="77777777" w:rsidR="00130F0B" w:rsidRDefault="00130F0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BF6C44" id="Text Box 429" o:spid="_x0000_s1038" type="#_x0000_t202" style="position:absolute;left:0;text-align:left;margin-left:205.35pt;margin-top:396.9pt;width:230.4pt;height:29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ktOLwIAAFwEAAAOAAAAZHJzL2Uyb0RvYy54bWysVNtu2zAMfR+wfxD0vthxkzQx4hRdugwD&#10;ugvQ7gNkWbaFyaImKbGzry8lp2l2wR6G+UEQRerw6JD0+mboFDkI6yTogk4nKSVCc6ikbgr69XH3&#10;ZkmJ80xXTIEWBT0KR282r1+te5OLDFpQlbAEQbTLe1PQ1nuTJ4njreiYm4ARGp012I55NG2TVJb1&#10;iN6pJEvTRdKDrYwFLpzD07vRSTcRv64F95/r2glPVEGRm4+rjWsZ1mSzZnljmWklP9Fg/8CiY1Jj&#10;0jPUHfOM7K38DaqT3IKD2k84dAnUteQivgFfM01/ec1Dy4yIb0FxnDnL5P4fLP90+GKJrAq6oESz&#10;Dkv0KAZP3sJAZtkq6NMbl2PYg8FAP6AD6xzf6sw98G+OaNi2TDfi1lroW8Eq5DcNN5OLqyOOCyBl&#10;/xEqTMT2HiLQUNsuiIdyEETHOh3PtQlkOB5mq2yRLtHF0Xd1vciurucxB8ufrxvr/HsBHQmbglos&#10;foRnh3vnAx2WP4eEbA6UrHZSqWjYptwqSw4MG2UXvxP6T2FKkx65LOeY/O8Yafz+hNFJjy2vZFfQ&#10;5TmI5UG4d7qKDemZVOMeOSt9UjKIN8roh3KIRZtmIUOQuYTqiNpaGFscRxI3LdgflPTY3gV13/fM&#10;CkrUB431WU1nszAP0ZjNrzM07KWnvPQwzRGqoJ6Scbv14wztjZVNi5nGjtBwizWtZVT7hdWJP7Zw&#10;LMJp3MKMXNox6uWnsHkCAAD//wMAUEsDBBQABgAIAAAAIQB+TM6p4gAAAAwBAAAPAAAAZHJzL2Rv&#10;d25yZXYueG1sTI9BTsMwEEX3SNzBGqTuqBMCcQhxqqoUsegC0fQATjwkaWM7it023J5hBcvRPP3/&#10;frGazcAuOPneWQnxMgKGtnG6t62EQ/V2nwHzQVmtBmdRwjd6WJW3N4XKtbvaT7zsQ8soxPpcSehC&#10;GHPOfdOhUX7pRrT0+3KTUYHOqeV6UlcKNwN/iKKUG9VbaujUiJsOm9P+bCQcsa7a3Xo3VR8ifd2+&#10;q+1JHA9SLu7m9QuwgHP4g+FXn9ShJKfana32bJDwGEeCUAniOaENRGQifgJWE5pkaQK8LPj/EeUP&#10;AAAA//8DAFBLAQItABQABgAIAAAAIQC2gziS/gAAAOEBAAATAAAAAAAAAAAAAAAAAAAAAABbQ29u&#10;dGVudF9UeXBlc10ueG1sUEsBAi0AFAAGAAgAAAAhADj9If/WAAAAlAEAAAsAAAAAAAAAAAAAAAAA&#10;LwEAAF9yZWxzLy5yZWxzUEsBAi0AFAAGAAgAAAAhAI2mS04vAgAAXAQAAA4AAAAAAAAAAAAAAAAA&#10;LgIAAGRycy9lMm9Eb2MueG1sUEsBAi0AFAAGAAgAAAAhAH5MzqniAAAADAEAAA8AAAAAAAAAAAAA&#10;AAAAiQQAAGRycy9kb3ducmV2LnhtbFBLBQYAAAAABAAEAPMAAACYBQAAAAA=&#10;" strokeweight="2.25pt">
                      <v:textbox>
                        <w:txbxContent>
                          <w:p w14:paraId="20A4053A" w14:textId="02F1BBA9" w:rsidR="00130F0B" w:rsidRPr="00584533" w:rsidRDefault="00130F0B" w:rsidP="002B6270">
                            <w:pPr>
                              <w:jc w:val="center"/>
                              <w:rPr>
                                <w:rFonts w:ascii="Castellar" w:hAnsi="Castellar" w:cs="Arial"/>
                                <w:b/>
                                <w:sz w:val="28"/>
                                <w:szCs w:val="18"/>
                              </w:rPr>
                            </w:pPr>
                            <w:r w:rsidRPr="00584533">
                              <w:rPr>
                                <w:rFonts w:ascii="Castellar" w:hAnsi="Castellar" w:cs="Arial"/>
                                <w:b/>
                                <w:sz w:val="28"/>
                                <w:szCs w:val="18"/>
                              </w:rPr>
                              <w:t>B</w:t>
                            </w:r>
                            <w:r w:rsidR="002B6270" w:rsidRPr="00584533">
                              <w:rPr>
                                <w:rFonts w:ascii="Castellar" w:hAnsi="Castellar" w:cs="Arial"/>
                                <w:b/>
                                <w:sz w:val="28"/>
                                <w:szCs w:val="18"/>
                              </w:rPr>
                              <w:t>USINESS PARTNERS</w:t>
                            </w:r>
                          </w:p>
                          <w:p w14:paraId="126EAB14" w14:textId="77777777" w:rsidR="00130F0B" w:rsidRDefault="00130F0B" w:rsidP="00130F0B">
                            <w:pPr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</w:p>
                          <w:p w14:paraId="064D0635" w14:textId="7BD55A7E" w:rsidR="00130F0B" w:rsidRPr="00130F0B" w:rsidRDefault="005D4315" w:rsidP="00130F0B">
                            <w:pPr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18"/>
                              </w:rPr>
                              <w:t>Stop by our Business Partners and thank them!</w:t>
                            </w:r>
                          </w:p>
                          <w:p w14:paraId="2A4974B3" w14:textId="77777777" w:rsidR="00130F0B" w:rsidRPr="00130F0B" w:rsidRDefault="00130F0B" w:rsidP="00130F0B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30F0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Mathnasium</w:t>
                            </w:r>
                          </w:p>
                          <w:p w14:paraId="5F0EB04F" w14:textId="77777777" w:rsidR="00130F0B" w:rsidRPr="00130F0B" w:rsidRDefault="00130F0B" w:rsidP="00130F0B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30F0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Hard Exercise Works</w:t>
                            </w:r>
                          </w:p>
                          <w:p w14:paraId="518EAE83" w14:textId="77777777" w:rsidR="00130F0B" w:rsidRPr="00130F0B" w:rsidRDefault="00130F0B" w:rsidP="00130F0B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30F0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Café </w:t>
                            </w:r>
                            <w:proofErr w:type="spellStart"/>
                            <w:r w:rsidRPr="00130F0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Panuzzo’s</w:t>
                            </w:r>
                            <w:proofErr w:type="spellEnd"/>
                            <w:r w:rsidRPr="00130F0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Italian Eatery</w:t>
                            </w:r>
                          </w:p>
                          <w:p w14:paraId="4D3C3A52" w14:textId="77777777" w:rsidR="002B6270" w:rsidRPr="00130F0B" w:rsidRDefault="002B6270" w:rsidP="002B6270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30F0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Broadway Gymnastics</w:t>
                            </w:r>
                          </w:p>
                          <w:p w14:paraId="0783C414" w14:textId="45302722" w:rsidR="002B6270" w:rsidRPr="002B6270" w:rsidRDefault="002B6270" w:rsidP="002B6270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30F0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Omelet Bar</w:t>
                            </w:r>
                          </w:p>
                          <w:p w14:paraId="69C9B7A5" w14:textId="443A3158" w:rsidR="00130F0B" w:rsidRPr="00130F0B" w:rsidRDefault="00130F0B" w:rsidP="00130F0B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30F0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Oviedo McDonald’s</w:t>
                            </w:r>
                          </w:p>
                          <w:p w14:paraId="614DB06F" w14:textId="77777777" w:rsidR="002B6270" w:rsidRPr="00130F0B" w:rsidRDefault="002B6270" w:rsidP="002B6270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30F0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Lawn Patrol</w:t>
                            </w:r>
                          </w:p>
                          <w:p w14:paraId="1515672B" w14:textId="3DAEBF1A" w:rsidR="00130F0B" w:rsidRDefault="002B6270" w:rsidP="00762DAE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30F0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Championship Martial Arts</w:t>
                            </w:r>
                          </w:p>
                          <w:p w14:paraId="73E62881" w14:textId="6D01D9C4" w:rsidR="001D4FA7" w:rsidRPr="00762DAE" w:rsidRDefault="001D4FA7" w:rsidP="00762DAE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TTT Realty LLC.</w:t>
                            </w:r>
                          </w:p>
                          <w:p w14:paraId="73AA365D" w14:textId="4B6788C6" w:rsidR="002B6270" w:rsidRPr="002B6270" w:rsidRDefault="002B6270" w:rsidP="002B6270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30F0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Top Dog Car Wash</w:t>
                            </w:r>
                          </w:p>
                          <w:p w14:paraId="20D11168" w14:textId="31852AE5" w:rsidR="002B6270" w:rsidRDefault="002B6270" w:rsidP="002B6270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30F0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Red Bud Landscaping and Irrigation Inc.</w:t>
                            </w:r>
                          </w:p>
                          <w:p w14:paraId="5CCB6D67" w14:textId="0032F35C" w:rsidR="001D4FA7" w:rsidRDefault="001D4FA7" w:rsidP="002B6270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Gringos Locos</w:t>
                            </w:r>
                          </w:p>
                          <w:p w14:paraId="1EB1526E" w14:textId="3EB5E5B0" w:rsidR="00F30048" w:rsidRPr="00130F0B" w:rsidRDefault="00F30048" w:rsidP="002B6270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Pediatric Dental Group</w:t>
                            </w:r>
                          </w:p>
                          <w:p w14:paraId="617C3609" w14:textId="77777777" w:rsidR="002B6270" w:rsidRPr="00130F0B" w:rsidRDefault="002B6270" w:rsidP="002B6270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30F0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First Choice Pediatrics</w:t>
                            </w:r>
                          </w:p>
                          <w:p w14:paraId="0BAE71B3" w14:textId="7B7C1981" w:rsidR="002B6270" w:rsidRDefault="002B6270" w:rsidP="002B6270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30F0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The Father’s Table</w:t>
                            </w:r>
                          </w:p>
                          <w:p w14:paraId="23AC119E" w14:textId="533A2DD2" w:rsidR="002B6270" w:rsidRDefault="002B6270" w:rsidP="002B6270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30F0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Janney Roofing</w:t>
                            </w:r>
                          </w:p>
                          <w:p w14:paraId="79FCA1FC" w14:textId="229E6124" w:rsidR="00F30048" w:rsidRPr="00130F0B" w:rsidRDefault="00F30048" w:rsidP="002B6270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Dairy Queen</w:t>
                            </w:r>
                          </w:p>
                          <w:p w14:paraId="79328969" w14:textId="77777777" w:rsidR="002B6270" w:rsidRPr="00130F0B" w:rsidRDefault="002B6270" w:rsidP="002B6270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30F0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Sweet Repeats Consignment Boutique</w:t>
                            </w:r>
                          </w:p>
                          <w:p w14:paraId="29FA282E" w14:textId="4F19F2D1" w:rsidR="00130F0B" w:rsidRPr="001D4FA7" w:rsidRDefault="002B6270" w:rsidP="001D4FA7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30F0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Kapadia Orthodontics</w:t>
                            </w:r>
                          </w:p>
                          <w:p w14:paraId="423420C0" w14:textId="62CFA567" w:rsidR="00130F0B" w:rsidRPr="00F30048" w:rsidRDefault="00130F0B" w:rsidP="00F30048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30F0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The </w:t>
                            </w:r>
                            <w:proofErr w:type="spellStart"/>
                            <w:r w:rsidRPr="00130F0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Wurzel</w:t>
                            </w:r>
                            <w:proofErr w:type="spellEnd"/>
                            <w:r w:rsidRPr="00130F0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Insurance Agency</w:t>
                            </w:r>
                          </w:p>
                          <w:p w14:paraId="0A925166" w14:textId="6047DD65" w:rsidR="00130F0B" w:rsidRPr="00252365" w:rsidRDefault="00130F0B" w:rsidP="00130F0B">
                            <w:pPr>
                              <w:rPr>
                                <w:rFonts w:ascii="Lucida Handwriting" w:hAnsi="Lucida Handwriting" w:cs="Arial"/>
                                <w:szCs w:val="18"/>
                              </w:rPr>
                            </w:pPr>
                            <w:r w:rsidRPr="00252365">
                              <w:rPr>
                                <w:rFonts w:ascii="Lucida Handwriting" w:hAnsi="Lucida Handwriting" w:cs="Arial"/>
                                <w:szCs w:val="18"/>
                              </w:rPr>
                              <w:t>Deanna Miller</w:t>
                            </w:r>
                          </w:p>
                          <w:p w14:paraId="40055651" w14:textId="7047E630" w:rsidR="00130F0B" w:rsidRPr="00130F0B" w:rsidRDefault="00130F0B" w:rsidP="00130F0B">
                            <w:pPr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18"/>
                              </w:rPr>
                              <w:t>carillonpartners@gmail.com</w:t>
                            </w:r>
                          </w:p>
                          <w:p w14:paraId="341ABEC1" w14:textId="77777777" w:rsidR="00130F0B" w:rsidRDefault="00130F0B"/>
                        </w:txbxContent>
                      </v:textbox>
                    </v:shape>
                  </w:pict>
                </mc:Fallback>
              </mc:AlternateContent>
            </w:r>
            <w:r w:rsidR="00FC4336" w:rsidRPr="0053558E">
              <w:rPr>
                <w:noProof/>
              </w:rPr>
              <w:drawing>
                <wp:anchor distT="0" distB="0" distL="114300" distR="114300" simplePos="0" relativeHeight="251646976" behindDoc="0" locked="0" layoutInCell="1" allowOverlap="1" wp14:anchorId="24F007D0" wp14:editId="1CC21125">
                  <wp:simplePos x="0" y="0"/>
                  <wp:positionH relativeFrom="column">
                    <wp:posOffset>1588770</wp:posOffset>
                  </wp:positionH>
                  <wp:positionV relativeFrom="paragraph">
                    <wp:posOffset>8061960</wp:posOffset>
                  </wp:positionV>
                  <wp:extent cx="914400" cy="447472"/>
                  <wp:effectExtent l="0" t="0" r="0" b="0"/>
                  <wp:wrapNone/>
                  <wp:docPr id="397" name="Picture 397" descr="final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7" descr="final-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59" t="15323" r="12552" b="18274"/>
                          <a:stretch/>
                        </pic:blipFill>
                        <pic:spPr bwMode="auto">
                          <a:xfrm>
                            <a:off x="0" y="0"/>
                            <a:ext cx="914400" cy="447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C4336">
              <w:rPr>
                <w:noProof/>
              </w:rPr>
              <w:drawing>
                <wp:anchor distT="0" distB="0" distL="114300" distR="114300" simplePos="0" relativeHeight="251715584" behindDoc="0" locked="0" layoutInCell="1" allowOverlap="1" wp14:anchorId="232F3F8A" wp14:editId="48A0C9BD">
                  <wp:simplePos x="0" y="0"/>
                  <wp:positionH relativeFrom="column">
                    <wp:posOffset>-108701</wp:posOffset>
                  </wp:positionH>
                  <wp:positionV relativeFrom="paragraph">
                    <wp:posOffset>8014335</wp:posOffset>
                  </wp:positionV>
                  <wp:extent cx="955791" cy="670127"/>
                  <wp:effectExtent l="0" t="0" r="0" b="0"/>
                  <wp:wrapNone/>
                  <wp:docPr id="514" name="Picture 5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079" cy="670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C4336" w:rsidRPr="0053558E">
              <w:rPr>
                <w:noProof/>
              </w:rPr>
              <w:drawing>
                <wp:anchor distT="0" distB="0" distL="114300" distR="114300" simplePos="0" relativeHeight="251655168" behindDoc="0" locked="0" layoutInCell="1" allowOverlap="1" wp14:anchorId="72979564" wp14:editId="21CC8415">
                  <wp:simplePos x="0" y="0"/>
                  <wp:positionH relativeFrom="column">
                    <wp:posOffset>894080</wp:posOffset>
                  </wp:positionH>
                  <wp:positionV relativeFrom="paragraph">
                    <wp:posOffset>8004810</wp:posOffset>
                  </wp:positionV>
                  <wp:extent cx="646430" cy="798253"/>
                  <wp:effectExtent l="0" t="0" r="1270" b="1905"/>
                  <wp:wrapNone/>
                  <wp:docPr id="405" name="Picture 405" descr="wurzel logo with new tag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5" descr="wurzel logo with new tag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531" cy="800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C433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1" locked="0" layoutInCell="1" allowOverlap="1" wp14:anchorId="1E3E2A85" wp14:editId="0F319B61">
                      <wp:simplePos x="0" y="0"/>
                      <wp:positionH relativeFrom="column">
                        <wp:posOffset>-144780</wp:posOffset>
                      </wp:positionH>
                      <wp:positionV relativeFrom="paragraph">
                        <wp:posOffset>7762240</wp:posOffset>
                      </wp:positionV>
                      <wp:extent cx="2695575" cy="1069975"/>
                      <wp:effectExtent l="0" t="0" r="28575" b="15875"/>
                      <wp:wrapNone/>
                      <wp:docPr id="520" name="Rectangle: Rounded Corners 5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5575" cy="10699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C4F4E12" id="Rectangle: Rounded Corners 520" o:spid="_x0000_s1026" style="position:absolute;margin-left:-11.4pt;margin-top:611.2pt;width:212.25pt;height:84.25pt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sh7qQIAAMYFAAAOAAAAZHJzL2Uyb0RvYy54bWysVN9P2zAQfp+0/8Hy+0jSUaARKaqKmCYx&#10;qICJZ+PYTSTb59lu0+6v39lJQ8XYHqa9OPb9+O7uy91dXu20IlvhfAumosVJTokwHOrWrCv6/enm&#10;0wUlPjBTMwVGVHQvPL2af/xw2dlSTKABVQtHEMT4srMVbUKwZZZ53gjN/AlYYVApwWkW8OnWWe1Y&#10;h+haZZM8P8s6cLV1wIX3KL3ulXSe8KUUPNxL6UUgqqKYW0inS+dLPLP5JSvXjtmm5UMa7B+y0Kw1&#10;GHSEumaBkY1rf4PSLXfgQYYTDjoDKVsuUg1YTZG/qeaxYVakWpAcb0ea/P+D5XfblSNtXdHpBPkx&#10;TONPekDamFkrUZIH2Jha1GQJzuBfJtEKOeusL9H10a7c8PJ4jQTspNPxi6WRXeJ5P/IsdoFwFE7O&#10;ZtPp+ZQSjroiP5vN8IE42au7dT58EaBJvFTUxTRiWolktr31obc/2MWQHlRb37RKpUfsILFUjmwZ&#10;/nvGuTDhc3JXG/0N6l6OPZQPXYBi7JVefHEQY0qpFyNSSvAoSBZZ6OtOt7BXIoZW5kFI5DRWmgKO&#10;CMe5FL2qYbXoxdM/xkyAEVlicSP2APBencXA5mAfXUUahtE5/1tiPbWjR4oMJozOujXg3gNQYYzc&#10;2yNlR9TE6wvUe+w4B/0oestvWvzFt8yHFXM4e9iFuE/CPR5SQVdRGG6UNOB+vieP9jgSqKWkw1mu&#10;qP+xYU5Qor4aHJZZcXoahz89TqfnsdPdseblWGM2egnYMgVuLsvTNdoHdbhKB/oZ184iRkUVMxxj&#10;V5QHd3gsQ79jcHFxsVgkMxx4y8KtebQ8gkdWY/c+7Z6Zs0OfBxyROzjMPSvfdHpvGz0NLDYBZJvG&#10;4JXXgW9cFqlZh8UWt9HxO1m9rt/5LwAAAP//AwBQSwMEFAAGAAgAAAAhAGPY2Q7iAAAADQEAAA8A&#10;AABkcnMvZG93bnJldi54bWxMj81OwzAQhO9IvIO1SNxau6ZAE+JUCIkLQqr6c+DoxG4SJV6b2G0D&#10;T89yguPsjGa+LdaTG9jZjrHzqGAxF8As1t502Cg47F9nK2AxaTR68GgVfNkI6/L6qtC58Rfc2vMu&#10;NYxKMOZaQZtSyDmPdWudjnMfLJJ39KPTieTYcDPqC5W7gUshHrjTHdJCq4N9aW3d705OAY4b/9Hf&#10;Yzh8f1Zvm702oX/PlLq9mZ6fgCU7pb8w/OITOpTEVPkTmsgGBTMpCT2RIaVcAqPIUiwegVV0ustE&#10;Brws+P8vyh8AAAD//wMAUEsBAi0AFAAGAAgAAAAhALaDOJL+AAAA4QEAABMAAAAAAAAAAAAAAAAA&#10;AAAAAFtDb250ZW50X1R5cGVzXS54bWxQSwECLQAUAAYACAAAACEAOP0h/9YAAACUAQAACwAAAAAA&#10;AAAAAAAAAAAvAQAAX3JlbHMvLnJlbHNQSwECLQAUAAYACAAAACEAAfbIe6kCAADGBQAADgAAAAAA&#10;AAAAAAAAAAAuAgAAZHJzL2Uyb0RvYy54bWxQSwECLQAUAAYACAAAACEAY9jZDuIAAAANAQAADwAA&#10;AAAAAAAAAAAAAAADBQAAZHJzL2Rvd25yZXYueG1sUEsFBgAAAAAEAAQA8wAAABIGAAAAAA==&#10;" fillcolor="#ededed [662]" strokecolor="#1f3763 [1604]" strokeweight="1pt">
                      <v:stroke joinstyle="miter"/>
                    </v:roundrect>
                  </w:pict>
                </mc:Fallback>
              </mc:AlternateContent>
            </w:r>
            <w:r w:rsidR="00674115" w:rsidRPr="00762DAE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39136" behindDoc="0" locked="0" layoutInCell="1" allowOverlap="1" wp14:anchorId="2F82A2D9" wp14:editId="0D5AD57D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7703820</wp:posOffset>
                      </wp:positionV>
                      <wp:extent cx="1362075" cy="1404620"/>
                      <wp:effectExtent l="0" t="0" r="28575" b="2730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20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22948D" w14:textId="2350BB3C" w:rsidR="00762DAE" w:rsidRPr="00202D1C" w:rsidRDefault="00762DAE">
                                  <w:pPr>
                                    <w:rPr>
                                      <w:b/>
                                    </w:rPr>
                                  </w:pPr>
                                  <w:r w:rsidRPr="00202D1C">
                                    <w:rPr>
                                      <w:b/>
                                    </w:rPr>
                                    <w:t>Comet Supporters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F82A2D9" id="_x0000_s1039" type="#_x0000_t202" style="position:absolute;left:0;text-align:left;margin-left:39.7pt;margin-top:606.6pt;width:107.25pt;height:110.6pt;z-index:2517391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bfpJwIAAE8EAAAOAAAAZHJzL2Uyb0RvYy54bWysVNtu2zAMfR+wfxD0vthOk6Y14hRdugwD&#10;ugvQ7gNoWY6F6TZJiZ19fSk5TbPbyzA/CKRIHZKHpJc3g5Jkz50XRle0mOSUcM1MI/S2ol8fN2+u&#10;KPEBdAPSaF7RA/f0ZvX61bK3JZ+azsiGO4Ig2pe9rWgXgi2zzLOOK/ATY7lGY2ucgoCq22aNgx7R&#10;lcymeX6Z9cY11hnGvcfbu9FIVwm/bTkLn9vW80BkRTG3kE6Xzjqe2WoJ5daB7QQ7pgH/kIUCoTHo&#10;CeoOApCdE79BKcGc8aYNE2ZUZtpWMJ5qwGqK/JdqHjqwPNWC5Hh7osn/P1j2af/FEdFUdFosKNGg&#10;sEmPfAjkrRnINPLTW1+i24NFxzDgNfY51ertvWHfPNFm3YHe8lvnTN9xaDC/Ir7Mzp6OOD6C1P1H&#10;02AY2AWTgIbWqUge0kEQHft0OPUmpsJiyIvLab6YU8LQVszyGaopBpTPz63z4T03ikShog6bn+Bh&#10;f+9DTAfKZ5cYzRspmo2QMiluW6+lI3vAQdmk74j+k5vUpK/o9Xw6Hxn4K0Sevj9BKBFw4qVQFb06&#10;OUEZeXunmzSPAYQcZUxZ6iORkbuRxTDUQ+pZcREjRJZr0xyQWmfGCceNRKEz7gclPU53Rf33HThO&#10;ifygsT3XxWwW1yEps/kCuSTu3FKfW0AzhKpooGQU1yGtUCLO3mIbNyIR/JLJMWec2sT7ccPiWpzr&#10;yevlP7B6AgAA//8DAFBLAwQUAAYACAAAACEA+8IJK+AAAAAMAQAADwAAAGRycy9kb3ducmV2Lnht&#10;bEyPwU7DMAyG75N4h8hIXCaWru0GLU0nmLTTTivjnjWmrWic0mRb9/aYExz9+9Pvz8Vmsr244Og7&#10;RwqWiwgEUu1MR42C4/vu8RmED5qM7h2hght62JR3s0Lnxl3pgJcqNIJLyOdaQRvCkEvp6xat9gs3&#10;IPHu041WBx7HRppRX7nc9jKOorW0uiO+0OoBty3WX9XZKlh/V8l8/2HmdLjt3sbarsz2uFLq4X56&#10;fQERcAp/MPzqszqU7HRyZzJe9AqespRJzuNlEoNgIs6SDMSJozRJU5BlIf8/Uf4AAAD//wMAUEsB&#10;Ai0AFAAGAAgAAAAhALaDOJL+AAAA4QEAABMAAAAAAAAAAAAAAAAAAAAAAFtDb250ZW50X1R5cGVz&#10;XS54bWxQSwECLQAUAAYACAAAACEAOP0h/9YAAACUAQAACwAAAAAAAAAAAAAAAAAvAQAAX3JlbHMv&#10;LnJlbHNQSwECLQAUAAYACAAAACEAmnm36ScCAABPBAAADgAAAAAAAAAAAAAAAAAuAgAAZHJzL2Uy&#10;b0RvYy54bWxQSwECLQAUAAYACAAAACEA+8IJK+AAAAAMAQAADwAAAAAAAAAAAAAAAACBBAAAZHJz&#10;L2Rvd25yZXYueG1sUEsFBgAAAAAEAAQA8wAAAI4FAAAAAA==&#10;">
                      <v:textbox style="mso-fit-shape-to-text:t">
                        <w:txbxContent>
                          <w:p w14:paraId="0E22948D" w14:textId="2350BB3C" w:rsidR="00762DAE" w:rsidRPr="00202D1C" w:rsidRDefault="00762DAE">
                            <w:pPr>
                              <w:rPr>
                                <w:b/>
                              </w:rPr>
                            </w:pPr>
                            <w:r w:rsidRPr="00202D1C">
                              <w:rPr>
                                <w:b/>
                              </w:rPr>
                              <w:t>Comet Supporters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228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335C92F5" wp14:editId="69CE3A62">
                      <wp:simplePos x="0" y="0"/>
                      <wp:positionH relativeFrom="column">
                        <wp:posOffset>-115570</wp:posOffset>
                      </wp:positionH>
                      <wp:positionV relativeFrom="paragraph">
                        <wp:posOffset>4290060</wp:posOffset>
                      </wp:positionV>
                      <wp:extent cx="2581275" cy="3438525"/>
                      <wp:effectExtent l="19050" t="19050" r="28575" b="2857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1275" cy="3438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A7FC38" w14:textId="57F27624" w:rsidR="001A79D7" w:rsidRPr="001A79D7" w:rsidRDefault="00991365" w:rsidP="001A79D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Castellar" w:hAnsi="Castellar" w:cs="Arial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3855FD">
                                    <w:rPr>
                                      <w:rFonts w:ascii="Castellar" w:hAnsi="Castellar" w:cs="Arial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HOSPITALITY</w:t>
                                  </w:r>
                                </w:p>
                                <w:tbl>
                                  <w:tblPr>
                                    <w:tblW w:w="2784" w:type="dxa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784"/>
                                  </w:tblGrid>
                                  <w:tr w:rsidR="001A79D7" w:rsidRPr="001A79D7" w14:paraId="70FEC562" w14:textId="77777777" w:rsidTr="001A79D7"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14:paraId="7248E179" w14:textId="77777777" w:rsidR="001A79D7" w:rsidRPr="001A79D7" w:rsidRDefault="001A79D7" w:rsidP="001A79D7">
                                        <w:pPr>
                                          <w:rPr>
                                            <w:rFonts w:ascii="Helvetica" w:hAnsi="Helvetica"/>
                                            <w:color w:val="444444"/>
                                            <w:spacing w:val="3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56AE9E9F" w14:textId="0F2CA653" w:rsidR="001A79D7" w:rsidRPr="001A79D7" w:rsidRDefault="001A79D7" w:rsidP="001A79D7">
                                  <w:pPr>
                                    <w:shd w:val="clear" w:color="auto" w:fill="FFFFFF"/>
                                    <w:rPr>
                                      <w:rFonts w:ascii="Arial" w:hAnsi="Arial" w:cs="Arial"/>
                                      <w:color w:val="222222"/>
                                      <w:szCs w:val="18"/>
                                    </w:rPr>
                                  </w:pPr>
                                  <w:r w:rsidRPr="001A79D7">
                                    <w:rPr>
                                      <w:rFonts w:ascii="Arial" w:hAnsi="Arial" w:cs="Arial"/>
                                      <w:color w:val="222222"/>
                                      <w:szCs w:val="18"/>
                                    </w:rPr>
                                    <w:t xml:space="preserve">We can’t wait to see </w:t>
                                  </w:r>
                                  <w:proofErr w:type="gramStart"/>
                                  <w:r w:rsidRPr="001A79D7">
                                    <w:rPr>
                                      <w:rFonts w:ascii="Arial" w:hAnsi="Arial" w:cs="Arial"/>
                                      <w:color w:val="222222"/>
                                      <w:szCs w:val="18"/>
                                    </w:rPr>
                                    <w:t>all of</w:t>
                                  </w:r>
                                  <w:proofErr w:type="gramEnd"/>
                                  <w:r w:rsidRPr="001A79D7">
                                    <w:rPr>
                                      <w:rFonts w:ascii="Arial" w:hAnsi="Arial" w:cs="Arial"/>
                                      <w:color w:val="222222"/>
                                      <w:szCs w:val="18"/>
                                    </w:rPr>
                                    <w:t xml:space="preserve"> our comets with their dads, grandpas or male guardians at our </w:t>
                                  </w:r>
                                  <w:r w:rsidR="00C22852">
                                    <w:rPr>
                                      <w:rFonts w:ascii="Arial" w:hAnsi="Arial" w:cs="Arial"/>
                                      <w:color w:val="222222"/>
                                      <w:szCs w:val="18"/>
                                    </w:rPr>
                                    <w:t>SURF SHACK</w:t>
                                  </w:r>
                                  <w:r w:rsidRPr="001A79D7">
                                    <w:rPr>
                                      <w:rFonts w:ascii="Arial" w:hAnsi="Arial" w:cs="Arial"/>
                                      <w:color w:val="222222"/>
                                      <w:szCs w:val="18"/>
                                    </w:rPr>
                                    <w:t xml:space="preserve"> filled with </w:t>
                                  </w:r>
                                  <w:r w:rsidR="00C22852" w:rsidRPr="00C22852">
                                    <w:rPr>
                                      <w:rFonts w:ascii="Arial" w:hAnsi="Arial" w:cs="Arial"/>
                                      <w:b/>
                                      <w:color w:val="222222"/>
                                      <w:szCs w:val="18"/>
                                    </w:rPr>
                                    <w:t>DONUTS</w:t>
                                  </w:r>
                                  <w:r w:rsidRPr="001A79D7">
                                    <w:rPr>
                                      <w:rFonts w:ascii="Arial" w:hAnsi="Arial" w:cs="Arial"/>
                                      <w:color w:val="222222"/>
                                      <w:szCs w:val="18"/>
                                    </w:rPr>
                                    <w:t xml:space="preserve"> on November 6th or 7th! Look for more information coming soon! </w:t>
                                  </w:r>
                                </w:p>
                                <w:p w14:paraId="3B0F92CF" w14:textId="77777777" w:rsidR="00C22852" w:rsidRDefault="001A79D7" w:rsidP="001A79D7">
                                  <w:pPr>
                                    <w:shd w:val="clear" w:color="auto" w:fill="FFFFFF"/>
                                    <w:rPr>
                                      <w:rFonts w:ascii="Arial" w:hAnsi="Arial" w:cs="Arial"/>
                                      <w:color w:val="222222"/>
                                      <w:szCs w:val="18"/>
                                    </w:rPr>
                                  </w:pPr>
                                  <w:r w:rsidRPr="001A79D7">
                                    <w:rPr>
                                      <w:rFonts w:ascii="Arial" w:hAnsi="Arial" w:cs="Arial"/>
                                      <w:color w:val="222222"/>
                                      <w:szCs w:val="18"/>
                                    </w:rPr>
                                    <w:t xml:space="preserve">PTA Hospitality is looking forward to supporting the </w:t>
                                  </w:r>
                                  <w:r w:rsidR="00C22852">
                                    <w:rPr>
                                      <w:rFonts w:ascii="Arial" w:hAnsi="Arial" w:cs="Arial"/>
                                      <w:b/>
                                      <w:color w:val="222222"/>
                                      <w:szCs w:val="18"/>
                                    </w:rPr>
                                    <w:t>TEACH IN</w:t>
                                  </w:r>
                                  <w:r w:rsidRPr="001A79D7">
                                    <w:rPr>
                                      <w:rFonts w:ascii="Arial" w:hAnsi="Arial" w:cs="Arial"/>
                                      <w:color w:val="222222"/>
                                      <w:szCs w:val="18"/>
                                    </w:rPr>
                                    <w:t xml:space="preserve"> on November 12th. Do you have a talent, skill, hobby, or career that you would like to teach our Carillon comets about, please plan on joining us on </w:t>
                                  </w:r>
                                  <w:proofErr w:type="gramStart"/>
                                  <w:r w:rsidRPr="001A79D7">
                                    <w:rPr>
                                      <w:rFonts w:ascii="Arial" w:hAnsi="Arial" w:cs="Arial"/>
                                      <w:color w:val="222222"/>
                                      <w:szCs w:val="18"/>
                                    </w:rPr>
                                    <w:t>the 12th.</w:t>
                                  </w:r>
                                  <w:proofErr w:type="gramEnd"/>
                                  <w:r w:rsidRPr="001A79D7">
                                    <w:rPr>
                                      <w:rFonts w:ascii="Arial" w:hAnsi="Arial" w:cs="Arial"/>
                                      <w:color w:val="222222"/>
                                      <w:szCs w:val="18"/>
                                    </w:rPr>
                                    <w:t xml:space="preserve"> Contact Mrs. Granger to sign up.</w:t>
                                  </w:r>
                                </w:p>
                                <w:p w14:paraId="0408237D" w14:textId="5F903A0B" w:rsidR="001A79D7" w:rsidRPr="001A79D7" w:rsidRDefault="001A79D7" w:rsidP="001A79D7">
                                  <w:pPr>
                                    <w:shd w:val="clear" w:color="auto" w:fill="FFFFFF"/>
                                    <w:rPr>
                                      <w:rFonts w:ascii="Arial" w:hAnsi="Arial" w:cs="Arial"/>
                                      <w:color w:val="222222"/>
                                      <w:szCs w:val="18"/>
                                    </w:rPr>
                                  </w:pPr>
                                  <w:r w:rsidRPr="001A79D7">
                                    <w:rPr>
                                      <w:rFonts w:ascii="Arial" w:hAnsi="Arial" w:cs="Arial"/>
                                      <w:color w:val="222222"/>
                                      <w:szCs w:val="18"/>
                                    </w:rPr>
                                    <w:t xml:space="preserve">  </w:t>
                                  </w:r>
                                </w:p>
                                <w:p w14:paraId="47463133" w14:textId="77777777" w:rsidR="001A79D7" w:rsidRPr="001A79D7" w:rsidRDefault="001A79D7" w:rsidP="001A79D7">
                                  <w:pPr>
                                    <w:shd w:val="clear" w:color="auto" w:fill="FFFFFF"/>
                                    <w:rPr>
                                      <w:rFonts w:ascii="Arial" w:hAnsi="Arial" w:cs="Arial"/>
                                      <w:color w:val="222222"/>
                                      <w:szCs w:val="18"/>
                                    </w:rPr>
                                  </w:pPr>
                                  <w:r w:rsidRPr="001A79D7">
                                    <w:rPr>
                                      <w:rFonts w:ascii="Arial" w:hAnsi="Arial" w:cs="Arial"/>
                                      <w:color w:val="222222"/>
                                      <w:szCs w:val="18"/>
                                    </w:rPr>
                                    <w:t xml:space="preserve">Calling all our </w:t>
                                  </w:r>
                                  <w:r w:rsidRPr="001A79D7">
                                    <w:rPr>
                                      <w:rFonts w:ascii="Arial" w:hAnsi="Arial" w:cs="Arial"/>
                                      <w:b/>
                                      <w:color w:val="222222"/>
                                      <w:szCs w:val="18"/>
                                    </w:rPr>
                                    <w:t>bakers</w:t>
                                  </w:r>
                                  <w:r w:rsidRPr="001A79D7">
                                    <w:rPr>
                                      <w:rFonts w:ascii="Arial" w:hAnsi="Arial" w:cs="Arial"/>
                                      <w:color w:val="222222"/>
                                      <w:szCs w:val="18"/>
                                    </w:rPr>
                                    <w:t>...leaning in to the holidays in December we will be hosting a winter wonderland hot chocolate &amp; cookie bar for our teachers &amp; staff. Please be on the lookout for a sign up to go out for that as we get closer. </w:t>
                                  </w:r>
                                </w:p>
                                <w:p w14:paraId="54C65898" w14:textId="5F7FEEBB" w:rsidR="001A79D7" w:rsidRPr="001A79D7" w:rsidRDefault="001A79D7" w:rsidP="001A79D7">
                                  <w:pPr>
                                    <w:shd w:val="clear" w:color="auto" w:fill="FFFFFF"/>
                                    <w:rPr>
                                      <w:rFonts w:ascii="Arial" w:hAnsi="Arial" w:cs="Arial"/>
                                      <w:color w:val="222222"/>
                                      <w:szCs w:val="18"/>
                                    </w:rPr>
                                  </w:pPr>
                                  <w:r w:rsidRPr="001A79D7">
                                    <w:rPr>
                                      <w:rFonts w:ascii="Arial" w:hAnsi="Arial" w:cs="Arial"/>
                                      <w:color w:val="222222"/>
                                      <w:szCs w:val="18"/>
                                    </w:rPr>
                                    <w:t xml:space="preserve">Thank you for </w:t>
                                  </w:r>
                                  <w:proofErr w:type="gramStart"/>
                                  <w:r w:rsidRPr="001A79D7">
                                    <w:rPr>
                                      <w:rFonts w:ascii="Arial" w:hAnsi="Arial" w:cs="Arial"/>
                                      <w:color w:val="222222"/>
                                      <w:szCs w:val="18"/>
                                    </w:rPr>
                                    <w:t>all of</w:t>
                                  </w:r>
                                  <w:proofErr w:type="gramEnd"/>
                                  <w:r w:rsidRPr="001A79D7">
                                    <w:rPr>
                                      <w:rFonts w:ascii="Arial" w:hAnsi="Arial" w:cs="Arial"/>
                                      <w:color w:val="222222"/>
                                      <w:szCs w:val="18"/>
                                    </w:rPr>
                                    <w:t xml:space="preserve"> your support of our Carillon teachers &amp; staff! </w:t>
                                  </w:r>
                                </w:p>
                                <w:p w14:paraId="42836E77" w14:textId="178C942D" w:rsidR="00991365" w:rsidRPr="001A79D7" w:rsidRDefault="001A79D7" w:rsidP="001A79D7">
                                  <w:pPr>
                                    <w:shd w:val="clear" w:color="auto" w:fill="FFFFFF"/>
                                    <w:rPr>
                                      <w:rFonts w:ascii="Arial" w:hAnsi="Arial" w:cs="Arial"/>
                                      <w:color w:val="222222"/>
                                      <w:szCs w:val="18"/>
                                    </w:rPr>
                                  </w:pPr>
                                  <w:r w:rsidRPr="001A79D7">
                                    <w:rPr>
                                      <w:rFonts w:ascii="Arial" w:hAnsi="Arial" w:cs="Arial"/>
                                      <w:color w:val="222222"/>
                                      <w:szCs w:val="18"/>
                                    </w:rPr>
                                    <w:t>PTA Hospitality Team </w:t>
                                  </w:r>
                                </w:p>
                                <w:p w14:paraId="0054B439" w14:textId="77777777" w:rsidR="001A79D7" w:rsidRPr="0024693E" w:rsidRDefault="001A79D7" w:rsidP="00991365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sz w:val="4"/>
                                      <w:szCs w:val="18"/>
                                    </w:rPr>
                                  </w:pPr>
                                </w:p>
                                <w:p w14:paraId="50A69908" w14:textId="6B0716EC" w:rsidR="00C22852" w:rsidRPr="001A79D7" w:rsidRDefault="0024693E" w:rsidP="00C22852">
                                  <w:pPr>
                                    <w:shd w:val="clear" w:color="auto" w:fill="FFFFFF"/>
                                    <w:rPr>
                                      <w:rFonts w:ascii="Arial" w:hAnsi="Arial" w:cs="Arial"/>
                                      <w:color w:val="222222"/>
                                      <w:szCs w:val="18"/>
                                    </w:rPr>
                                  </w:pPr>
                                  <w:r w:rsidRPr="00186092">
                                    <w:rPr>
                                      <w:rFonts w:ascii="Lucida Handwriting" w:hAnsi="Lucida Handwriting"/>
                                      <w:szCs w:val="18"/>
                                    </w:rPr>
                                    <w:t xml:space="preserve">- </w:t>
                                  </w:r>
                                  <w:r w:rsidR="008533ED" w:rsidRPr="00186092">
                                    <w:rPr>
                                      <w:rFonts w:ascii="Lucida Handwriting" w:hAnsi="Lucida Handwriting"/>
                                      <w:szCs w:val="18"/>
                                    </w:rPr>
                                    <w:t xml:space="preserve">Robin Cooper </w:t>
                                  </w:r>
                                  <w:proofErr w:type="gramStart"/>
                                  <w:r w:rsidR="008533ED" w:rsidRPr="00186092">
                                    <w:rPr>
                                      <w:rFonts w:ascii="Lucida Handwriting" w:hAnsi="Lucida Handwriting"/>
                                      <w:szCs w:val="18"/>
                                    </w:rPr>
                                    <w:t>and</w:t>
                                  </w:r>
                                  <w:r w:rsidR="00C22852">
                                    <w:rPr>
                                      <w:rFonts w:ascii="Lucida Handwriting" w:hAnsi="Lucida Handwriting"/>
                                      <w:szCs w:val="18"/>
                                    </w:rPr>
                                    <w:t xml:space="preserve"> </w:t>
                                  </w:r>
                                  <w:r w:rsidR="00C22852" w:rsidRPr="001A79D7">
                                    <w:rPr>
                                      <w:rFonts w:ascii="Arial" w:hAnsi="Arial" w:cs="Arial"/>
                                      <w:color w:val="222222"/>
                                      <w:szCs w:val="18"/>
                                    </w:rPr>
                                    <w:t xml:space="preserve"> &amp;</w:t>
                                  </w:r>
                                  <w:proofErr w:type="gramEnd"/>
                                  <w:r w:rsidR="00C22852" w:rsidRPr="001A79D7">
                                    <w:rPr>
                                      <w:rFonts w:ascii="Arial" w:hAnsi="Arial" w:cs="Arial"/>
                                      <w:color w:val="222222"/>
                                      <w:szCs w:val="18"/>
                                    </w:rPr>
                                    <w:t xml:space="preserve"> </w:t>
                                  </w:r>
                                  <w:r w:rsidR="00C22852" w:rsidRPr="001A79D7">
                                    <w:rPr>
                                      <w:rFonts w:ascii="Lucida Handwriting" w:hAnsi="Lucida Handwriting" w:cs="Arial"/>
                                      <w:color w:val="222222"/>
                                      <w:szCs w:val="18"/>
                                    </w:rPr>
                                    <w:t>Amanda Armendariz</w:t>
                                  </w:r>
                                  <w:r w:rsidR="00C22852" w:rsidRPr="001A79D7">
                                    <w:rPr>
                                      <w:rFonts w:ascii="Arial" w:hAnsi="Arial" w:cs="Arial"/>
                                      <w:color w:val="222222"/>
                                      <w:szCs w:val="18"/>
                                    </w:rPr>
                                    <w:t> </w:t>
                                  </w:r>
                                </w:p>
                                <w:p w14:paraId="4731A73E" w14:textId="1A372582" w:rsidR="00991365" w:rsidRPr="00186092" w:rsidRDefault="00991365" w:rsidP="0024693E">
                                  <w:pPr>
                                    <w:rPr>
                                      <w:rFonts w:ascii="Times New Roman" w:hAnsi="Times New Roman"/>
                                      <w:szCs w:val="18"/>
                                    </w:rPr>
                                  </w:pPr>
                                </w:p>
                                <w:p w14:paraId="56E9D176" w14:textId="77777777" w:rsidR="00991365" w:rsidRPr="00186092" w:rsidRDefault="00991365" w:rsidP="0099136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31570D6" w14:textId="77777777" w:rsidR="00991365" w:rsidRPr="006A1835" w:rsidRDefault="00991365" w:rsidP="00991365">
                                  <w:pPr>
                                    <w:rPr>
                                      <w:rFonts w:cs="Arial"/>
                                      <w:bCs/>
                                      <w:color w:val="555555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48969AD5" w14:textId="77777777" w:rsidR="00991365" w:rsidRPr="006A1835" w:rsidRDefault="00991365" w:rsidP="0099136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5C92F5" id="_x0000_s1040" type="#_x0000_t202" style="position:absolute;left:0;text-align:left;margin-left:-9.1pt;margin-top:337.8pt;width:203.25pt;height:270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7O9QQIAAH4EAAAOAAAAZHJzL2Uyb0RvYy54bWysVNuO2jAQfa/Uf7D8XgIBujQirLbQrSpt&#10;L9JuP2BwHGLV8bi2IaFfv2OHZentpWoeLF/GZ86c48nyum81O0jnFZqST0ZjzqQRWCmzK/nXh9tX&#10;C858AFOBRiNLfpSeX69evlh2tpA5Nqgr6RiBGF90tuRNCLbIMi8a2YIfoZWGDmt0LQRaul1WOegI&#10;vdVZPh6/zjp0lXUopPe0uxkO+Srh17UU4XNdexmYLjlxC2l0adzGMVstodg5sI0SJxrwDyxaUIaS&#10;nqE2EIDtnfoNqlXCocc6jAS2Gda1EjLVQNVMxr9Uc9+AlakWEsfbs0z+/8GKT4cvjqmq5FPODLRk&#10;0YPsA3uLPcujOp31BQXdWwoLPW2Ty6lSb+9QfPPM4LoBs5M3zmHXSKiI3STezC6uDjg+gmy7j1hR&#10;GtgHTEB97dooHYnBCJ1cOp6diVQEbebzxSS/mnMm6Gw6my7m+TzlgOLpunU+vJfYsjgpuSPrEzwc&#10;7nyIdKB4ConZPGpV3Sqt08Lttmvt2AHomdym74T+U5g2rCMui3liAvRcnakGMf6KNk7fn9Aimw34&#10;Zsjqj36DIcZB0apATaFVW/LF+ToUUdx3pkohAZQe5lSXNie1o8CD1KHf9snWySxiRiu2WB1Jf4dD&#10;E1DT0qRB94Ozjhqg5P77HpzkTH8w5OGbyWwWOyYtZvOrnBbu8mR7eQJGEFTJA2fDdB2GLttbp3YN&#10;ZRpejcEb8r1WyZFnVif+9MiTUaeGjF10uU5Rz7+N1SMAAAD//wMAUEsDBBQABgAIAAAAIQAxoXme&#10;4gAAAAwBAAAPAAAAZHJzL2Rvd25yZXYueG1sTI9RS8MwFIXfBf9DuIJvW9oOu9I1HaIoCPrgVoeP&#10;WZM1ZclNSbIt/nvj03y8nI9zvtuso9HkLJ0fLTLI5xkQib0VIw4Muu3LrALiA0fBtUXJ4Ed6WLe3&#10;Nw2vhb3gpzxvwkBSCfqaM1AhTDWlvlfScD+3k8SUHawzPKTTDVQ4fknlRtMiy0pq+IhpQfFJPinZ&#10;Hzcnw+B72L6+ddnuefel36N18aj4R8fY/V18XAEJMoYrDH/6SR3a5LS3JxSeaAazvCoSyqBcPpRA&#10;ErGoqgWQfUKLfJkDbRv6/4n2FwAA//8DAFBLAQItABQABgAIAAAAIQC2gziS/gAAAOEBAAATAAAA&#10;AAAAAAAAAAAAAAAAAABbQ29udGVudF9UeXBlc10ueG1sUEsBAi0AFAAGAAgAAAAhADj9If/WAAAA&#10;lAEAAAsAAAAAAAAAAAAAAAAALwEAAF9yZWxzLy5yZWxzUEsBAi0AFAAGAAgAAAAhADIzs71BAgAA&#10;fgQAAA4AAAAAAAAAAAAAAAAALgIAAGRycy9lMm9Eb2MueG1sUEsBAi0AFAAGAAgAAAAhADGheZ7i&#10;AAAADAEAAA8AAAAAAAAAAAAAAAAAmwQAAGRycy9kb3ducmV2LnhtbFBLBQYAAAAABAAEAPMAAACq&#10;BQAAAAA=&#10;" strokeweight="2.25pt">
                      <v:stroke dashstyle="1 1" endcap="round"/>
                      <v:textbox>
                        <w:txbxContent>
                          <w:p w14:paraId="29A7FC38" w14:textId="57F27624" w:rsidR="001A79D7" w:rsidRPr="001A79D7" w:rsidRDefault="00991365" w:rsidP="001A79D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stellar" w:hAnsi="Castellar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855FD">
                              <w:rPr>
                                <w:rFonts w:ascii="Castellar" w:hAnsi="Castellar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HOSPITALITY</w:t>
                            </w:r>
                          </w:p>
                          <w:tbl>
                            <w:tblPr>
                              <w:tblW w:w="2784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784"/>
                            </w:tblGrid>
                            <w:tr w:rsidR="001A79D7" w:rsidRPr="001A79D7" w14:paraId="70FEC562" w14:textId="77777777" w:rsidTr="001A79D7"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7248E179" w14:textId="77777777" w:rsidR="001A79D7" w:rsidRPr="001A79D7" w:rsidRDefault="001A79D7" w:rsidP="001A79D7">
                                  <w:pPr>
                                    <w:rPr>
                                      <w:rFonts w:ascii="Helvetica" w:hAnsi="Helvetica"/>
                                      <w:color w:val="444444"/>
                                      <w:spacing w:val="3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6AE9E9F" w14:textId="0F2CA653" w:rsidR="001A79D7" w:rsidRPr="001A79D7" w:rsidRDefault="001A79D7" w:rsidP="001A79D7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222222"/>
                                <w:szCs w:val="18"/>
                              </w:rPr>
                            </w:pPr>
                            <w:r w:rsidRPr="001A79D7">
                              <w:rPr>
                                <w:rFonts w:ascii="Arial" w:hAnsi="Arial" w:cs="Arial"/>
                                <w:color w:val="222222"/>
                                <w:szCs w:val="18"/>
                              </w:rPr>
                              <w:t xml:space="preserve">We can’t wait to see </w:t>
                            </w:r>
                            <w:proofErr w:type="gramStart"/>
                            <w:r w:rsidRPr="001A79D7">
                              <w:rPr>
                                <w:rFonts w:ascii="Arial" w:hAnsi="Arial" w:cs="Arial"/>
                                <w:color w:val="222222"/>
                                <w:szCs w:val="18"/>
                              </w:rPr>
                              <w:t>all of</w:t>
                            </w:r>
                            <w:proofErr w:type="gramEnd"/>
                            <w:r w:rsidRPr="001A79D7">
                              <w:rPr>
                                <w:rFonts w:ascii="Arial" w:hAnsi="Arial" w:cs="Arial"/>
                                <w:color w:val="222222"/>
                                <w:szCs w:val="18"/>
                              </w:rPr>
                              <w:t xml:space="preserve"> our comets with their dads, grandpas or male guardians at our </w:t>
                            </w:r>
                            <w:r w:rsidR="00C22852">
                              <w:rPr>
                                <w:rFonts w:ascii="Arial" w:hAnsi="Arial" w:cs="Arial"/>
                                <w:color w:val="222222"/>
                                <w:szCs w:val="18"/>
                              </w:rPr>
                              <w:t>SURF SHACK</w:t>
                            </w:r>
                            <w:r w:rsidRPr="001A79D7">
                              <w:rPr>
                                <w:rFonts w:ascii="Arial" w:hAnsi="Arial" w:cs="Arial"/>
                                <w:color w:val="222222"/>
                                <w:szCs w:val="18"/>
                              </w:rPr>
                              <w:t xml:space="preserve"> filled with </w:t>
                            </w:r>
                            <w:r w:rsidR="00C22852" w:rsidRPr="00C22852">
                              <w:rPr>
                                <w:rFonts w:ascii="Arial" w:hAnsi="Arial" w:cs="Arial"/>
                                <w:b/>
                                <w:color w:val="222222"/>
                                <w:szCs w:val="18"/>
                              </w:rPr>
                              <w:t>DONUTS</w:t>
                            </w:r>
                            <w:r w:rsidRPr="001A79D7">
                              <w:rPr>
                                <w:rFonts w:ascii="Arial" w:hAnsi="Arial" w:cs="Arial"/>
                                <w:color w:val="222222"/>
                                <w:szCs w:val="18"/>
                              </w:rPr>
                              <w:t xml:space="preserve"> on November 6th or 7th! Look for more information coming soon! </w:t>
                            </w:r>
                          </w:p>
                          <w:p w14:paraId="3B0F92CF" w14:textId="77777777" w:rsidR="00C22852" w:rsidRDefault="001A79D7" w:rsidP="001A79D7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222222"/>
                                <w:szCs w:val="18"/>
                              </w:rPr>
                            </w:pPr>
                            <w:r w:rsidRPr="001A79D7">
                              <w:rPr>
                                <w:rFonts w:ascii="Arial" w:hAnsi="Arial" w:cs="Arial"/>
                                <w:color w:val="222222"/>
                                <w:szCs w:val="18"/>
                              </w:rPr>
                              <w:t xml:space="preserve">PTA Hospitality is looking forward to supporting the </w:t>
                            </w:r>
                            <w:r w:rsidR="00C22852">
                              <w:rPr>
                                <w:rFonts w:ascii="Arial" w:hAnsi="Arial" w:cs="Arial"/>
                                <w:b/>
                                <w:color w:val="222222"/>
                                <w:szCs w:val="18"/>
                              </w:rPr>
                              <w:t>TEACH IN</w:t>
                            </w:r>
                            <w:r w:rsidRPr="001A79D7">
                              <w:rPr>
                                <w:rFonts w:ascii="Arial" w:hAnsi="Arial" w:cs="Arial"/>
                                <w:color w:val="222222"/>
                                <w:szCs w:val="18"/>
                              </w:rPr>
                              <w:t xml:space="preserve"> on November 12th. Do you have a talent, skill, hobby, or career that you would like to teach our Carillon comets about, please plan on joining us on </w:t>
                            </w:r>
                            <w:proofErr w:type="gramStart"/>
                            <w:r w:rsidRPr="001A79D7">
                              <w:rPr>
                                <w:rFonts w:ascii="Arial" w:hAnsi="Arial" w:cs="Arial"/>
                                <w:color w:val="222222"/>
                                <w:szCs w:val="18"/>
                              </w:rPr>
                              <w:t>the 12th.</w:t>
                            </w:r>
                            <w:proofErr w:type="gramEnd"/>
                            <w:r w:rsidRPr="001A79D7">
                              <w:rPr>
                                <w:rFonts w:ascii="Arial" w:hAnsi="Arial" w:cs="Arial"/>
                                <w:color w:val="222222"/>
                                <w:szCs w:val="18"/>
                              </w:rPr>
                              <w:t xml:space="preserve"> Contact Mrs. Granger to sign up.</w:t>
                            </w:r>
                          </w:p>
                          <w:p w14:paraId="0408237D" w14:textId="5F903A0B" w:rsidR="001A79D7" w:rsidRPr="001A79D7" w:rsidRDefault="001A79D7" w:rsidP="001A79D7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222222"/>
                                <w:szCs w:val="18"/>
                              </w:rPr>
                            </w:pPr>
                            <w:r w:rsidRPr="001A79D7">
                              <w:rPr>
                                <w:rFonts w:ascii="Arial" w:hAnsi="Arial" w:cs="Arial"/>
                                <w:color w:val="222222"/>
                                <w:szCs w:val="18"/>
                              </w:rPr>
                              <w:t xml:space="preserve">  </w:t>
                            </w:r>
                          </w:p>
                          <w:p w14:paraId="47463133" w14:textId="77777777" w:rsidR="001A79D7" w:rsidRPr="001A79D7" w:rsidRDefault="001A79D7" w:rsidP="001A79D7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222222"/>
                                <w:szCs w:val="18"/>
                              </w:rPr>
                            </w:pPr>
                            <w:r w:rsidRPr="001A79D7">
                              <w:rPr>
                                <w:rFonts w:ascii="Arial" w:hAnsi="Arial" w:cs="Arial"/>
                                <w:color w:val="222222"/>
                                <w:szCs w:val="18"/>
                              </w:rPr>
                              <w:t xml:space="preserve">Calling all our </w:t>
                            </w:r>
                            <w:r w:rsidRPr="001A79D7">
                              <w:rPr>
                                <w:rFonts w:ascii="Arial" w:hAnsi="Arial" w:cs="Arial"/>
                                <w:b/>
                                <w:color w:val="222222"/>
                                <w:szCs w:val="18"/>
                              </w:rPr>
                              <w:t>bakers</w:t>
                            </w:r>
                            <w:r w:rsidRPr="001A79D7">
                              <w:rPr>
                                <w:rFonts w:ascii="Arial" w:hAnsi="Arial" w:cs="Arial"/>
                                <w:color w:val="222222"/>
                                <w:szCs w:val="18"/>
                              </w:rPr>
                              <w:t>...leaning in to the holidays in December we will be hosting a winter wonderland hot chocolate &amp; cookie bar for our teachers &amp; staff. Please be on the lookout for a sign up to go out for that as we get closer. </w:t>
                            </w:r>
                          </w:p>
                          <w:p w14:paraId="54C65898" w14:textId="5F7FEEBB" w:rsidR="001A79D7" w:rsidRPr="001A79D7" w:rsidRDefault="001A79D7" w:rsidP="001A79D7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222222"/>
                                <w:szCs w:val="18"/>
                              </w:rPr>
                            </w:pPr>
                            <w:r w:rsidRPr="001A79D7">
                              <w:rPr>
                                <w:rFonts w:ascii="Arial" w:hAnsi="Arial" w:cs="Arial"/>
                                <w:color w:val="222222"/>
                                <w:szCs w:val="18"/>
                              </w:rPr>
                              <w:t xml:space="preserve">Thank you for </w:t>
                            </w:r>
                            <w:proofErr w:type="gramStart"/>
                            <w:r w:rsidRPr="001A79D7">
                              <w:rPr>
                                <w:rFonts w:ascii="Arial" w:hAnsi="Arial" w:cs="Arial"/>
                                <w:color w:val="222222"/>
                                <w:szCs w:val="18"/>
                              </w:rPr>
                              <w:t>all of</w:t>
                            </w:r>
                            <w:proofErr w:type="gramEnd"/>
                            <w:r w:rsidRPr="001A79D7">
                              <w:rPr>
                                <w:rFonts w:ascii="Arial" w:hAnsi="Arial" w:cs="Arial"/>
                                <w:color w:val="222222"/>
                                <w:szCs w:val="18"/>
                              </w:rPr>
                              <w:t xml:space="preserve"> your support of our Carillon teachers &amp; staff! </w:t>
                            </w:r>
                          </w:p>
                          <w:p w14:paraId="42836E77" w14:textId="178C942D" w:rsidR="00991365" w:rsidRPr="001A79D7" w:rsidRDefault="001A79D7" w:rsidP="001A79D7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222222"/>
                                <w:szCs w:val="18"/>
                              </w:rPr>
                            </w:pPr>
                            <w:r w:rsidRPr="001A79D7">
                              <w:rPr>
                                <w:rFonts w:ascii="Arial" w:hAnsi="Arial" w:cs="Arial"/>
                                <w:color w:val="222222"/>
                                <w:szCs w:val="18"/>
                              </w:rPr>
                              <w:t>PTA Hospitality Team </w:t>
                            </w:r>
                          </w:p>
                          <w:p w14:paraId="0054B439" w14:textId="77777777" w:rsidR="001A79D7" w:rsidRPr="0024693E" w:rsidRDefault="001A79D7" w:rsidP="0099136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4"/>
                                <w:szCs w:val="18"/>
                              </w:rPr>
                            </w:pPr>
                          </w:p>
                          <w:p w14:paraId="50A69908" w14:textId="6B0716EC" w:rsidR="00C22852" w:rsidRPr="001A79D7" w:rsidRDefault="0024693E" w:rsidP="00C22852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222222"/>
                                <w:szCs w:val="18"/>
                              </w:rPr>
                            </w:pPr>
                            <w:r w:rsidRPr="00186092">
                              <w:rPr>
                                <w:rFonts w:ascii="Lucida Handwriting" w:hAnsi="Lucida Handwriting"/>
                                <w:szCs w:val="18"/>
                              </w:rPr>
                              <w:t xml:space="preserve">- </w:t>
                            </w:r>
                            <w:r w:rsidR="008533ED" w:rsidRPr="00186092">
                              <w:rPr>
                                <w:rFonts w:ascii="Lucida Handwriting" w:hAnsi="Lucida Handwriting"/>
                                <w:szCs w:val="18"/>
                              </w:rPr>
                              <w:t xml:space="preserve">Robin Cooper </w:t>
                            </w:r>
                            <w:proofErr w:type="gramStart"/>
                            <w:r w:rsidR="008533ED" w:rsidRPr="00186092">
                              <w:rPr>
                                <w:rFonts w:ascii="Lucida Handwriting" w:hAnsi="Lucida Handwriting"/>
                                <w:szCs w:val="18"/>
                              </w:rPr>
                              <w:t>and</w:t>
                            </w:r>
                            <w:r w:rsidR="00C22852">
                              <w:rPr>
                                <w:rFonts w:ascii="Lucida Handwriting" w:hAnsi="Lucida Handwriting"/>
                                <w:szCs w:val="18"/>
                              </w:rPr>
                              <w:t xml:space="preserve"> </w:t>
                            </w:r>
                            <w:r w:rsidR="00C22852" w:rsidRPr="001A79D7">
                              <w:rPr>
                                <w:rFonts w:ascii="Arial" w:hAnsi="Arial" w:cs="Arial"/>
                                <w:color w:val="222222"/>
                                <w:szCs w:val="18"/>
                              </w:rPr>
                              <w:t xml:space="preserve"> &amp;</w:t>
                            </w:r>
                            <w:proofErr w:type="gramEnd"/>
                            <w:r w:rsidR="00C22852" w:rsidRPr="001A79D7">
                              <w:rPr>
                                <w:rFonts w:ascii="Arial" w:hAnsi="Arial" w:cs="Arial"/>
                                <w:color w:val="222222"/>
                                <w:szCs w:val="18"/>
                              </w:rPr>
                              <w:t xml:space="preserve"> </w:t>
                            </w:r>
                            <w:r w:rsidR="00C22852" w:rsidRPr="001A79D7">
                              <w:rPr>
                                <w:rFonts w:ascii="Lucida Handwriting" w:hAnsi="Lucida Handwriting" w:cs="Arial"/>
                                <w:color w:val="222222"/>
                                <w:szCs w:val="18"/>
                              </w:rPr>
                              <w:t>Amanda Armendariz</w:t>
                            </w:r>
                            <w:r w:rsidR="00C22852" w:rsidRPr="001A79D7">
                              <w:rPr>
                                <w:rFonts w:ascii="Arial" w:hAnsi="Arial" w:cs="Arial"/>
                                <w:color w:val="222222"/>
                                <w:szCs w:val="18"/>
                              </w:rPr>
                              <w:t> </w:t>
                            </w:r>
                          </w:p>
                          <w:p w14:paraId="4731A73E" w14:textId="1A372582" w:rsidR="00991365" w:rsidRPr="00186092" w:rsidRDefault="00991365" w:rsidP="0024693E">
                            <w:pPr>
                              <w:rPr>
                                <w:rFonts w:ascii="Times New Roman" w:hAnsi="Times New Roman"/>
                                <w:szCs w:val="18"/>
                              </w:rPr>
                            </w:pPr>
                          </w:p>
                          <w:p w14:paraId="56E9D176" w14:textId="77777777" w:rsidR="00991365" w:rsidRPr="00186092" w:rsidRDefault="00991365" w:rsidP="0099136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31570D6" w14:textId="77777777" w:rsidR="00991365" w:rsidRPr="006A1835" w:rsidRDefault="00991365" w:rsidP="00991365">
                            <w:pPr>
                              <w:rPr>
                                <w:rFonts w:cs="Arial"/>
                                <w:bCs/>
                                <w:color w:val="555555"/>
                                <w:sz w:val="19"/>
                                <w:szCs w:val="19"/>
                              </w:rPr>
                            </w:pPr>
                          </w:p>
                          <w:p w14:paraId="48969AD5" w14:textId="77777777" w:rsidR="00991365" w:rsidRPr="006A1835" w:rsidRDefault="00991365" w:rsidP="00991365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6F04DDC5" w14:textId="6CF9CAEF" w:rsidR="00BA7758" w:rsidRPr="0053558E" w:rsidRDefault="00BA7758" w:rsidP="008D59DA"/>
    <w:sectPr w:rsidR="00BA7758" w:rsidRPr="0053558E" w:rsidSect="00914949">
      <w:pgSz w:w="12240" w:h="15840" w:code="1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C9C9AB" w14:textId="77777777" w:rsidR="004A2A9D" w:rsidRDefault="004A2A9D">
      <w:r>
        <w:separator/>
      </w:r>
    </w:p>
  </w:endnote>
  <w:endnote w:type="continuationSeparator" w:id="0">
    <w:p w14:paraId="1E33D8CC" w14:textId="77777777" w:rsidR="004A2A9D" w:rsidRDefault="004A2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y">
    <w:altName w:val="Calibri"/>
    <w:charset w:val="00"/>
    <w:family w:val="auto"/>
    <w:pitch w:val="variable"/>
    <w:sig w:usb0="00000003" w:usb1="00000002" w:usb2="00000000" w:usb3="00000000" w:csb0="00000001" w:csb1="00000000"/>
  </w:font>
  <w:font w:name="Strings Theory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Hobo St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D49EC" w14:textId="77777777" w:rsidR="004A2A9D" w:rsidRDefault="004A2A9D">
      <w:r>
        <w:separator/>
      </w:r>
    </w:p>
  </w:footnote>
  <w:footnote w:type="continuationSeparator" w:id="0">
    <w:p w14:paraId="3974953A" w14:textId="77777777" w:rsidR="004A2A9D" w:rsidRDefault="004A2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11.25pt;height:11.25pt" o:bullet="t">
        <v:imagedata r:id="rId1" o:title="mso9"/>
      </v:shape>
    </w:pict>
  </w:numPicBullet>
  <w:numPicBullet w:numPicBulletId="1">
    <w:pict>
      <v:shape id="_x0000_i1064" type="#_x0000_t75" style="width:9pt;height:9pt" o:bullet="t">
        <v:imagedata r:id="rId2" o:title="bullet3"/>
      </v:shape>
    </w:pict>
  </w:numPicBullet>
  <w:numPicBullet w:numPicBulletId="2">
    <w:pict>
      <v:shape id="_x0000_i1065" type="#_x0000_t75" style="width:1500pt;height:1500pt;visibility:visible" o:bullet="t">
        <v:imagedata r:id="rId3" o:title=""/>
      </v:shape>
    </w:pict>
  </w:numPicBullet>
  <w:abstractNum w:abstractNumId="0" w15:restartNumberingAfterBreak="0">
    <w:nsid w:val="FFFFFF7C"/>
    <w:multiLevelType w:val="singleLevel"/>
    <w:tmpl w:val="E00E04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C227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2989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667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1CC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AC8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46A2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BE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B2D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CC3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64314"/>
    <w:multiLevelType w:val="hybridMultilevel"/>
    <w:tmpl w:val="35960286"/>
    <w:lvl w:ilvl="0" w:tplc="5B12599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1EE60F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E32425"/>
    <w:multiLevelType w:val="hybridMultilevel"/>
    <w:tmpl w:val="A584410C"/>
    <w:lvl w:ilvl="0" w:tplc="91B68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FBB1A29"/>
    <w:multiLevelType w:val="hybridMultilevel"/>
    <w:tmpl w:val="A920DA50"/>
    <w:lvl w:ilvl="0" w:tplc="BADC399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DC08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A6AB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04BA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1A9C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4221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5C8D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5C52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506C7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28075F45"/>
    <w:multiLevelType w:val="multilevel"/>
    <w:tmpl w:val="2E8E548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2F840552"/>
    <w:multiLevelType w:val="hybridMultilevel"/>
    <w:tmpl w:val="A35C7850"/>
    <w:lvl w:ilvl="0" w:tplc="413C18CA">
      <w:start w:val="1"/>
      <w:numFmt w:val="bullet"/>
      <w:lvlText w:val=""/>
      <w:lvlJc w:val="left"/>
      <w:pPr>
        <w:tabs>
          <w:tab w:val="num" w:pos="532"/>
        </w:tabs>
        <w:ind w:left="532" w:hanging="288"/>
      </w:pPr>
      <w:rPr>
        <w:rFonts w:ascii="Symbol" w:hAnsi="Symbol" w:hint="default"/>
        <w:b w:val="0"/>
        <w:i w:val="0"/>
        <w:color w:val="5062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B955BD"/>
    <w:multiLevelType w:val="hybridMultilevel"/>
    <w:tmpl w:val="E2043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CF09B6"/>
    <w:multiLevelType w:val="hybridMultilevel"/>
    <w:tmpl w:val="6E448E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360F4A"/>
    <w:multiLevelType w:val="hybridMultilevel"/>
    <w:tmpl w:val="6298DE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4BF64EB9"/>
    <w:multiLevelType w:val="hybridMultilevel"/>
    <w:tmpl w:val="5FE08376"/>
    <w:lvl w:ilvl="0" w:tplc="58A2C27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7A52D0"/>
    <w:multiLevelType w:val="multilevel"/>
    <w:tmpl w:val="12F20D0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0" w15:restartNumberingAfterBreak="0">
    <w:nsid w:val="5A721D13"/>
    <w:multiLevelType w:val="hybridMultilevel"/>
    <w:tmpl w:val="B7B6525A"/>
    <w:lvl w:ilvl="0" w:tplc="64CEBA42">
      <w:start w:val="1"/>
      <w:numFmt w:val="decimal"/>
      <w:pStyle w:val="Quotation2Numbered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1" w15:restartNumberingAfterBreak="0">
    <w:nsid w:val="60D47D16"/>
    <w:multiLevelType w:val="hybridMultilevel"/>
    <w:tmpl w:val="217E4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1A1FC7"/>
    <w:multiLevelType w:val="hybridMultilevel"/>
    <w:tmpl w:val="C03EC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411135"/>
    <w:multiLevelType w:val="hybridMultilevel"/>
    <w:tmpl w:val="AAF63310"/>
    <w:lvl w:ilvl="0" w:tplc="7004A78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A160FE"/>
    <w:multiLevelType w:val="hybridMultilevel"/>
    <w:tmpl w:val="646CFC74"/>
    <w:lvl w:ilvl="0" w:tplc="9926B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8351B7"/>
    <w:multiLevelType w:val="multilevel"/>
    <w:tmpl w:val="2ACA04C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26" w15:restartNumberingAfterBreak="0">
    <w:nsid w:val="72EA3C9F"/>
    <w:multiLevelType w:val="hybridMultilevel"/>
    <w:tmpl w:val="D47EA81A"/>
    <w:lvl w:ilvl="0" w:tplc="FB7C8CB8">
      <w:start w:val="1"/>
      <w:numFmt w:val="decimal"/>
      <w:lvlText w:val="%1."/>
      <w:lvlJc w:val="left"/>
      <w:pPr>
        <w:tabs>
          <w:tab w:val="num" w:pos="676"/>
        </w:tabs>
        <w:ind w:left="676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3347170"/>
    <w:multiLevelType w:val="hybridMultilevel"/>
    <w:tmpl w:val="BB08CD68"/>
    <w:lvl w:ilvl="0" w:tplc="1D42C248">
      <w:start w:val="2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3C63C6"/>
    <w:multiLevelType w:val="hybridMultilevel"/>
    <w:tmpl w:val="8728A04C"/>
    <w:lvl w:ilvl="0" w:tplc="C7580378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9516718"/>
    <w:multiLevelType w:val="multilevel"/>
    <w:tmpl w:val="1952B332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30" w15:restartNumberingAfterBreak="0">
    <w:nsid w:val="7C755EF6"/>
    <w:multiLevelType w:val="hybridMultilevel"/>
    <w:tmpl w:val="90F81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1"/>
  </w:num>
  <w:num w:numId="13">
    <w:abstractNumId w:val="10"/>
  </w:num>
  <w:num w:numId="14">
    <w:abstractNumId w:val="13"/>
  </w:num>
  <w:num w:numId="15">
    <w:abstractNumId w:val="24"/>
  </w:num>
  <w:num w:numId="16">
    <w:abstractNumId w:val="21"/>
  </w:num>
  <w:num w:numId="17">
    <w:abstractNumId w:val="14"/>
  </w:num>
  <w:num w:numId="18">
    <w:abstractNumId w:val="26"/>
  </w:num>
  <w:num w:numId="19">
    <w:abstractNumId w:val="20"/>
  </w:num>
  <w:num w:numId="20">
    <w:abstractNumId w:val="25"/>
  </w:num>
  <w:num w:numId="21">
    <w:abstractNumId w:val="19"/>
  </w:num>
  <w:num w:numId="22">
    <w:abstractNumId w:val="16"/>
  </w:num>
  <w:num w:numId="23">
    <w:abstractNumId w:val="29"/>
  </w:num>
  <w:num w:numId="24">
    <w:abstractNumId w:val="20"/>
    <w:lvlOverride w:ilvl="0">
      <w:startOverride w:val="1"/>
    </w:lvlOverride>
  </w:num>
  <w:num w:numId="25">
    <w:abstractNumId w:val="28"/>
  </w:num>
  <w:num w:numId="26">
    <w:abstractNumId w:val="23"/>
  </w:num>
  <w:num w:numId="27">
    <w:abstractNumId w:val="22"/>
  </w:num>
  <w:num w:numId="28">
    <w:abstractNumId w:val="27"/>
  </w:num>
  <w:num w:numId="29">
    <w:abstractNumId w:val="12"/>
  </w:num>
  <w:num w:numId="30">
    <w:abstractNumId w:val="18"/>
  </w:num>
  <w:num w:numId="31">
    <w:abstractNumId w:val="15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1CC"/>
    <w:rsid w:val="00003110"/>
    <w:rsid w:val="00007277"/>
    <w:rsid w:val="00007C12"/>
    <w:rsid w:val="000149A3"/>
    <w:rsid w:val="00030D99"/>
    <w:rsid w:val="0003499A"/>
    <w:rsid w:val="0003518C"/>
    <w:rsid w:val="00037BDD"/>
    <w:rsid w:val="00045358"/>
    <w:rsid w:val="000504F5"/>
    <w:rsid w:val="000506CD"/>
    <w:rsid w:val="00051F80"/>
    <w:rsid w:val="00055C3F"/>
    <w:rsid w:val="00056CD9"/>
    <w:rsid w:val="00057AF7"/>
    <w:rsid w:val="00064766"/>
    <w:rsid w:val="0007405B"/>
    <w:rsid w:val="00074D3D"/>
    <w:rsid w:val="00075497"/>
    <w:rsid w:val="00075741"/>
    <w:rsid w:val="00075861"/>
    <w:rsid w:val="00080862"/>
    <w:rsid w:val="00085F7A"/>
    <w:rsid w:val="00090322"/>
    <w:rsid w:val="00092788"/>
    <w:rsid w:val="00092D3E"/>
    <w:rsid w:val="000979B7"/>
    <w:rsid w:val="000A239B"/>
    <w:rsid w:val="000A3A98"/>
    <w:rsid w:val="000A3BC1"/>
    <w:rsid w:val="000C518A"/>
    <w:rsid w:val="000D4085"/>
    <w:rsid w:val="000D4835"/>
    <w:rsid w:val="000F3C3D"/>
    <w:rsid w:val="000F4D30"/>
    <w:rsid w:val="000F4EE2"/>
    <w:rsid w:val="000F7E68"/>
    <w:rsid w:val="00100089"/>
    <w:rsid w:val="0010060E"/>
    <w:rsid w:val="001009B6"/>
    <w:rsid w:val="00101634"/>
    <w:rsid w:val="00110E79"/>
    <w:rsid w:val="001175C9"/>
    <w:rsid w:val="00121312"/>
    <w:rsid w:val="00127A89"/>
    <w:rsid w:val="00127DD2"/>
    <w:rsid w:val="00130AD8"/>
    <w:rsid w:val="00130F0B"/>
    <w:rsid w:val="001609F2"/>
    <w:rsid w:val="00163B6E"/>
    <w:rsid w:val="00172445"/>
    <w:rsid w:val="00175C7E"/>
    <w:rsid w:val="00180C0C"/>
    <w:rsid w:val="00181219"/>
    <w:rsid w:val="0018534C"/>
    <w:rsid w:val="00186092"/>
    <w:rsid w:val="0019010E"/>
    <w:rsid w:val="001935B5"/>
    <w:rsid w:val="0019438C"/>
    <w:rsid w:val="001A79D7"/>
    <w:rsid w:val="001B0416"/>
    <w:rsid w:val="001B3B61"/>
    <w:rsid w:val="001B72A7"/>
    <w:rsid w:val="001D4FA7"/>
    <w:rsid w:val="001D7F72"/>
    <w:rsid w:val="001E15B0"/>
    <w:rsid w:val="001E3583"/>
    <w:rsid w:val="001E5EAF"/>
    <w:rsid w:val="001F2C46"/>
    <w:rsid w:val="001F77C4"/>
    <w:rsid w:val="00202D1C"/>
    <w:rsid w:val="00206985"/>
    <w:rsid w:val="00211384"/>
    <w:rsid w:val="002138B0"/>
    <w:rsid w:val="00214C0A"/>
    <w:rsid w:val="00215BEA"/>
    <w:rsid w:val="00217F94"/>
    <w:rsid w:val="00221B89"/>
    <w:rsid w:val="0022364F"/>
    <w:rsid w:val="00226194"/>
    <w:rsid w:val="00226772"/>
    <w:rsid w:val="00227DC8"/>
    <w:rsid w:val="00234191"/>
    <w:rsid w:val="002376C1"/>
    <w:rsid w:val="00240290"/>
    <w:rsid w:val="002411D7"/>
    <w:rsid w:val="00245161"/>
    <w:rsid w:val="002451AB"/>
    <w:rsid w:val="0024693E"/>
    <w:rsid w:val="00246BB7"/>
    <w:rsid w:val="00252365"/>
    <w:rsid w:val="0026502A"/>
    <w:rsid w:val="00265162"/>
    <w:rsid w:val="0027299B"/>
    <w:rsid w:val="00275C60"/>
    <w:rsid w:val="00281758"/>
    <w:rsid w:val="00285143"/>
    <w:rsid w:val="002854D7"/>
    <w:rsid w:val="00285ECE"/>
    <w:rsid w:val="0028734A"/>
    <w:rsid w:val="0029726D"/>
    <w:rsid w:val="00297F04"/>
    <w:rsid w:val="002A39B1"/>
    <w:rsid w:val="002A5BC5"/>
    <w:rsid w:val="002B27C5"/>
    <w:rsid w:val="002B6270"/>
    <w:rsid w:val="002B658F"/>
    <w:rsid w:val="002D0605"/>
    <w:rsid w:val="002D1434"/>
    <w:rsid w:val="002E390C"/>
    <w:rsid w:val="002F2E42"/>
    <w:rsid w:val="002F436D"/>
    <w:rsid w:val="00303E4D"/>
    <w:rsid w:val="00313CEB"/>
    <w:rsid w:val="00314703"/>
    <w:rsid w:val="00315F45"/>
    <w:rsid w:val="00321B66"/>
    <w:rsid w:val="00323F48"/>
    <w:rsid w:val="003262EF"/>
    <w:rsid w:val="003305A7"/>
    <w:rsid w:val="00330B58"/>
    <w:rsid w:val="003325E0"/>
    <w:rsid w:val="00335170"/>
    <w:rsid w:val="00347BBE"/>
    <w:rsid w:val="003507D4"/>
    <w:rsid w:val="003514B1"/>
    <w:rsid w:val="00351F6C"/>
    <w:rsid w:val="003604CF"/>
    <w:rsid w:val="00362336"/>
    <w:rsid w:val="003648D4"/>
    <w:rsid w:val="003717AD"/>
    <w:rsid w:val="00373808"/>
    <w:rsid w:val="00375FA0"/>
    <w:rsid w:val="003760BF"/>
    <w:rsid w:val="003837F0"/>
    <w:rsid w:val="0038509A"/>
    <w:rsid w:val="003855FD"/>
    <w:rsid w:val="00393C77"/>
    <w:rsid w:val="00394749"/>
    <w:rsid w:val="003A11EE"/>
    <w:rsid w:val="003A15A3"/>
    <w:rsid w:val="003B0AB9"/>
    <w:rsid w:val="003B2DC0"/>
    <w:rsid w:val="003B5743"/>
    <w:rsid w:val="003C1FB6"/>
    <w:rsid w:val="003C5122"/>
    <w:rsid w:val="003D3B28"/>
    <w:rsid w:val="003E044C"/>
    <w:rsid w:val="003F1094"/>
    <w:rsid w:val="00400A9B"/>
    <w:rsid w:val="00403761"/>
    <w:rsid w:val="00406796"/>
    <w:rsid w:val="0040733B"/>
    <w:rsid w:val="00416347"/>
    <w:rsid w:val="00417390"/>
    <w:rsid w:val="004222E8"/>
    <w:rsid w:val="00422BCA"/>
    <w:rsid w:val="004238AC"/>
    <w:rsid w:val="00426D68"/>
    <w:rsid w:val="00431F95"/>
    <w:rsid w:val="00431FFD"/>
    <w:rsid w:val="00435B89"/>
    <w:rsid w:val="004501FD"/>
    <w:rsid w:val="004575B3"/>
    <w:rsid w:val="00466EA4"/>
    <w:rsid w:val="00471019"/>
    <w:rsid w:val="00471385"/>
    <w:rsid w:val="004726F7"/>
    <w:rsid w:val="00472DF7"/>
    <w:rsid w:val="00474941"/>
    <w:rsid w:val="004779A1"/>
    <w:rsid w:val="004837CA"/>
    <w:rsid w:val="00485020"/>
    <w:rsid w:val="00490897"/>
    <w:rsid w:val="004912F9"/>
    <w:rsid w:val="00497E92"/>
    <w:rsid w:val="004A2A9D"/>
    <w:rsid w:val="004A3526"/>
    <w:rsid w:val="004A6347"/>
    <w:rsid w:val="004A660C"/>
    <w:rsid w:val="004C136E"/>
    <w:rsid w:val="004C436C"/>
    <w:rsid w:val="004C4635"/>
    <w:rsid w:val="004D4DF5"/>
    <w:rsid w:val="004D5E0E"/>
    <w:rsid w:val="004D5E2D"/>
    <w:rsid w:val="004D7220"/>
    <w:rsid w:val="004E22A3"/>
    <w:rsid w:val="004F1207"/>
    <w:rsid w:val="004F5F4C"/>
    <w:rsid w:val="0050034C"/>
    <w:rsid w:val="0050069F"/>
    <w:rsid w:val="00505207"/>
    <w:rsid w:val="005105B0"/>
    <w:rsid w:val="005115BC"/>
    <w:rsid w:val="005136A1"/>
    <w:rsid w:val="005263A8"/>
    <w:rsid w:val="0053558E"/>
    <w:rsid w:val="0053760E"/>
    <w:rsid w:val="005420A2"/>
    <w:rsid w:val="00546C2F"/>
    <w:rsid w:val="00550C23"/>
    <w:rsid w:val="00551A23"/>
    <w:rsid w:val="00552068"/>
    <w:rsid w:val="005538C9"/>
    <w:rsid w:val="00557BD2"/>
    <w:rsid w:val="00571971"/>
    <w:rsid w:val="00572FB5"/>
    <w:rsid w:val="0057566B"/>
    <w:rsid w:val="00584533"/>
    <w:rsid w:val="005869E2"/>
    <w:rsid w:val="00586DE3"/>
    <w:rsid w:val="005938D6"/>
    <w:rsid w:val="005A1467"/>
    <w:rsid w:val="005A6AAF"/>
    <w:rsid w:val="005A770E"/>
    <w:rsid w:val="005B312A"/>
    <w:rsid w:val="005B354A"/>
    <w:rsid w:val="005B5376"/>
    <w:rsid w:val="005C1B5F"/>
    <w:rsid w:val="005C4E60"/>
    <w:rsid w:val="005D3393"/>
    <w:rsid w:val="005D37D2"/>
    <w:rsid w:val="005D4315"/>
    <w:rsid w:val="005E288D"/>
    <w:rsid w:val="005F5DAE"/>
    <w:rsid w:val="00602408"/>
    <w:rsid w:val="00603261"/>
    <w:rsid w:val="00604FD2"/>
    <w:rsid w:val="00607D89"/>
    <w:rsid w:val="00614B25"/>
    <w:rsid w:val="00623CB6"/>
    <w:rsid w:val="0063006B"/>
    <w:rsid w:val="00630A68"/>
    <w:rsid w:val="006337E8"/>
    <w:rsid w:val="00635509"/>
    <w:rsid w:val="00643511"/>
    <w:rsid w:val="00644B15"/>
    <w:rsid w:val="0064627A"/>
    <w:rsid w:val="00652A06"/>
    <w:rsid w:val="00653400"/>
    <w:rsid w:val="00655250"/>
    <w:rsid w:val="0065641A"/>
    <w:rsid w:val="00665071"/>
    <w:rsid w:val="00674115"/>
    <w:rsid w:val="0068333C"/>
    <w:rsid w:val="0068568F"/>
    <w:rsid w:val="00687231"/>
    <w:rsid w:val="00696EEC"/>
    <w:rsid w:val="006A1638"/>
    <w:rsid w:val="006A1835"/>
    <w:rsid w:val="006A1A2A"/>
    <w:rsid w:val="006A56ED"/>
    <w:rsid w:val="006B1FC8"/>
    <w:rsid w:val="006D04B6"/>
    <w:rsid w:val="006D4B92"/>
    <w:rsid w:val="006E1BBE"/>
    <w:rsid w:val="006E3D6F"/>
    <w:rsid w:val="006E49AF"/>
    <w:rsid w:val="006E5AF0"/>
    <w:rsid w:val="006E62DF"/>
    <w:rsid w:val="006F0DC6"/>
    <w:rsid w:val="006F5740"/>
    <w:rsid w:val="006F7014"/>
    <w:rsid w:val="00700701"/>
    <w:rsid w:val="0070173C"/>
    <w:rsid w:val="00702BB4"/>
    <w:rsid w:val="007054EA"/>
    <w:rsid w:val="00705E18"/>
    <w:rsid w:val="007062B9"/>
    <w:rsid w:val="007116E8"/>
    <w:rsid w:val="00716B9B"/>
    <w:rsid w:val="00722783"/>
    <w:rsid w:val="007232C4"/>
    <w:rsid w:val="007237E1"/>
    <w:rsid w:val="0072623F"/>
    <w:rsid w:val="00732EB4"/>
    <w:rsid w:val="007341A5"/>
    <w:rsid w:val="00735793"/>
    <w:rsid w:val="007403B4"/>
    <w:rsid w:val="007421E9"/>
    <w:rsid w:val="00745B87"/>
    <w:rsid w:val="00747A78"/>
    <w:rsid w:val="007509B0"/>
    <w:rsid w:val="00751DE9"/>
    <w:rsid w:val="00751FB3"/>
    <w:rsid w:val="00762DAE"/>
    <w:rsid w:val="007717FC"/>
    <w:rsid w:val="007735E5"/>
    <w:rsid w:val="00773BA0"/>
    <w:rsid w:val="00785938"/>
    <w:rsid w:val="007A411B"/>
    <w:rsid w:val="007A4534"/>
    <w:rsid w:val="007A5B09"/>
    <w:rsid w:val="007B3267"/>
    <w:rsid w:val="007B5E6C"/>
    <w:rsid w:val="007C064B"/>
    <w:rsid w:val="007C07FD"/>
    <w:rsid w:val="007C45F7"/>
    <w:rsid w:val="007C5D10"/>
    <w:rsid w:val="007D6547"/>
    <w:rsid w:val="007E0922"/>
    <w:rsid w:val="007E4070"/>
    <w:rsid w:val="007F3444"/>
    <w:rsid w:val="00801BBA"/>
    <w:rsid w:val="00804CB2"/>
    <w:rsid w:val="0080549F"/>
    <w:rsid w:val="00810F46"/>
    <w:rsid w:val="008156E3"/>
    <w:rsid w:val="00816D2D"/>
    <w:rsid w:val="00817189"/>
    <w:rsid w:val="00817403"/>
    <w:rsid w:val="00823000"/>
    <w:rsid w:val="008277D9"/>
    <w:rsid w:val="00842049"/>
    <w:rsid w:val="00842F8C"/>
    <w:rsid w:val="008460C6"/>
    <w:rsid w:val="00852042"/>
    <w:rsid w:val="008533ED"/>
    <w:rsid w:val="00865BEE"/>
    <w:rsid w:val="00865E33"/>
    <w:rsid w:val="008714AE"/>
    <w:rsid w:val="008717DC"/>
    <w:rsid w:val="00872043"/>
    <w:rsid w:val="0088671B"/>
    <w:rsid w:val="00887415"/>
    <w:rsid w:val="008A747D"/>
    <w:rsid w:val="008B0E99"/>
    <w:rsid w:val="008B556D"/>
    <w:rsid w:val="008C032A"/>
    <w:rsid w:val="008C6A71"/>
    <w:rsid w:val="008D563F"/>
    <w:rsid w:val="008D59DA"/>
    <w:rsid w:val="008D5D2D"/>
    <w:rsid w:val="008D6925"/>
    <w:rsid w:val="008E4DEB"/>
    <w:rsid w:val="0090298F"/>
    <w:rsid w:val="00906A38"/>
    <w:rsid w:val="009072FE"/>
    <w:rsid w:val="009074C0"/>
    <w:rsid w:val="0090774B"/>
    <w:rsid w:val="00914949"/>
    <w:rsid w:val="009203B8"/>
    <w:rsid w:val="00921CBC"/>
    <w:rsid w:val="009234E3"/>
    <w:rsid w:val="00925EDE"/>
    <w:rsid w:val="00941923"/>
    <w:rsid w:val="009421AA"/>
    <w:rsid w:val="00960D65"/>
    <w:rsid w:val="009666B9"/>
    <w:rsid w:val="00970FBC"/>
    <w:rsid w:val="009772A3"/>
    <w:rsid w:val="00991365"/>
    <w:rsid w:val="0099665C"/>
    <w:rsid w:val="0099777C"/>
    <w:rsid w:val="00997E74"/>
    <w:rsid w:val="009A0B0E"/>
    <w:rsid w:val="009A5700"/>
    <w:rsid w:val="009A7964"/>
    <w:rsid w:val="009A7DAC"/>
    <w:rsid w:val="009B4110"/>
    <w:rsid w:val="009C4319"/>
    <w:rsid w:val="009D0BEC"/>
    <w:rsid w:val="009D2E8A"/>
    <w:rsid w:val="009D640A"/>
    <w:rsid w:val="009D6A18"/>
    <w:rsid w:val="009D6DF0"/>
    <w:rsid w:val="009E05AB"/>
    <w:rsid w:val="009E222D"/>
    <w:rsid w:val="009E43AA"/>
    <w:rsid w:val="009E6DBC"/>
    <w:rsid w:val="009F6CE7"/>
    <w:rsid w:val="00A006E3"/>
    <w:rsid w:val="00A00946"/>
    <w:rsid w:val="00A1069D"/>
    <w:rsid w:val="00A13376"/>
    <w:rsid w:val="00A20EBB"/>
    <w:rsid w:val="00A301B2"/>
    <w:rsid w:val="00A30702"/>
    <w:rsid w:val="00A32847"/>
    <w:rsid w:val="00A33FD9"/>
    <w:rsid w:val="00A40CA0"/>
    <w:rsid w:val="00A4336D"/>
    <w:rsid w:val="00A45A16"/>
    <w:rsid w:val="00A467DC"/>
    <w:rsid w:val="00A579CF"/>
    <w:rsid w:val="00A62A3B"/>
    <w:rsid w:val="00A65825"/>
    <w:rsid w:val="00A81C90"/>
    <w:rsid w:val="00A829B6"/>
    <w:rsid w:val="00A86A78"/>
    <w:rsid w:val="00A904FB"/>
    <w:rsid w:val="00A91B08"/>
    <w:rsid w:val="00A93542"/>
    <w:rsid w:val="00AA24EA"/>
    <w:rsid w:val="00AA2ACD"/>
    <w:rsid w:val="00AA4EAD"/>
    <w:rsid w:val="00AA7801"/>
    <w:rsid w:val="00AB6F63"/>
    <w:rsid w:val="00AB7FFE"/>
    <w:rsid w:val="00AC3B07"/>
    <w:rsid w:val="00AC4828"/>
    <w:rsid w:val="00AC4F3E"/>
    <w:rsid w:val="00AC5277"/>
    <w:rsid w:val="00AD0119"/>
    <w:rsid w:val="00AD0862"/>
    <w:rsid w:val="00AD0F00"/>
    <w:rsid w:val="00AD6311"/>
    <w:rsid w:val="00AE4C78"/>
    <w:rsid w:val="00AE5355"/>
    <w:rsid w:val="00AF1ED5"/>
    <w:rsid w:val="00AF719F"/>
    <w:rsid w:val="00B008CC"/>
    <w:rsid w:val="00B018A8"/>
    <w:rsid w:val="00B05BA6"/>
    <w:rsid w:val="00B06945"/>
    <w:rsid w:val="00B1142E"/>
    <w:rsid w:val="00B11F1F"/>
    <w:rsid w:val="00B15900"/>
    <w:rsid w:val="00B20B66"/>
    <w:rsid w:val="00B25D4C"/>
    <w:rsid w:val="00B26B7F"/>
    <w:rsid w:val="00B26F7F"/>
    <w:rsid w:val="00B2782C"/>
    <w:rsid w:val="00B278C2"/>
    <w:rsid w:val="00B33D39"/>
    <w:rsid w:val="00B50156"/>
    <w:rsid w:val="00B50DDF"/>
    <w:rsid w:val="00B70353"/>
    <w:rsid w:val="00B77C98"/>
    <w:rsid w:val="00B95A6A"/>
    <w:rsid w:val="00BA47AC"/>
    <w:rsid w:val="00BA48F3"/>
    <w:rsid w:val="00BA7758"/>
    <w:rsid w:val="00BB43BB"/>
    <w:rsid w:val="00BC3747"/>
    <w:rsid w:val="00BC410E"/>
    <w:rsid w:val="00BC5639"/>
    <w:rsid w:val="00BC5813"/>
    <w:rsid w:val="00BD6FFA"/>
    <w:rsid w:val="00BE08EA"/>
    <w:rsid w:val="00BE64BA"/>
    <w:rsid w:val="00BE7FB2"/>
    <w:rsid w:val="00BF21F6"/>
    <w:rsid w:val="00BF40EA"/>
    <w:rsid w:val="00C04FE1"/>
    <w:rsid w:val="00C16DC5"/>
    <w:rsid w:val="00C21040"/>
    <w:rsid w:val="00C22852"/>
    <w:rsid w:val="00C22FF8"/>
    <w:rsid w:val="00C24DB3"/>
    <w:rsid w:val="00C30E40"/>
    <w:rsid w:val="00C4653A"/>
    <w:rsid w:val="00C630BC"/>
    <w:rsid w:val="00C63B15"/>
    <w:rsid w:val="00C65524"/>
    <w:rsid w:val="00C6583C"/>
    <w:rsid w:val="00C65F9B"/>
    <w:rsid w:val="00C70F29"/>
    <w:rsid w:val="00C72891"/>
    <w:rsid w:val="00C75771"/>
    <w:rsid w:val="00C76596"/>
    <w:rsid w:val="00C82FE7"/>
    <w:rsid w:val="00C917BD"/>
    <w:rsid w:val="00C924EB"/>
    <w:rsid w:val="00C92F32"/>
    <w:rsid w:val="00C930A4"/>
    <w:rsid w:val="00C9365E"/>
    <w:rsid w:val="00C942A8"/>
    <w:rsid w:val="00CA6FC4"/>
    <w:rsid w:val="00CA7565"/>
    <w:rsid w:val="00CB032B"/>
    <w:rsid w:val="00CC57CD"/>
    <w:rsid w:val="00CC6A3A"/>
    <w:rsid w:val="00CD00F4"/>
    <w:rsid w:val="00CD43D3"/>
    <w:rsid w:val="00CE0112"/>
    <w:rsid w:val="00CF6A24"/>
    <w:rsid w:val="00CF7AAE"/>
    <w:rsid w:val="00D016B0"/>
    <w:rsid w:val="00D11489"/>
    <w:rsid w:val="00D1216E"/>
    <w:rsid w:val="00D13CEF"/>
    <w:rsid w:val="00D16A28"/>
    <w:rsid w:val="00D22B6D"/>
    <w:rsid w:val="00D26064"/>
    <w:rsid w:val="00D2624D"/>
    <w:rsid w:val="00D47CEA"/>
    <w:rsid w:val="00D50EE3"/>
    <w:rsid w:val="00D56A19"/>
    <w:rsid w:val="00D61237"/>
    <w:rsid w:val="00D62800"/>
    <w:rsid w:val="00D75A6A"/>
    <w:rsid w:val="00D80DF0"/>
    <w:rsid w:val="00D86C12"/>
    <w:rsid w:val="00D87AC2"/>
    <w:rsid w:val="00D91799"/>
    <w:rsid w:val="00D9201A"/>
    <w:rsid w:val="00DA1663"/>
    <w:rsid w:val="00DA2318"/>
    <w:rsid w:val="00DA4706"/>
    <w:rsid w:val="00DB2F46"/>
    <w:rsid w:val="00DB79F6"/>
    <w:rsid w:val="00DC1810"/>
    <w:rsid w:val="00DC1EC5"/>
    <w:rsid w:val="00DC2C60"/>
    <w:rsid w:val="00DC74C7"/>
    <w:rsid w:val="00DD1BCB"/>
    <w:rsid w:val="00DD3552"/>
    <w:rsid w:val="00DD4647"/>
    <w:rsid w:val="00DD4EFB"/>
    <w:rsid w:val="00DD7E80"/>
    <w:rsid w:val="00DE20C1"/>
    <w:rsid w:val="00DE474C"/>
    <w:rsid w:val="00DF5FF0"/>
    <w:rsid w:val="00E011CC"/>
    <w:rsid w:val="00E03FFE"/>
    <w:rsid w:val="00E15484"/>
    <w:rsid w:val="00E1614C"/>
    <w:rsid w:val="00E26AAD"/>
    <w:rsid w:val="00E31745"/>
    <w:rsid w:val="00E34E4F"/>
    <w:rsid w:val="00E45974"/>
    <w:rsid w:val="00E53DE6"/>
    <w:rsid w:val="00E5503C"/>
    <w:rsid w:val="00E645C6"/>
    <w:rsid w:val="00E64CDE"/>
    <w:rsid w:val="00E654F0"/>
    <w:rsid w:val="00E6632F"/>
    <w:rsid w:val="00E742BB"/>
    <w:rsid w:val="00E80CE7"/>
    <w:rsid w:val="00E819DE"/>
    <w:rsid w:val="00E847F0"/>
    <w:rsid w:val="00EB0479"/>
    <w:rsid w:val="00EB1EE7"/>
    <w:rsid w:val="00EB25A0"/>
    <w:rsid w:val="00EB3F2E"/>
    <w:rsid w:val="00EB480A"/>
    <w:rsid w:val="00EC1F65"/>
    <w:rsid w:val="00EC466A"/>
    <w:rsid w:val="00ED2ED0"/>
    <w:rsid w:val="00EE2F96"/>
    <w:rsid w:val="00EE360C"/>
    <w:rsid w:val="00EE3D0A"/>
    <w:rsid w:val="00EF5564"/>
    <w:rsid w:val="00F0033A"/>
    <w:rsid w:val="00F01FD3"/>
    <w:rsid w:val="00F04DB6"/>
    <w:rsid w:val="00F129C5"/>
    <w:rsid w:val="00F12F53"/>
    <w:rsid w:val="00F13DF2"/>
    <w:rsid w:val="00F23A67"/>
    <w:rsid w:val="00F27411"/>
    <w:rsid w:val="00F30048"/>
    <w:rsid w:val="00F30BDC"/>
    <w:rsid w:val="00F31C47"/>
    <w:rsid w:val="00F3305C"/>
    <w:rsid w:val="00F3319C"/>
    <w:rsid w:val="00F3394D"/>
    <w:rsid w:val="00F5035E"/>
    <w:rsid w:val="00F505CE"/>
    <w:rsid w:val="00F515EB"/>
    <w:rsid w:val="00F51A1A"/>
    <w:rsid w:val="00F51FDF"/>
    <w:rsid w:val="00F5232E"/>
    <w:rsid w:val="00F53670"/>
    <w:rsid w:val="00F56D66"/>
    <w:rsid w:val="00F6376E"/>
    <w:rsid w:val="00F64C7E"/>
    <w:rsid w:val="00F70B57"/>
    <w:rsid w:val="00F753EF"/>
    <w:rsid w:val="00F8201A"/>
    <w:rsid w:val="00F83092"/>
    <w:rsid w:val="00F86440"/>
    <w:rsid w:val="00F90583"/>
    <w:rsid w:val="00F96E70"/>
    <w:rsid w:val="00F97C7C"/>
    <w:rsid w:val="00FA0122"/>
    <w:rsid w:val="00FA391B"/>
    <w:rsid w:val="00FA4BD6"/>
    <w:rsid w:val="00FA7CDE"/>
    <w:rsid w:val="00FB1E43"/>
    <w:rsid w:val="00FC0C67"/>
    <w:rsid w:val="00FC4336"/>
    <w:rsid w:val="00FD2E9F"/>
    <w:rsid w:val="00FD4EBE"/>
    <w:rsid w:val="00FD6627"/>
    <w:rsid w:val="00FE23E8"/>
    <w:rsid w:val="00FE2F32"/>
    <w:rsid w:val="00FE3B28"/>
    <w:rsid w:val="00FE3D1B"/>
    <w:rsid w:val="00FF16C3"/>
    <w:rsid w:val="00FF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9CC777"/>
  <w15:docId w15:val="{E3D1EBBF-A79B-49E5-969E-B6C6D577B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62A3B"/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497E92"/>
    <w:pPr>
      <w:spacing w:before="900" w:after="200"/>
      <w:outlineLvl w:val="0"/>
    </w:pPr>
    <w:rPr>
      <w:b/>
      <w:color w:val="435169"/>
      <w:sz w:val="60"/>
    </w:rPr>
  </w:style>
  <w:style w:type="paragraph" w:styleId="Heading2">
    <w:name w:val="heading 2"/>
    <w:basedOn w:val="Text"/>
    <w:next w:val="Normal"/>
    <w:qFormat/>
    <w:rsid w:val="00D50EE3"/>
    <w:pPr>
      <w:spacing w:before="320" w:after="40" w:line="240" w:lineRule="auto"/>
      <w:outlineLvl w:val="1"/>
    </w:pPr>
    <w:rPr>
      <w:b/>
      <w:color w:val="435169"/>
      <w:sz w:val="28"/>
    </w:rPr>
  </w:style>
  <w:style w:type="paragraph" w:styleId="Heading3">
    <w:name w:val="heading 3"/>
    <w:basedOn w:val="Heading2"/>
    <w:next w:val="Normal"/>
    <w:qFormat/>
    <w:rsid w:val="00D87AC2"/>
    <w:pPr>
      <w:spacing w:before="240"/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97E92"/>
    <w:rPr>
      <w:rFonts w:ascii="Verdana" w:hAnsi="Verdana"/>
      <w:b/>
      <w:color w:val="435169"/>
      <w:sz w:val="60"/>
      <w:szCs w:val="24"/>
      <w:lang w:val="en-US" w:eastAsia="en-US" w:bidi="ar-SA"/>
    </w:rPr>
  </w:style>
  <w:style w:type="paragraph" w:customStyle="1" w:styleId="Text">
    <w:name w:val="Text"/>
    <w:basedOn w:val="Normal"/>
    <w:rsid w:val="0065641A"/>
    <w:pPr>
      <w:spacing w:after="160" w:line="288" w:lineRule="auto"/>
    </w:pPr>
    <w:rPr>
      <w:color w:val="506280"/>
    </w:rPr>
  </w:style>
  <w:style w:type="paragraph" w:styleId="BalloonText">
    <w:name w:val="Balloon Text"/>
    <w:basedOn w:val="Normal"/>
    <w:semiHidden/>
    <w:rsid w:val="004850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13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lume">
    <w:name w:val="Volume"/>
    <w:basedOn w:val="Normal"/>
    <w:rsid w:val="00FE3B28"/>
    <w:pPr>
      <w:jc w:val="right"/>
    </w:pPr>
    <w:rPr>
      <w:caps/>
      <w:color w:val="506280"/>
      <w:sz w:val="16"/>
      <w:szCs w:val="16"/>
    </w:rPr>
  </w:style>
  <w:style w:type="paragraph" w:customStyle="1" w:styleId="Subhead">
    <w:name w:val="Subhead"/>
    <w:basedOn w:val="Heading3"/>
    <w:rsid w:val="00F70B57"/>
    <w:rPr>
      <w:sz w:val="18"/>
      <w:szCs w:val="18"/>
    </w:rPr>
  </w:style>
  <w:style w:type="paragraph" w:customStyle="1" w:styleId="CompanyInfo">
    <w:name w:val="Company Info"/>
    <w:basedOn w:val="Normal"/>
    <w:rsid w:val="00F30BDC"/>
    <w:pPr>
      <w:spacing w:before="240" w:after="240"/>
      <w:ind w:left="245"/>
    </w:pPr>
    <w:rPr>
      <w:b/>
      <w:color w:val="506280"/>
    </w:rPr>
  </w:style>
  <w:style w:type="paragraph" w:customStyle="1" w:styleId="Quotation2Numbered">
    <w:name w:val="Quotation 2 Numbered"/>
    <w:basedOn w:val="Normal"/>
    <w:link w:val="Quotation2NumberedChar"/>
    <w:rsid w:val="00F30BDC"/>
    <w:pPr>
      <w:numPr>
        <w:numId w:val="19"/>
      </w:numPr>
      <w:spacing w:before="240" w:after="120"/>
    </w:pPr>
    <w:rPr>
      <w:i/>
      <w:color w:val="506280"/>
    </w:rPr>
  </w:style>
  <w:style w:type="character" w:customStyle="1" w:styleId="Quotation2NumberedChar">
    <w:name w:val="Quotation 2 Numbered Char"/>
    <w:link w:val="Quotation2Numbered"/>
    <w:rsid w:val="00F30BDC"/>
    <w:rPr>
      <w:rFonts w:ascii="Verdana" w:hAnsi="Verdana"/>
      <w:i/>
      <w:color w:val="506280"/>
      <w:sz w:val="18"/>
      <w:szCs w:val="24"/>
      <w:lang w:val="en-US" w:eastAsia="en-US" w:bidi="ar-SA"/>
    </w:rPr>
  </w:style>
  <w:style w:type="paragraph" w:styleId="Date">
    <w:name w:val="Date"/>
    <w:basedOn w:val="Normal"/>
    <w:next w:val="Normal"/>
    <w:rsid w:val="00FE3B28"/>
    <w:rPr>
      <w:caps/>
      <w:color w:val="506280"/>
      <w:sz w:val="16"/>
      <w:szCs w:val="16"/>
    </w:rPr>
  </w:style>
  <w:style w:type="paragraph" w:customStyle="1" w:styleId="TableText">
    <w:name w:val="Table Text"/>
    <w:basedOn w:val="Text"/>
    <w:rsid w:val="006E1BBE"/>
    <w:pPr>
      <w:spacing w:after="0"/>
    </w:pPr>
  </w:style>
  <w:style w:type="paragraph" w:customStyle="1" w:styleId="StyleQuotationLeft0">
    <w:name w:val="Style Quotation + Left:  0&quot;"/>
    <w:basedOn w:val="Normal"/>
    <w:rsid w:val="00F30BDC"/>
    <w:pPr>
      <w:spacing w:before="240" w:after="240"/>
    </w:pPr>
    <w:rPr>
      <w:i/>
      <w:iCs/>
      <w:color w:val="506280"/>
      <w:szCs w:val="20"/>
    </w:rPr>
  </w:style>
  <w:style w:type="paragraph" w:styleId="BodyText">
    <w:name w:val="Body Text"/>
    <w:basedOn w:val="Normal"/>
    <w:link w:val="BodyTextChar"/>
    <w:uiPriority w:val="1"/>
    <w:qFormat/>
    <w:rsid w:val="007C064B"/>
    <w:pPr>
      <w:widowControl w:val="0"/>
      <w:ind w:left="104"/>
    </w:pPr>
    <w:rPr>
      <w:rFonts w:ascii="Calibri" w:eastAsia="Calibri" w:hAnsi="Calibri"/>
      <w:sz w:val="31"/>
      <w:szCs w:val="31"/>
    </w:rPr>
  </w:style>
  <w:style w:type="character" w:customStyle="1" w:styleId="BodyTextChar">
    <w:name w:val="Body Text Char"/>
    <w:link w:val="BodyText"/>
    <w:uiPriority w:val="1"/>
    <w:rsid w:val="007C064B"/>
    <w:rPr>
      <w:rFonts w:ascii="Calibri" w:eastAsia="Calibri" w:hAnsi="Calibri" w:cs="Times New Roman"/>
      <w:sz w:val="31"/>
      <w:szCs w:val="31"/>
    </w:rPr>
  </w:style>
  <w:style w:type="character" w:styleId="Hyperlink">
    <w:name w:val="Hyperlink"/>
    <w:rsid w:val="00B77C98"/>
    <w:rPr>
      <w:color w:val="0000FF"/>
      <w:u w:val="single"/>
    </w:rPr>
  </w:style>
  <w:style w:type="paragraph" w:customStyle="1" w:styleId="font8">
    <w:name w:val="font_8"/>
    <w:basedOn w:val="Normal"/>
    <w:rsid w:val="00EB480A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aqj">
    <w:name w:val="aqj"/>
    <w:rsid w:val="009203B8"/>
  </w:style>
  <w:style w:type="character" w:customStyle="1" w:styleId="normaltextrun">
    <w:name w:val="normaltextrun"/>
    <w:rsid w:val="00F515EB"/>
  </w:style>
  <w:style w:type="character" w:customStyle="1" w:styleId="eop">
    <w:name w:val="eop"/>
    <w:rsid w:val="00F515EB"/>
  </w:style>
  <w:style w:type="character" w:styleId="Emphasis">
    <w:name w:val="Emphasis"/>
    <w:qFormat/>
    <w:rsid w:val="00F515EB"/>
    <w:rPr>
      <w:i/>
      <w:iCs/>
    </w:rPr>
  </w:style>
  <w:style w:type="paragraph" w:styleId="NoSpacing">
    <w:name w:val="No Spacing"/>
    <w:uiPriority w:val="1"/>
    <w:qFormat/>
    <w:rsid w:val="00F515EB"/>
    <w:rPr>
      <w:rFonts w:ascii="Verdana" w:hAnsi="Verdana"/>
      <w:sz w:val="18"/>
      <w:szCs w:val="24"/>
    </w:rPr>
  </w:style>
  <w:style w:type="character" w:customStyle="1" w:styleId="il">
    <w:name w:val="il"/>
    <w:rsid w:val="00DA2318"/>
  </w:style>
  <w:style w:type="paragraph" w:styleId="NormalWeb">
    <w:name w:val="Normal (Web)"/>
    <w:basedOn w:val="Normal"/>
    <w:uiPriority w:val="99"/>
    <w:unhideWhenUsed/>
    <w:rsid w:val="00B06945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rsid w:val="008C032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C032A"/>
    <w:rPr>
      <w:rFonts w:ascii="Verdana" w:hAnsi="Verdana"/>
      <w:sz w:val="18"/>
      <w:szCs w:val="24"/>
    </w:rPr>
  </w:style>
  <w:style w:type="paragraph" w:styleId="Footer">
    <w:name w:val="footer"/>
    <w:basedOn w:val="Normal"/>
    <w:link w:val="FooterChar"/>
    <w:rsid w:val="008C032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C032A"/>
    <w:rPr>
      <w:rFonts w:ascii="Verdana" w:hAnsi="Verdana"/>
      <w:sz w:val="18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1634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30F0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1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1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3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5543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4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55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41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41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14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49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05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72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23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23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71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6453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3468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5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0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12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3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98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461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2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99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375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408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473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0364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90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644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3982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4115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503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28547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8512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5625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23409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467965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507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8697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85262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03434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1840999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591666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366404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908118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821310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56839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767808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993685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026886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754283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337928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0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05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35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0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0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0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63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11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2.png"/><Relationship Id="rId26" Type="http://schemas.openxmlformats.org/officeDocument/2006/relationships/image" Target="media/image18.png"/><Relationship Id="rId39" Type="http://schemas.openxmlformats.org/officeDocument/2006/relationships/hyperlink" Target="http://cutiebootycakes.blogspot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openclipart.org/detail/183129/heart-symbol-by-jaynick-183129" TargetMode="External"/><Relationship Id="rId34" Type="http://schemas.openxmlformats.org/officeDocument/2006/relationships/hyperlink" Target="https://carilloncomets.secure-decoration.com/shop" TargetMode="External"/><Relationship Id="rId42" Type="http://schemas.openxmlformats.org/officeDocument/2006/relationships/image" Target="media/image28.jpeg"/><Relationship Id="rId7" Type="http://schemas.openxmlformats.org/officeDocument/2006/relationships/endnotes" Target="endnotes.xml"/><Relationship Id="rId12" Type="http://schemas.openxmlformats.org/officeDocument/2006/relationships/image" Target="media/image8.jpeg"/><Relationship Id="rId17" Type="http://schemas.openxmlformats.org/officeDocument/2006/relationships/hyperlink" Target="mailto:carillonpartners@gmail.com" TargetMode="External"/><Relationship Id="rId25" Type="http://schemas.openxmlformats.org/officeDocument/2006/relationships/image" Target="media/image17.jpeg"/><Relationship Id="rId33" Type="http://schemas.openxmlformats.org/officeDocument/2006/relationships/hyperlink" Target="http://www.carillonpta.org" TargetMode="External"/><Relationship Id="rId38" Type="http://schemas.openxmlformats.org/officeDocument/2006/relationships/image" Target="media/image26.jpg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carillonpartners@gmail.com" TargetMode="External"/><Relationship Id="rId20" Type="http://schemas.openxmlformats.org/officeDocument/2006/relationships/image" Target="media/image13.png"/><Relationship Id="rId29" Type="http://schemas.openxmlformats.org/officeDocument/2006/relationships/image" Target="media/image21.png"/><Relationship Id="rId41" Type="http://schemas.openxmlformats.org/officeDocument/2006/relationships/hyperlink" Target="https://pixabay.com/en/dna-genetic-code-double-helix-24559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png"/><Relationship Id="rId24" Type="http://schemas.openxmlformats.org/officeDocument/2006/relationships/image" Target="media/image16.jpeg"/><Relationship Id="rId32" Type="http://schemas.openxmlformats.org/officeDocument/2006/relationships/image" Target="media/image24.jpeg"/><Relationship Id="rId37" Type="http://schemas.openxmlformats.org/officeDocument/2006/relationships/image" Target="media/image25.jpg"/><Relationship Id="rId40" Type="http://schemas.openxmlformats.org/officeDocument/2006/relationships/image" Target="media/image27.png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1.jpeg"/><Relationship Id="rId23" Type="http://schemas.openxmlformats.org/officeDocument/2006/relationships/image" Target="media/image15.png"/><Relationship Id="rId28" Type="http://schemas.openxmlformats.org/officeDocument/2006/relationships/image" Target="media/image20.jpeg"/><Relationship Id="rId36" Type="http://schemas.openxmlformats.org/officeDocument/2006/relationships/hyperlink" Target="https://carilloncomets.secure-decoration.com/shop" TargetMode="External"/><Relationship Id="rId10" Type="http://schemas.openxmlformats.org/officeDocument/2006/relationships/image" Target="media/image6.png"/><Relationship Id="rId19" Type="http://schemas.openxmlformats.org/officeDocument/2006/relationships/hyperlink" Target="http://commons.wikimedia.org/wiki/file:red_ribbon.svg" TargetMode="External"/><Relationship Id="rId31" Type="http://schemas.openxmlformats.org/officeDocument/2006/relationships/image" Target="media/image23.png"/><Relationship Id="rId44" Type="http://schemas.openxmlformats.org/officeDocument/2006/relationships/image" Target="media/image30.jpe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4.jpe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hyperlink" Target="http://www.carillonpta.org" TargetMode="External"/><Relationship Id="rId43" Type="http://schemas.openxmlformats.org/officeDocument/2006/relationships/image" Target="media/image29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ndy\AppData\Roaming\Microsoft\Templates\E-mail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E15E1B-DAFD-4396-B6E9-C97E5686B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E-mail newsletter</Template>
  <TotalTime>2453</TotalTime>
  <Pages>3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300</CharactersWithSpaces>
  <SharedDoc>false</SharedDoc>
  <HLinks>
    <vt:vector size="12" baseType="variant">
      <vt:variant>
        <vt:i4>2097266</vt:i4>
      </vt:variant>
      <vt:variant>
        <vt:i4>3</vt:i4>
      </vt:variant>
      <vt:variant>
        <vt:i4>0</vt:i4>
      </vt:variant>
      <vt:variant>
        <vt:i4>5</vt:i4>
      </vt:variant>
      <vt:variant>
        <vt:lpwstr>http://www.carillonpta.org/</vt:lpwstr>
      </vt:variant>
      <vt:variant>
        <vt:lpwstr/>
      </vt:variant>
      <vt:variant>
        <vt:i4>7274576</vt:i4>
      </vt:variant>
      <vt:variant>
        <vt:i4>0</vt:i4>
      </vt:variant>
      <vt:variant>
        <vt:i4>0</vt:i4>
      </vt:variant>
      <vt:variant>
        <vt:i4>5</vt:i4>
      </vt:variant>
      <vt:variant>
        <vt:lpwstr>mailto:Ptapresidentcarillon@gmail.com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Ross</dc:creator>
  <cp:keywords/>
  <dc:description/>
  <cp:lastModifiedBy>BRYCECAM RELYEA</cp:lastModifiedBy>
  <cp:revision>3</cp:revision>
  <cp:lastPrinted>2019-10-15T13:43:00Z</cp:lastPrinted>
  <dcterms:created xsi:type="dcterms:W3CDTF">2019-10-11T19:41:00Z</dcterms:created>
  <dcterms:modified xsi:type="dcterms:W3CDTF">2019-10-15T13:51:00Z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TC010219711033</vt:lpwstr>
  </property>
</Properties>
</file>